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53" w:rsidRPr="000456D6" w:rsidRDefault="001A1053" w:rsidP="00BD6954">
      <w:pPr>
        <w:jc w:val="both"/>
        <w:rPr>
          <w:sz w:val="20"/>
          <w:szCs w:val="20"/>
        </w:rPr>
      </w:pPr>
      <w:r w:rsidRPr="008474EF">
        <w:rPr>
          <w:sz w:val="20"/>
          <w:szCs w:val="20"/>
        </w:rPr>
        <w:t>v-іa-005-sld-5</w:t>
      </w:r>
    </w:p>
    <w:p w:rsidR="001A1053" w:rsidRPr="000456D6" w:rsidRDefault="001A1053" w:rsidP="00BD6954">
      <w:pPr>
        <w:jc w:val="both"/>
        <w:rPr>
          <w:sz w:val="27"/>
          <w:szCs w:val="27"/>
        </w:rPr>
      </w:pPr>
    </w:p>
    <w:p w:rsidR="001A1053" w:rsidRPr="000456D6" w:rsidRDefault="001A1053" w:rsidP="00BD6954">
      <w:pPr>
        <w:jc w:val="both"/>
        <w:rPr>
          <w:sz w:val="27"/>
          <w:szCs w:val="27"/>
        </w:rPr>
      </w:pPr>
    </w:p>
    <w:p w:rsidR="001A1053" w:rsidRPr="00D8432F" w:rsidRDefault="001A1053" w:rsidP="00BD6954">
      <w:pPr>
        <w:jc w:val="both"/>
        <w:rPr>
          <w:sz w:val="28"/>
          <w:szCs w:val="28"/>
        </w:rPr>
      </w:pPr>
    </w:p>
    <w:p w:rsidR="001A1053" w:rsidRPr="00D8432F" w:rsidRDefault="001A1053" w:rsidP="00BD6954">
      <w:pPr>
        <w:jc w:val="both"/>
        <w:rPr>
          <w:sz w:val="28"/>
          <w:szCs w:val="28"/>
        </w:rPr>
      </w:pPr>
    </w:p>
    <w:p w:rsidR="001A1053" w:rsidRDefault="001A1053" w:rsidP="00BD6954">
      <w:pPr>
        <w:jc w:val="both"/>
        <w:rPr>
          <w:sz w:val="28"/>
          <w:szCs w:val="28"/>
        </w:rPr>
      </w:pPr>
    </w:p>
    <w:p w:rsidR="001A1053" w:rsidRDefault="001A1053" w:rsidP="00BD6954">
      <w:pPr>
        <w:jc w:val="both"/>
        <w:rPr>
          <w:sz w:val="28"/>
          <w:szCs w:val="28"/>
        </w:rPr>
      </w:pPr>
    </w:p>
    <w:p w:rsidR="001A1053" w:rsidRDefault="001A1053" w:rsidP="00BD6954">
      <w:pPr>
        <w:jc w:val="both"/>
        <w:rPr>
          <w:sz w:val="28"/>
          <w:szCs w:val="28"/>
        </w:rPr>
      </w:pPr>
    </w:p>
    <w:p w:rsidR="001A1053" w:rsidRDefault="001A1053" w:rsidP="00BD6954">
      <w:pPr>
        <w:jc w:val="both"/>
        <w:rPr>
          <w:sz w:val="28"/>
          <w:szCs w:val="28"/>
        </w:rPr>
      </w:pPr>
    </w:p>
    <w:p w:rsidR="001A1053" w:rsidRDefault="001A1053" w:rsidP="00BD6954">
      <w:pPr>
        <w:jc w:val="both"/>
        <w:rPr>
          <w:sz w:val="28"/>
          <w:szCs w:val="28"/>
        </w:rPr>
      </w:pPr>
    </w:p>
    <w:p w:rsidR="001A1053" w:rsidRDefault="001A1053" w:rsidP="00BD6954">
      <w:pPr>
        <w:jc w:val="both"/>
        <w:rPr>
          <w:sz w:val="28"/>
          <w:szCs w:val="28"/>
        </w:rPr>
      </w:pPr>
    </w:p>
    <w:p w:rsidR="001A1053" w:rsidRPr="00D8432F" w:rsidRDefault="001A1053" w:rsidP="00055909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:rsidR="001A1053" w:rsidRPr="00D8432F" w:rsidRDefault="001A1053" w:rsidP="00B55D95">
      <w:pPr>
        <w:jc w:val="both"/>
        <w:rPr>
          <w:sz w:val="28"/>
          <w:szCs w:val="28"/>
        </w:rPr>
      </w:pPr>
    </w:p>
    <w:p w:rsidR="001A1053" w:rsidRPr="00D8432F" w:rsidRDefault="001A1053" w:rsidP="00B55D95">
      <w:pPr>
        <w:jc w:val="both"/>
        <w:rPr>
          <w:sz w:val="28"/>
          <w:szCs w:val="28"/>
          <w:highlight w:val="yellow"/>
        </w:rPr>
      </w:pPr>
    </w:p>
    <w:p w:rsidR="001A1053" w:rsidRPr="00AF0E48" w:rsidRDefault="001A1053" w:rsidP="00BD6954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дитина, </w:t>
      </w:r>
      <w:r>
        <w:rPr>
          <w:sz w:val="28"/>
          <w:szCs w:val="28"/>
        </w:rPr>
        <w:t xml:space="preserve">__________________, _______________ </w:t>
      </w:r>
      <w:r w:rsidRPr="00AF0E48">
        <w:rPr>
          <w:sz w:val="28"/>
          <w:szCs w:val="28"/>
        </w:rPr>
        <w:t>р.н. (свідоцтво про народження серія</w:t>
      </w:r>
      <w:r w:rsidRPr="00BD69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 </w:t>
      </w:r>
      <w:r w:rsidRPr="00AF0E48">
        <w:rPr>
          <w:sz w:val="28"/>
          <w:szCs w:val="28"/>
        </w:rPr>
        <w:t>видане</w:t>
      </w:r>
      <w:r>
        <w:rPr>
          <w:sz w:val="28"/>
          <w:szCs w:val="28"/>
        </w:rPr>
        <w:t>______________________</w:t>
      </w:r>
      <w:r w:rsidRPr="00FD49BE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AF0E48">
        <w:rPr>
          <w:sz w:val="28"/>
          <w:szCs w:val="28"/>
        </w:rPr>
        <w:t>зареєстроване і фактичне місце проживання:</w:t>
      </w:r>
      <w:r>
        <w:rPr>
          <w:sz w:val="28"/>
          <w:szCs w:val="28"/>
        </w:rPr>
        <w:t>__________________________</w:t>
      </w:r>
      <w:r w:rsidRPr="00AF0E48">
        <w:rPr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</w:t>
      </w:r>
      <w:r w:rsidRPr="00AF0E48">
        <w:rPr>
          <w:sz w:val="28"/>
          <w:szCs w:val="28"/>
        </w:rPr>
        <w:t>зазнала психологічного насильства внаслідок проживання на території, на якій ведуться (велис</w:t>
      </w:r>
      <w:r>
        <w:rPr>
          <w:sz w:val="28"/>
          <w:szCs w:val="28"/>
        </w:rPr>
        <w:t>ь</w:t>
      </w:r>
      <w:r w:rsidRPr="00AF0E48">
        <w:rPr>
          <w:sz w:val="28"/>
          <w:szCs w:val="28"/>
        </w:rPr>
        <w:t>) бойові дії.</w:t>
      </w:r>
    </w:p>
    <w:p w:rsidR="001A1053" w:rsidRPr="00070CEB" w:rsidRDefault="001A1053" w:rsidP="00BD6954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 xml:space="preserve">Враховуючи протокол засідання комісії з питань захисту прав дитини </w:t>
      </w:r>
      <w:r>
        <w:rPr>
          <w:sz w:val="28"/>
          <w:szCs w:val="28"/>
        </w:rPr>
        <w:t>від 28.12.2023 № 34</w:t>
      </w:r>
      <w:r w:rsidRPr="00BB0DBB">
        <w:rPr>
          <w:sz w:val="28"/>
          <w:szCs w:val="28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:rsidR="001A1053" w:rsidRPr="00D8432F" w:rsidRDefault="001A1053" w:rsidP="00BD6954">
      <w:pPr>
        <w:ind w:firstLine="567"/>
        <w:jc w:val="both"/>
        <w:rPr>
          <w:sz w:val="28"/>
          <w:szCs w:val="28"/>
        </w:rPr>
      </w:pPr>
    </w:p>
    <w:p w:rsidR="001A1053" w:rsidRPr="00D8432F" w:rsidRDefault="001A1053" w:rsidP="00BD6954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1A1053" w:rsidRPr="00D8432F" w:rsidRDefault="001A1053" w:rsidP="00BD6954">
      <w:pPr>
        <w:ind w:firstLine="567"/>
        <w:jc w:val="both"/>
        <w:rPr>
          <w:sz w:val="28"/>
          <w:szCs w:val="28"/>
          <w:highlight w:val="yellow"/>
        </w:rPr>
      </w:pPr>
    </w:p>
    <w:p w:rsidR="001A1053" w:rsidRPr="007641A6" w:rsidRDefault="001A1053" w:rsidP="00BD6954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 w:rsidRPr="007641A6">
        <w:rPr>
          <w:sz w:val="28"/>
          <w:szCs w:val="28"/>
        </w:rPr>
        <w:t xml:space="preserve">. Надати дитині, </w:t>
      </w:r>
      <w:r>
        <w:rPr>
          <w:sz w:val="28"/>
          <w:szCs w:val="28"/>
        </w:rPr>
        <w:t xml:space="preserve">_________________, _______________ </w:t>
      </w:r>
      <w:r w:rsidRPr="00AF0E48">
        <w:rPr>
          <w:sz w:val="28"/>
          <w:szCs w:val="28"/>
        </w:rPr>
        <w:t>р.н.</w:t>
      </w:r>
      <w:r w:rsidRPr="007641A6">
        <w:rPr>
          <w:sz w:val="28"/>
          <w:szCs w:val="28"/>
        </w:rPr>
        <w:t>, статус дитини, яка постраждала внаслідок воєнних дій та збройних конфліктів.</w:t>
      </w:r>
    </w:p>
    <w:p w:rsidR="001A1053" w:rsidRDefault="001A1053" w:rsidP="00BD6954">
      <w:pPr>
        <w:ind w:firstLine="567"/>
        <w:jc w:val="both"/>
        <w:rPr>
          <w:sz w:val="28"/>
          <w:szCs w:val="28"/>
        </w:rPr>
      </w:pPr>
    </w:p>
    <w:p w:rsidR="001A1053" w:rsidRPr="007641A6" w:rsidRDefault="001A1053" w:rsidP="00BD6954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>2. 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1A1053" w:rsidRDefault="001A1053" w:rsidP="00B55D95">
      <w:pPr>
        <w:jc w:val="both"/>
        <w:rPr>
          <w:sz w:val="28"/>
          <w:szCs w:val="28"/>
        </w:rPr>
      </w:pPr>
    </w:p>
    <w:p w:rsidR="001A1053" w:rsidRDefault="001A1053" w:rsidP="00B55D95">
      <w:pPr>
        <w:jc w:val="both"/>
        <w:rPr>
          <w:sz w:val="28"/>
          <w:szCs w:val="28"/>
        </w:rPr>
      </w:pPr>
    </w:p>
    <w:p w:rsidR="001A1053" w:rsidRPr="007641A6" w:rsidRDefault="001A1053" w:rsidP="00B55D95">
      <w:pPr>
        <w:jc w:val="both"/>
        <w:rPr>
          <w:sz w:val="28"/>
          <w:szCs w:val="28"/>
        </w:rPr>
      </w:pPr>
    </w:p>
    <w:p w:rsidR="001A1053" w:rsidRDefault="001A1053" w:rsidP="00A859B6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>
        <w:rPr>
          <w:sz w:val="28"/>
          <w:szCs w:val="28"/>
        </w:rPr>
        <w:t> </w:t>
      </w:r>
      <w:r w:rsidRPr="00D8432F">
        <w:rPr>
          <w:sz w:val="28"/>
          <w:szCs w:val="28"/>
        </w:rPr>
        <w:t>СЄНКЕВИ</w:t>
      </w:r>
      <w:r>
        <w:rPr>
          <w:sz w:val="28"/>
          <w:szCs w:val="28"/>
        </w:rPr>
        <w:t>Ч</w:t>
      </w:r>
    </w:p>
    <w:sectPr w:rsidR="001A1053" w:rsidSect="00BD6954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053" w:rsidRDefault="001A1053">
      <w:r>
        <w:separator/>
      </w:r>
    </w:p>
  </w:endnote>
  <w:endnote w:type="continuationSeparator" w:id="0">
    <w:p w:rsidR="001A1053" w:rsidRDefault="001A1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053" w:rsidRDefault="001A1053">
      <w:r>
        <w:separator/>
      </w:r>
    </w:p>
  </w:footnote>
  <w:footnote w:type="continuationSeparator" w:id="0">
    <w:p w:rsidR="001A1053" w:rsidRDefault="001A1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053" w:rsidRDefault="001A1053" w:rsidP="0036783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A1053" w:rsidRDefault="001A10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9F6"/>
    <w:rsid w:val="00004941"/>
    <w:rsid w:val="000077F6"/>
    <w:rsid w:val="00007830"/>
    <w:rsid w:val="0001637B"/>
    <w:rsid w:val="000315C5"/>
    <w:rsid w:val="00033182"/>
    <w:rsid w:val="000456D6"/>
    <w:rsid w:val="000520EA"/>
    <w:rsid w:val="00055909"/>
    <w:rsid w:val="0005619A"/>
    <w:rsid w:val="0005771B"/>
    <w:rsid w:val="00070CE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1508"/>
    <w:rsid w:val="000C78D4"/>
    <w:rsid w:val="000D2EE3"/>
    <w:rsid w:val="000D6364"/>
    <w:rsid w:val="000D6392"/>
    <w:rsid w:val="000E3B47"/>
    <w:rsid w:val="000E7B39"/>
    <w:rsid w:val="000F5F38"/>
    <w:rsid w:val="00107EAF"/>
    <w:rsid w:val="00110D06"/>
    <w:rsid w:val="00113A4C"/>
    <w:rsid w:val="00114AA9"/>
    <w:rsid w:val="00121AF6"/>
    <w:rsid w:val="0012269F"/>
    <w:rsid w:val="001250FC"/>
    <w:rsid w:val="00125DAA"/>
    <w:rsid w:val="001279C3"/>
    <w:rsid w:val="00135081"/>
    <w:rsid w:val="001352E9"/>
    <w:rsid w:val="00136298"/>
    <w:rsid w:val="00136F52"/>
    <w:rsid w:val="001378BF"/>
    <w:rsid w:val="001403F2"/>
    <w:rsid w:val="00154644"/>
    <w:rsid w:val="00162AC9"/>
    <w:rsid w:val="00174325"/>
    <w:rsid w:val="00176965"/>
    <w:rsid w:val="00184039"/>
    <w:rsid w:val="00185527"/>
    <w:rsid w:val="00193D86"/>
    <w:rsid w:val="00197237"/>
    <w:rsid w:val="00197757"/>
    <w:rsid w:val="001A1053"/>
    <w:rsid w:val="001A15B0"/>
    <w:rsid w:val="001A4213"/>
    <w:rsid w:val="001A4A37"/>
    <w:rsid w:val="001B0AF0"/>
    <w:rsid w:val="001B4781"/>
    <w:rsid w:val="001B6049"/>
    <w:rsid w:val="001C03C3"/>
    <w:rsid w:val="001C149E"/>
    <w:rsid w:val="001C2DE3"/>
    <w:rsid w:val="001C65FE"/>
    <w:rsid w:val="001C6D69"/>
    <w:rsid w:val="001C719F"/>
    <w:rsid w:val="001D191F"/>
    <w:rsid w:val="001D5490"/>
    <w:rsid w:val="001D54CB"/>
    <w:rsid w:val="001E1423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47DC6"/>
    <w:rsid w:val="0025359A"/>
    <w:rsid w:val="002561BB"/>
    <w:rsid w:val="00257F73"/>
    <w:rsid w:val="00261E1E"/>
    <w:rsid w:val="0027240C"/>
    <w:rsid w:val="00276764"/>
    <w:rsid w:val="00281801"/>
    <w:rsid w:val="00283AB5"/>
    <w:rsid w:val="00283B53"/>
    <w:rsid w:val="00290A7A"/>
    <w:rsid w:val="0029501E"/>
    <w:rsid w:val="002A036C"/>
    <w:rsid w:val="002A6D71"/>
    <w:rsid w:val="002A76B5"/>
    <w:rsid w:val="002C049D"/>
    <w:rsid w:val="002C254F"/>
    <w:rsid w:val="002C4F37"/>
    <w:rsid w:val="002D0CB7"/>
    <w:rsid w:val="002D6272"/>
    <w:rsid w:val="002D6283"/>
    <w:rsid w:val="002D64CF"/>
    <w:rsid w:val="002E14D3"/>
    <w:rsid w:val="002E1FD3"/>
    <w:rsid w:val="002E311D"/>
    <w:rsid w:val="002E663B"/>
    <w:rsid w:val="002F3DCA"/>
    <w:rsid w:val="003070B3"/>
    <w:rsid w:val="00314DAC"/>
    <w:rsid w:val="003165A6"/>
    <w:rsid w:val="00317FE0"/>
    <w:rsid w:val="0032173C"/>
    <w:rsid w:val="00324842"/>
    <w:rsid w:val="00333E17"/>
    <w:rsid w:val="00342909"/>
    <w:rsid w:val="0034388B"/>
    <w:rsid w:val="00347798"/>
    <w:rsid w:val="0035001D"/>
    <w:rsid w:val="00357AD9"/>
    <w:rsid w:val="00357FFE"/>
    <w:rsid w:val="00361CF0"/>
    <w:rsid w:val="00362B67"/>
    <w:rsid w:val="003666BE"/>
    <w:rsid w:val="0036783F"/>
    <w:rsid w:val="00371F72"/>
    <w:rsid w:val="00376463"/>
    <w:rsid w:val="0038232A"/>
    <w:rsid w:val="00384825"/>
    <w:rsid w:val="00384954"/>
    <w:rsid w:val="00385926"/>
    <w:rsid w:val="00392266"/>
    <w:rsid w:val="00393794"/>
    <w:rsid w:val="00395707"/>
    <w:rsid w:val="00397065"/>
    <w:rsid w:val="003B0329"/>
    <w:rsid w:val="003C5574"/>
    <w:rsid w:val="003C69C6"/>
    <w:rsid w:val="003D1EF4"/>
    <w:rsid w:val="003D2F15"/>
    <w:rsid w:val="003E26A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43D57"/>
    <w:rsid w:val="00450CBA"/>
    <w:rsid w:val="004613F4"/>
    <w:rsid w:val="00462FD6"/>
    <w:rsid w:val="00466C61"/>
    <w:rsid w:val="00467608"/>
    <w:rsid w:val="0047002D"/>
    <w:rsid w:val="0047271F"/>
    <w:rsid w:val="00475461"/>
    <w:rsid w:val="004761CE"/>
    <w:rsid w:val="00476EBC"/>
    <w:rsid w:val="0048363C"/>
    <w:rsid w:val="00483E13"/>
    <w:rsid w:val="00485166"/>
    <w:rsid w:val="00497515"/>
    <w:rsid w:val="004A5EA4"/>
    <w:rsid w:val="004A7EF7"/>
    <w:rsid w:val="004B7C30"/>
    <w:rsid w:val="004C4421"/>
    <w:rsid w:val="004C47ED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163E4"/>
    <w:rsid w:val="005222A1"/>
    <w:rsid w:val="0052256D"/>
    <w:rsid w:val="00522C50"/>
    <w:rsid w:val="00524DFB"/>
    <w:rsid w:val="00534598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5ED"/>
    <w:rsid w:val="00590A5C"/>
    <w:rsid w:val="00591BDA"/>
    <w:rsid w:val="005938DD"/>
    <w:rsid w:val="00597977"/>
    <w:rsid w:val="005A1C9D"/>
    <w:rsid w:val="005A1ED5"/>
    <w:rsid w:val="005B1427"/>
    <w:rsid w:val="005B22D7"/>
    <w:rsid w:val="005B4394"/>
    <w:rsid w:val="005B736B"/>
    <w:rsid w:val="005C27E1"/>
    <w:rsid w:val="005C4734"/>
    <w:rsid w:val="005C671D"/>
    <w:rsid w:val="005D3F66"/>
    <w:rsid w:val="005D6D17"/>
    <w:rsid w:val="005E5808"/>
    <w:rsid w:val="005E6270"/>
    <w:rsid w:val="005E6C49"/>
    <w:rsid w:val="005E798A"/>
    <w:rsid w:val="005F01B1"/>
    <w:rsid w:val="005F27D2"/>
    <w:rsid w:val="005F2FC6"/>
    <w:rsid w:val="0060284E"/>
    <w:rsid w:val="00613C52"/>
    <w:rsid w:val="0061594A"/>
    <w:rsid w:val="0062111A"/>
    <w:rsid w:val="00624CA7"/>
    <w:rsid w:val="00626670"/>
    <w:rsid w:val="00632DED"/>
    <w:rsid w:val="0063460F"/>
    <w:rsid w:val="0063557E"/>
    <w:rsid w:val="00635F65"/>
    <w:rsid w:val="00636161"/>
    <w:rsid w:val="00640EC3"/>
    <w:rsid w:val="00643049"/>
    <w:rsid w:val="00643BE2"/>
    <w:rsid w:val="006442AB"/>
    <w:rsid w:val="00644384"/>
    <w:rsid w:val="00651782"/>
    <w:rsid w:val="006553FE"/>
    <w:rsid w:val="0065662F"/>
    <w:rsid w:val="006574D4"/>
    <w:rsid w:val="00661461"/>
    <w:rsid w:val="006620DB"/>
    <w:rsid w:val="00663A64"/>
    <w:rsid w:val="00666F14"/>
    <w:rsid w:val="00672016"/>
    <w:rsid w:val="006737F6"/>
    <w:rsid w:val="00674BFA"/>
    <w:rsid w:val="006803AC"/>
    <w:rsid w:val="00681C55"/>
    <w:rsid w:val="00682F99"/>
    <w:rsid w:val="00687976"/>
    <w:rsid w:val="0069350E"/>
    <w:rsid w:val="006A0B13"/>
    <w:rsid w:val="006A0BBC"/>
    <w:rsid w:val="006B5CA7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6F03C9"/>
    <w:rsid w:val="00703048"/>
    <w:rsid w:val="00703668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5721"/>
    <w:rsid w:val="00747223"/>
    <w:rsid w:val="00750965"/>
    <w:rsid w:val="00751A4F"/>
    <w:rsid w:val="007563F9"/>
    <w:rsid w:val="00756E09"/>
    <w:rsid w:val="00762B47"/>
    <w:rsid w:val="007641A6"/>
    <w:rsid w:val="00764C67"/>
    <w:rsid w:val="007727EA"/>
    <w:rsid w:val="007763BD"/>
    <w:rsid w:val="00776B35"/>
    <w:rsid w:val="00780484"/>
    <w:rsid w:val="007819F6"/>
    <w:rsid w:val="00781D1B"/>
    <w:rsid w:val="007855D2"/>
    <w:rsid w:val="00786728"/>
    <w:rsid w:val="007B39FA"/>
    <w:rsid w:val="007B4DDD"/>
    <w:rsid w:val="007B5864"/>
    <w:rsid w:val="007B715A"/>
    <w:rsid w:val="007C2819"/>
    <w:rsid w:val="007C3F67"/>
    <w:rsid w:val="007C5B6F"/>
    <w:rsid w:val="007C653D"/>
    <w:rsid w:val="007D37B6"/>
    <w:rsid w:val="007D789A"/>
    <w:rsid w:val="007E1965"/>
    <w:rsid w:val="007E36F6"/>
    <w:rsid w:val="007E4D9D"/>
    <w:rsid w:val="007E5EF7"/>
    <w:rsid w:val="007E6B4E"/>
    <w:rsid w:val="007F046F"/>
    <w:rsid w:val="00804FAD"/>
    <w:rsid w:val="0081064D"/>
    <w:rsid w:val="00811A85"/>
    <w:rsid w:val="00811C48"/>
    <w:rsid w:val="0081305F"/>
    <w:rsid w:val="0081530A"/>
    <w:rsid w:val="008205DD"/>
    <w:rsid w:val="00820B24"/>
    <w:rsid w:val="00836CB3"/>
    <w:rsid w:val="00841C26"/>
    <w:rsid w:val="008474EF"/>
    <w:rsid w:val="00851BBE"/>
    <w:rsid w:val="00855F78"/>
    <w:rsid w:val="00857594"/>
    <w:rsid w:val="00857C77"/>
    <w:rsid w:val="00860012"/>
    <w:rsid w:val="0086337A"/>
    <w:rsid w:val="0087138A"/>
    <w:rsid w:val="00872349"/>
    <w:rsid w:val="00874C52"/>
    <w:rsid w:val="008839AB"/>
    <w:rsid w:val="00885A6B"/>
    <w:rsid w:val="0089631E"/>
    <w:rsid w:val="008A1802"/>
    <w:rsid w:val="008B0573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42D9"/>
    <w:rsid w:val="00905B84"/>
    <w:rsid w:val="00906D1D"/>
    <w:rsid w:val="0091429B"/>
    <w:rsid w:val="00915088"/>
    <w:rsid w:val="00915685"/>
    <w:rsid w:val="00922AF4"/>
    <w:rsid w:val="00925B0A"/>
    <w:rsid w:val="00925B66"/>
    <w:rsid w:val="00931919"/>
    <w:rsid w:val="009338D0"/>
    <w:rsid w:val="009407B1"/>
    <w:rsid w:val="00941748"/>
    <w:rsid w:val="00942349"/>
    <w:rsid w:val="00950510"/>
    <w:rsid w:val="009540AE"/>
    <w:rsid w:val="00960DDC"/>
    <w:rsid w:val="009724DF"/>
    <w:rsid w:val="009732AE"/>
    <w:rsid w:val="009741EC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D7075"/>
    <w:rsid w:val="009E573E"/>
    <w:rsid w:val="009E632D"/>
    <w:rsid w:val="009E7825"/>
    <w:rsid w:val="009F51F7"/>
    <w:rsid w:val="009F71D7"/>
    <w:rsid w:val="009F7923"/>
    <w:rsid w:val="00A01EE0"/>
    <w:rsid w:val="00A039D3"/>
    <w:rsid w:val="00A0513D"/>
    <w:rsid w:val="00A054C2"/>
    <w:rsid w:val="00A062DE"/>
    <w:rsid w:val="00A14AB1"/>
    <w:rsid w:val="00A17186"/>
    <w:rsid w:val="00A262A6"/>
    <w:rsid w:val="00A278FE"/>
    <w:rsid w:val="00A27B54"/>
    <w:rsid w:val="00A333C0"/>
    <w:rsid w:val="00A333FE"/>
    <w:rsid w:val="00A34258"/>
    <w:rsid w:val="00A409E2"/>
    <w:rsid w:val="00A40BA6"/>
    <w:rsid w:val="00A50A04"/>
    <w:rsid w:val="00A5270F"/>
    <w:rsid w:val="00A56305"/>
    <w:rsid w:val="00A5641A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59B6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B11C7"/>
    <w:rsid w:val="00AB7B0E"/>
    <w:rsid w:val="00AC29D1"/>
    <w:rsid w:val="00AC6E6A"/>
    <w:rsid w:val="00AD0769"/>
    <w:rsid w:val="00AD295C"/>
    <w:rsid w:val="00AD560C"/>
    <w:rsid w:val="00AD5EE0"/>
    <w:rsid w:val="00AD7B2C"/>
    <w:rsid w:val="00AE003D"/>
    <w:rsid w:val="00AE134D"/>
    <w:rsid w:val="00AE1A0A"/>
    <w:rsid w:val="00AE2DAE"/>
    <w:rsid w:val="00AE414B"/>
    <w:rsid w:val="00AF0E48"/>
    <w:rsid w:val="00AF4523"/>
    <w:rsid w:val="00B02C66"/>
    <w:rsid w:val="00B0414C"/>
    <w:rsid w:val="00B06979"/>
    <w:rsid w:val="00B06AF5"/>
    <w:rsid w:val="00B13216"/>
    <w:rsid w:val="00B13E63"/>
    <w:rsid w:val="00B1718C"/>
    <w:rsid w:val="00B21CC3"/>
    <w:rsid w:val="00B32A28"/>
    <w:rsid w:val="00B44748"/>
    <w:rsid w:val="00B52045"/>
    <w:rsid w:val="00B55238"/>
    <w:rsid w:val="00B55D95"/>
    <w:rsid w:val="00B57374"/>
    <w:rsid w:val="00B640CA"/>
    <w:rsid w:val="00B7091C"/>
    <w:rsid w:val="00B774AE"/>
    <w:rsid w:val="00B80FD3"/>
    <w:rsid w:val="00B84743"/>
    <w:rsid w:val="00B91413"/>
    <w:rsid w:val="00B925AD"/>
    <w:rsid w:val="00B95907"/>
    <w:rsid w:val="00BA1743"/>
    <w:rsid w:val="00BB0DBB"/>
    <w:rsid w:val="00BB3CAC"/>
    <w:rsid w:val="00BB6403"/>
    <w:rsid w:val="00BB6A34"/>
    <w:rsid w:val="00BB7827"/>
    <w:rsid w:val="00BC5A2E"/>
    <w:rsid w:val="00BD0FB3"/>
    <w:rsid w:val="00BD3ADB"/>
    <w:rsid w:val="00BD4F2E"/>
    <w:rsid w:val="00BD6954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C65"/>
    <w:rsid w:val="00C23148"/>
    <w:rsid w:val="00C25130"/>
    <w:rsid w:val="00C2611A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6DFF"/>
    <w:rsid w:val="00C87D32"/>
    <w:rsid w:val="00C90347"/>
    <w:rsid w:val="00C90AB5"/>
    <w:rsid w:val="00C914DE"/>
    <w:rsid w:val="00C939A3"/>
    <w:rsid w:val="00C94FEF"/>
    <w:rsid w:val="00C95C0E"/>
    <w:rsid w:val="00C964E3"/>
    <w:rsid w:val="00C966BA"/>
    <w:rsid w:val="00C97EE6"/>
    <w:rsid w:val="00CB7516"/>
    <w:rsid w:val="00CC564D"/>
    <w:rsid w:val="00CD347F"/>
    <w:rsid w:val="00CF1416"/>
    <w:rsid w:val="00D005A8"/>
    <w:rsid w:val="00D01C35"/>
    <w:rsid w:val="00D027AE"/>
    <w:rsid w:val="00D02CB6"/>
    <w:rsid w:val="00D03263"/>
    <w:rsid w:val="00D107BB"/>
    <w:rsid w:val="00D15059"/>
    <w:rsid w:val="00D24674"/>
    <w:rsid w:val="00D30A1E"/>
    <w:rsid w:val="00D311BF"/>
    <w:rsid w:val="00D324F4"/>
    <w:rsid w:val="00D34326"/>
    <w:rsid w:val="00D35E5E"/>
    <w:rsid w:val="00D43BFE"/>
    <w:rsid w:val="00D5775F"/>
    <w:rsid w:val="00D70010"/>
    <w:rsid w:val="00D7153D"/>
    <w:rsid w:val="00D71D79"/>
    <w:rsid w:val="00D74E53"/>
    <w:rsid w:val="00D755FC"/>
    <w:rsid w:val="00D80D84"/>
    <w:rsid w:val="00D8432F"/>
    <w:rsid w:val="00D875F7"/>
    <w:rsid w:val="00D94C07"/>
    <w:rsid w:val="00D94C58"/>
    <w:rsid w:val="00D96D42"/>
    <w:rsid w:val="00DA25C8"/>
    <w:rsid w:val="00DA28B6"/>
    <w:rsid w:val="00DA5278"/>
    <w:rsid w:val="00DA749E"/>
    <w:rsid w:val="00DA76EC"/>
    <w:rsid w:val="00DB72A2"/>
    <w:rsid w:val="00DC1F31"/>
    <w:rsid w:val="00DC3FF2"/>
    <w:rsid w:val="00DD30DA"/>
    <w:rsid w:val="00DD339E"/>
    <w:rsid w:val="00DD6945"/>
    <w:rsid w:val="00DD7D18"/>
    <w:rsid w:val="00DE5631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3310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62636"/>
    <w:rsid w:val="00E81AA9"/>
    <w:rsid w:val="00E81D0F"/>
    <w:rsid w:val="00E836DF"/>
    <w:rsid w:val="00E86758"/>
    <w:rsid w:val="00E87561"/>
    <w:rsid w:val="00E87C3F"/>
    <w:rsid w:val="00E90CC7"/>
    <w:rsid w:val="00E92CB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C7816"/>
    <w:rsid w:val="00ED171C"/>
    <w:rsid w:val="00ED6ACD"/>
    <w:rsid w:val="00EE161B"/>
    <w:rsid w:val="00EE1DB9"/>
    <w:rsid w:val="00EE5E2E"/>
    <w:rsid w:val="00EF1FC0"/>
    <w:rsid w:val="00F004AB"/>
    <w:rsid w:val="00F113C7"/>
    <w:rsid w:val="00F147F4"/>
    <w:rsid w:val="00F15D29"/>
    <w:rsid w:val="00F2245F"/>
    <w:rsid w:val="00F25661"/>
    <w:rsid w:val="00F31D26"/>
    <w:rsid w:val="00F33E55"/>
    <w:rsid w:val="00F40A92"/>
    <w:rsid w:val="00F431F1"/>
    <w:rsid w:val="00F543C7"/>
    <w:rsid w:val="00F55A6B"/>
    <w:rsid w:val="00F55ADB"/>
    <w:rsid w:val="00F63226"/>
    <w:rsid w:val="00F652DF"/>
    <w:rsid w:val="00F65D4C"/>
    <w:rsid w:val="00F6727B"/>
    <w:rsid w:val="00F679BA"/>
    <w:rsid w:val="00F71A9E"/>
    <w:rsid w:val="00F72358"/>
    <w:rsid w:val="00F72726"/>
    <w:rsid w:val="00F75903"/>
    <w:rsid w:val="00F774EC"/>
    <w:rsid w:val="00F875F6"/>
    <w:rsid w:val="00F90388"/>
    <w:rsid w:val="00F908B9"/>
    <w:rsid w:val="00F92E8A"/>
    <w:rsid w:val="00F941F4"/>
    <w:rsid w:val="00F956A4"/>
    <w:rsid w:val="00F97F67"/>
    <w:rsid w:val="00F97FF1"/>
    <w:rsid w:val="00FB2B96"/>
    <w:rsid w:val="00FB5AFB"/>
    <w:rsid w:val="00FB7CB8"/>
    <w:rsid w:val="00FC120E"/>
    <w:rsid w:val="00FC1EF8"/>
    <w:rsid w:val="00FD2C1E"/>
    <w:rsid w:val="00FD49B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819F6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819F6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37F6"/>
    <w:rPr>
      <w:rFonts w:cs="Times New Roman"/>
      <w:sz w:val="24"/>
      <w:szCs w:val="24"/>
      <w:lang w:val="uk-UA"/>
    </w:rPr>
  </w:style>
  <w:style w:type="paragraph" w:styleId="Header">
    <w:name w:val="header"/>
    <w:basedOn w:val="Normal"/>
    <w:link w:val="HeaderChar"/>
    <w:uiPriority w:val="99"/>
    <w:rsid w:val="007819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37F6"/>
    <w:rPr>
      <w:rFonts w:cs="Times New Roman"/>
      <w:sz w:val="24"/>
      <w:szCs w:val="24"/>
      <w:lang w:val="uk-UA"/>
    </w:rPr>
  </w:style>
  <w:style w:type="character" w:styleId="PageNumber">
    <w:name w:val="page number"/>
    <w:basedOn w:val="DefaultParagraphFont"/>
    <w:uiPriority w:val="99"/>
    <w:rsid w:val="007819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3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37F6"/>
    <w:rPr>
      <w:rFonts w:cs="Times New Roman"/>
      <w:sz w:val="2"/>
      <w:lang w:val="uk-UA"/>
    </w:rPr>
  </w:style>
  <w:style w:type="paragraph" w:styleId="NormalWeb">
    <w:name w:val="Normal (Web)"/>
    <w:basedOn w:val="Normal"/>
    <w:uiPriority w:val="99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Normal"/>
    <w:uiPriority w:val="99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BodyText">
    <w:name w:val="Body Text"/>
    <w:basedOn w:val="Normal"/>
    <w:link w:val="BodyTextChar"/>
    <w:uiPriority w:val="9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0CEB"/>
    <w:rPr>
      <w:rFonts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205</Words>
  <Characters>1175</Characters>
  <Application>Microsoft Office Outlook</Application>
  <DocSecurity>0</DocSecurity>
  <Lines>0</Lines>
  <Paragraphs>0</Paragraphs>
  <ScaleCrop>false</ScaleCrop>
  <Company>CR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subject/>
  <dc:creator>User</dc:creator>
  <cp:keywords/>
  <dc:description/>
  <cp:lastModifiedBy>user</cp:lastModifiedBy>
  <cp:revision>4</cp:revision>
  <cp:lastPrinted>2023-11-13T12:55:00Z</cp:lastPrinted>
  <dcterms:created xsi:type="dcterms:W3CDTF">2024-01-05T11:30:00Z</dcterms:created>
  <dcterms:modified xsi:type="dcterms:W3CDTF">2024-01-08T07:52:00Z</dcterms:modified>
</cp:coreProperties>
</file>