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E" w:rsidRPr="00B476A9" w:rsidRDefault="00D2446E" w:rsidP="00B476A9">
      <w:pPr>
        <w:jc w:val="both"/>
        <w:rPr>
          <w:sz w:val="20"/>
          <w:szCs w:val="20"/>
        </w:rPr>
      </w:pPr>
      <w:r w:rsidRPr="00B476A9">
        <w:rPr>
          <w:sz w:val="20"/>
          <w:szCs w:val="20"/>
        </w:rPr>
        <w:t>v-ia-0</w:t>
      </w:r>
      <w:r>
        <w:rPr>
          <w:sz w:val="20"/>
          <w:szCs w:val="20"/>
        </w:rPr>
        <w:t>70</w:t>
      </w:r>
      <w:r w:rsidRPr="00B476A9">
        <w:rPr>
          <w:sz w:val="20"/>
          <w:szCs w:val="20"/>
        </w:rPr>
        <w:t>-sld-</w:t>
      </w:r>
      <w:r>
        <w:rPr>
          <w:sz w:val="20"/>
          <w:szCs w:val="20"/>
        </w:rPr>
        <w:t>1</w:t>
      </w: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B476A9" w:rsidRDefault="00D2446E" w:rsidP="00B476A9">
      <w:pPr>
        <w:jc w:val="both"/>
        <w:rPr>
          <w:sz w:val="28"/>
          <w:szCs w:val="28"/>
        </w:rPr>
      </w:pPr>
    </w:p>
    <w:p w:rsidR="00D2446E" w:rsidRPr="00E82FC7" w:rsidRDefault="00D2446E" w:rsidP="00E82FC7">
      <w:pPr>
        <w:spacing w:line="264" w:lineRule="auto"/>
        <w:ind w:right="552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>Про надання дозволу громадянам на укладання договору купівлі-продажу житла</w:t>
      </w:r>
    </w:p>
    <w:p w:rsidR="00D2446E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Pr="00E82FC7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Pr="00E82FC7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31, 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D2446E" w:rsidRPr="00E82FC7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Pr="00E82FC7" w:rsidRDefault="00D2446E" w:rsidP="00E82FC7">
      <w:pPr>
        <w:spacing w:line="264" w:lineRule="auto"/>
        <w:jc w:val="both"/>
        <w:rPr>
          <w:sz w:val="28"/>
          <w:szCs w:val="28"/>
        </w:rPr>
      </w:pPr>
      <w:r w:rsidRPr="00E82FC7">
        <w:rPr>
          <w:sz w:val="28"/>
          <w:szCs w:val="28"/>
        </w:rPr>
        <w:t>ВИРІШИВ:</w:t>
      </w:r>
    </w:p>
    <w:p w:rsidR="00D2446E" w:rsidRPr="00E82FC7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 xml:space="preserve">1. Надати дозвіл законному представнику, </w:t>
      </w:r>
      <w:r>
        <w:rPr>
          <w:sz w:val="28"/>
          <w:szCs w:val="28"/>
        </w:rPr>
        <w:t>_____________</w:t>
      </w:r>
      <w:r w:rsidRPr="00E82FC7">
        <w:rPr>
          <w:sz w:val="28"/>
          <w:szCs w:val="28"/>
        </w:rPr>
        <w:t xml:space="preserve">, матері малолітнього </w:t>
      </w:r>
      <w:r>
        <w:rPr>
          <w:sz w:val="28"/>
          <w:szCs w:val="28"/>
        </w:rPr>
        <w:t>__________</w:t>
      </w:r>
      <w:r w:rsidRPr="00E82FC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</w:t>
      </w:r>
      <w:r w:rsidRPr="00E82FC7">
        <w:rPr>
          <w:sz w:val="28"/>
          <w:szCs w:val="28"/>
        </w:rPr>
        <w:t xml:space="preserve"> р.н., продати </w:t>
      </w:r>
      <w:r>
        <w:rPr>
          <w:sz w:val="28"/>
          <w:szCs w:val="28"/>
        </w:rPr>
        <w:t>_______ частки квартири ____</w:t>
      </w:r>
      <w:r w:rsidRPr="00E82FC7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_______________</w:t>
      </w:r>
      <w:r w:rsidRPr="00E82FC7">
        <w:rPr>
          <w:sz w:val="28"/>
          <w:szCs w:val="28"/>
        </w:rPr>
        <w:t>, будинок </w:t>
      </w:r>
      <w:r>
        <w:rPr>
          <w:sz w:val="28"/>
          <w:szCs w:val="28"/>
        </w:rPr>
        <w:t>_________</w:t>
      </w:r>
      <w:r w:rsidRPr="00E82FC7">
        <w:rPr>
          <w:sz w:val="28"/>
          <w:szCs w:val="28"/>
        </w:rPr>
        <w:t xml:space="preserve"> у м. Миколаєві, яка належить </w:t>
      </w:r>
      <w:r>
        <w:rPr>
          <w:sz w:val="28"/>
          <w:szCs w:val="28"/>
        </w:rPr>
        <w:t>_______________</w:t>
      </w:r>
      <w:r w:rsidRPr="00E82FC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</w:t>
      </w:r>
      <w:r w:rsidRPr="00E82FC7">
        <w:rPr>
          <w:sz w:val="28"/>
          <w:szCs w:val="28"/>
        </w:rPr>
        <w:t> р.н., на праві спільної часткової власності, та укласти від імені малолітнього договір купівлі-продажу.</w:t>
      </w:r>
    </w:p>
    <w:p w:rsidR="00D2446E" w:rsidRPr="00E82FC7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</w:p>
    <w:p w:rsidR="00D2446E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 xml:space="preserve">2. Надати дозвіл законному представнику, </w:t>
      </w:r>
      <w:r>
        <w:rPr>
          <w:sz w:val="28"/>
          <w:szCs w:val="28"/>
        </w:rPr>
        <w:t>________________</w:t>
      </w:r>
      <w:r w:rsidRPr="00E82FC7">
        <w:rPr>
          <w:sz w:val="28"/>
          <w:szCs w:val="28"/>
        </w:rPr>
        <w:t>, придбати на ім</w:t>
      </w:r>
      <w:r w:rsidRPr="00E82FC7">
        <w:rPr>
          <w:sz w:val="28"/>
          <w:szCs w:val="28"/>
          <w:lang w:val="ru-RU"/>
        </w:rPr>
        <w:t>’</w:t>
      </w:r>
      <w:r w:rsidRPr="00E82FC7">
        <w:rPr>
          <w:sz w:val="28"/>
          <w:szCs w:val="28"/>
        </w:rPr>
        <w:t xml:space="preserve">я малолітнього </w:t>
      </w:r>
      <w:r>
        <w:rPr>
          <w:sz w:val="28"/>
          <w:szCs w:val="28"/>
        </w:rPr>
        <w:t>_______________</w:t>
      </w:r>
      <w:r w:rsidRPr="00E82FC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 р.н., _____ частки квартири __________</w:t>
      </w:r>
      <w:r w:rsidRPr="00E82FC7">
        <w:rPr>
          <w:sz w:val="28"/>
          <w:szCs w:val="28"/>
        </w:rPr>
        <w:t xml:space="preserve"> по вул. </w:t>
      </w:r>
      <w:r>
        <w:rPr>
          <w:sz w:val="28"/>
          <w:szCs w:val="28"/>
        </w:rPr>
        <w:t>___________</w:t>
      </w:r>
      <w:r w:rsidRPr="00E82FC7">
        <w:rPr>
          <w:sz w:val="28"/>
          <w:szCs w:val="28"/>
        </w:rPr>
        <w:t xml:space="preserve">, будинок </w:t>
      </w:r>
      <w:r>
        <w:rPr>
          <w:sz w:val="28"/>
          <w:szCs w:val="28"/>
        </w:rPr>
        <w:t>__________</w:t>
      </w:r>
      <w:r w:rsidRPr="00E82FC7">
        <w:rPr>
          <w:sz w:val="28"/>
          <w:szCs w:val="28"/>
        </w:rPr>
        <w:t xml:space="preserve"> в м. Миколаєві та підписати відповідні документи.</w:t>
      </w:r>
    </w:p>
    <w:p w:rsidR="00D2446E" w:rsidRPr="00E82FC7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</w:p>
    <w:p w:rsidR="00D2446E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82FC7">
        <w:rPr>
          <w:sz w:val="28"/>
          <w:szCs w:val="28"/>
        </w:rPr>
        <w:t>Попередити законного представника дитини про відповідальність за порушення чинного законодавства щодо захисту житлових та майнових прав дитини.</w:t>
      </w:r>
    </w:p>
    <w:p w:rsidR="00D2446E" w:rsidRPr="00E82FC7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</w:p>
    <w:p w:rsidR="00D2446E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>4.</w:t>
      </w:r>
      <w:r w:rsidRPr="00E82FC7">
        <w:rPr>
          <w:sz w:val="28"/>
          <w:szCs w:val="28"/>
          <w:lang w:val="en-US"/>
        </w:rPr>
        <w:t> </w:t>
      </w:r>
      <w:r w:rsidRPr="00E82FC7">
        <w:rPr>
          <w:sz w:val="28"/>
          <w:szCs w:val="28"/>
        </w:rPr>
        <w:t>Зобов’язати законного представника дитини у тримісячний термін надати до служби у справах дітей адміністрації Інгульського району Миколаївської міської ради копію договору купівлі-продажу житла, що підтверджує право власності дитини.</w:t>
      </w:r>
    </w:p>
    <w:p w:rsidR="00D2446E" w:rsidRPr="00E82FC7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</w:p>
    <w:p w:rsidR="00D2446E" w:rsidRPr="00E82FC7" w:rsidRDefault="00D2446E" w:rsidP="00E82FC7">
      <w:pPr>
        <w:spacing w:line="264" w:lineRule="auto"/>
        <w:ind w:firstLine="567"/>
        <w:jc w:val="both"/>
        <w:rPr>
          <w:sz w:val="28"/>
          <w:szCs w:val="28"/>
        </w:rPr>
      </w:pPr>
      <w:r w:rsidRPr="00E82FC7">
        <w:rPr>
          <w:sz w:val="28"/>
          <w:szCs w:val="28"/>
        </w:rPr>
        <w:t>5.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2446E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Default="00D2446E" w:rsidP="00E82FC7">
      <w:pPr>
        <w:spacing w:line="264" w:lineRule="auto"/>
        <w:jc w:val="both"/>
        <w:rPr>
          <w:sz w:val="28"/>
          <w:szCs w:val="28"/>
        </w:rPr>
      </w:pPr>
    </w:p>
    <w:p w:rsidR="00D2446E" w:rsidRPr="0030127E" w:rsidRDefault="00D2446E" w:rsidP="005D50D5">
      <w:pPr>
        <w:spacing w:line="264" w:lineRule="auto"/>
        <w:jc w:val="both"/>
        <w:rPr>
          <w:sz w:val="27"/>
          <w:szCs w:val="27"/>
        </w:rPr>
      </w:pPr>
      <w:r w:rsidRPr="00E82FC7">
        <w:rPr>
          <w:sz w:val="28"/>
          <w:szCs w:val="28"/>
        </w:rPr>
        <w:t xml:space="preserve">Міський голова </w:t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</w:r>
      <w:r w:rsidRPr="00E82FC7">
        <w:rPr>
          <w:sz w:val="28"/>
          <w:szCs w:val="28"/>
        </w:rPr>
        <w:tab/>
        <w:t xml:space="preserve">   </w:t>
      </w:r>
      <w:r w:rsidRPr="00E82FC7">
        <w:rPr>
          <w:sz w:val="28"/>
          <w:szCs w:val="28"/>
          <w:lang w:val="ru-RU"/>
        </w:rPr>
        <w:t xml:space="preserve">     </w:t>
      </w:r>
      <w:r w:rsidRPr="00E82FC7">
        <w:rPr>
          <w:sz w:val="28"/>
          <w:szCs w:val="28"/>
        </w:rPr>
        <w:t xml:space="preserve">  О. СЄНКЕВИЧ</w:t>
      </w:r>
    </w:p>
    <w:sectPr w:rsidR="00D2446E" w:rsidRPr="0030127E" w:rsidSect="00E82FC7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6E" w:rsidRDefault="00D2446E">
      <w:r>
        <w:separator/>
      </w:r>
    </w:p>
  </w:endnote>
  <w:endnote w:type="continuationSeparator" w:id="0">
    <w:p w:rsidR="00D2446E" w:rsidRDefault="00D2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6E" w:rsidRDefault="00D2446E">
      <w:r>
        <w:separator/>
      </w:r>
    </w:p>
  </w:footnote>
  <w:footnote w:type="continuationSeparator" w:id="0">
    <w:p w:rsidR="00D2446E" w:rsidRDefault="00D2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6E" w:rsidRDefault="00D2446E" w:rsidP="007366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6E" w:rsidRDefault="00D24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6E" w:rsidRPr="00B476A9" w:rsidRDefault="00D2446E" w:rsidP="00736639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476A9">
      <w:rPr>
        <w:rStyle w:val="PageNumber"/>
        <w:sz w:val="28"/>
        <w:szCs w:val="28"/>
      </w:rPr>
      <w:fldChar w:fldCharType="begin"/>
    </w:r>
    <w:r w:rsidRPr="00B476A9">
      <w:rPr>
        <w:rStyle w:val="PageNumber"/>
        <w:sz w:val="28"/>
        <w:szCs w:val="28"/>
      </w:rPr>
      <w:instrText xml:space="preserve">PAGE  </w:instrText>
    </w:r>
    <w:r w:rsidRPr="00B476A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B476A9">
      <w:rPr>
        <w:rStyle w:val="PageNumber"/>
        <w:sz w:val="28"/>
        <w:szCs w:val="28"/>
      </w:rPr>
      <w:fldChar w:fldCharType="end"/>
    </w:r>
  </w:p>
  <w:p w:rsidR="00D2446E" w:rsidRDefault="00D24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310C"/>
    <w:rsid w:val="00003437"/>
    <w:rsid w:val="00006FA6"/>
    <w:rsid w:val="000101B3"/>
    <w:rsid w:val="0001425B"/>
    <w:rsid w:val="00014CFE"/>
    <w:rsid w:val="00027781"/>
    <w:rsid w:val="00036CC1"/>
    <w:rsid w:val="000411AC"/>
    <w:rsid w:val="000425A3"/>
    <w:rsid w:val="00050CE8"/>
    <w:rsid w:val="00055532"/>
    <w:rsid w:val="00057D12"/>
    <w:rsid w:val="00061369"/>
    <w:rsid w:val="00067F69"/>
    <w:rsid w:val="00070602"/>
    <w:rsid w:val="00072446"/>
    <w:rsid w:val="00075553"/>
    <w:rsid w:val="000808C4"/>
    <w:rsid w:val="00082C1D"/>
    <w:rsid w:val="00085130"/>
    <w:rsid w:val="00092C9A"/>
    <w:rsid w:val="00093221"/>
    <w:rsid w:val="00096249"/>
    <w:rsid w:val="000A2128"/>
    <w:rsid w:val="000A2A93"/>
    <w:rsid w:val="000A37DA"/>
    <w:rsid w:val="000A778B"/>
    <w:rsid w:val="000B53AC"/>
    <w:rsid w:val="000C1B64"/>
    <w:rsid w:val="000C1D09"/>
    <w:rsid w:val="000C2F5B"/>
    <w:rsid w:val="000D2634"/>
    <w:rsid w:val="000D66E3"/>
    <w:rsid w:val="000D6B31"/>
    <w:rsid w:val="000E7D02"/>
    <w:rsid w:val="001004B4"/>
    <w:rsid w:val="00103152"/>
    <w:rsid w:val="00110317"/>
    <w:rsid w:val="00112424"/>
    <w:rsid w:val="001128A7"/>
    <w:rsid w:val="00115D8C"/>
    <w:rsid w:val="00123D64"/>
    <w:rsid w:val="001275B0"/>
    <w:rsid w:val="00132F02"/>
    <w:rsid w:val="0013381B"/>
    <w:rsid w:val="0014124F"/>
    <w:rsid w:val="00142130"/>
    <w:rsid w:val="0014493A"/>
    <w:rsid w:val="0015053C"/>
    <w:rsid w:val="00160722"/>
    <w:rsid w:val="00172CAA"/>
    <w:rsid w:val="00177909"/>
    <w:rsid w:val="00180012"/>
    <w:rsid w:val="00180586"/>
    <w:rsid w:val="00181D36"/>
    <w:rsid w:val="0019203D"/>
    <w:rsid w:val="00194EEB"/>
    <w:rsid w:val="0019631F"/>
    <w:rsid w:val="001979F8"/>
    <w:rsid w:val="00197A75"/>
    <w:rsid w:val="001B3876"/>
    <w:rsid w:val="001C4FA4"/>
    <w:rsid w:val="001C5824"/>
    <w:rsid w:val="001E03E8"/>
    <w:rsid w:val="001E257D"/>
    <w:rsid w:val="001F41E9"/>
    <w:rsid w:val="001F5E14"/>
    <w:rsid w:val="001F6A76"/>
    <w:rsid w:val="002016F8"/>
    <w:rsid w:val="002140A2"/>
    <w:rsid w:val="00226293"/>
    <w:rsid w:val="00231016"/>
    <w:rsid w:val="00231477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859E1"/>
    <w:rsid w:val="00287966"/>
    <w:rsid w:val="00295E38"/>
    <w:rsid w:val="002A3631"/>
    <w:rsid w:val="002B5916"/>
    <w:rsid w:val="002B5E9D"/>
    <w:rsid w:val="002C065E"/>
    <w:rsid w:val="002D0EA6"/>
    <w:rsid w:val="002E05AD"/>
    <w:rsid w:val="002E65CE"/>
    <w:rsid w:val="002E74FD"/>
    <w:rsid w:val="002E79CE"/>
    <w:rsid w:val="002F13DB"/>
    <w:rsid w:val="002F19B6"/>
    <w:rsid w:val="002F3BD3"/>
    <w:rsid w:val="002F4084"/>
    <w:rsid w:val="0030127E"/>
    <w:rsid w:val="00302072"/>
    <w:rsid w:val="00310E27"/>
    <w:rsid w:val="00314A73"/>
    <w:rsid w:val="00314E28"/>
    <w:rsid w:val="0031502E"/>
    <w:rsid w:val="00317CA8"/>
    <w:rsid w:val="003233A9"/>
    <w:rsid w:val="00327C6E"/>
    <w:rsid w:val="0033127C"/>
    <w:rsid w:val="0033413F"/>
    <w:rsid w:val="00335324"/>
    <w:rsid w:val="00335E29"/>
    <w:rsid w:val="00336884"/>
    <w:rsid w:val="0033747E"/>
    <w:rsid w:val="00340F55"/>
    <w:rsid w:val="00345EB6"/>
    <w:rsid w:val="00352186"/>
    <w:rsid w:val="0035665F"/>
    <w:rsid w:val="00362972"/>
    <w:rsid w:val="00366428"/>
    <w:rsid w:val="003748B9"/>
    <w:rsid w:val="00376430"/>
    <w:rsid w:val="003822CE"/>
    <w:rsid w:val="00385361"/>
    <w:rsid w:val="00394A71"/>
    <w:rsid w:val="003966BD"/>
    <w:rsid w:val="003A4C61"/>
    <w:rsid w:val="003B093C"/>
    <w:rsid w:val="003B19B2"/>
    <w:rsid w:val="003C019A"/>
    <w:rsid w:val="003C1864"/>
    <w:rsid w:val="003C2C4F"/>
    <w:rsid w:val="003C2F96"/>
    <w:rsid w:val="003C5680"/>
    <w:rsid w:val="003C6B87"/>
    <w:rsid w:val="003D6665"/>
    <w:rsid w:val="003E6401"/>
    <w:rsid w:val="003F0EC5"/>
    <w:rsid w:val="0040018A"/>
    <w:rsid w:val="0041061B"/>
    <w:rsid w:val="00412DF2"/>
    <w:rsid w:val="00413CBA"/>
    <w:rsid w:val="00424DE3"/>
    <w:rsid w:val="0044126F"/>
    <w:rsid w:val="004429E3"/>
    <w:rsid w:val="004432C6"/>
    <w:rsid w:val="0045041D"/>
    <w:rsid w:val="00450561"/>
    <w:rsid w:val="00455C19"/>
    <w:rsid w:val="00460A0A"/>
    <w:rsid w:val="004616F2"/>
    <w:rsid w:val="00467B15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E7469"/>
    <w:rsid w:val="004F0108"/>
    <w:rsid w:val="004F3CB6"/>
    <w:rsid w:val="004F5A2A"/>
    <w:rsid w:val="00500974"/>
    <w:rsid w:val="00503769"/>
    <w:rsid w:val="0051527D"/>
    <w:rsid w:val="005213D0"/>
    <w:rsid w:val="00522406"/>
    <w:rsid w:val="0052518F"/>
    <w:rsid w:val="00525E90"/>
    <w:rsid w:val="0052605D"/>
    <w:rsid w:val="00526F29"/>
    <w:rsid w:val="00535654"/>
    <w:rsid w:val="00535CA0"/>
    <w:rsid w:val="005409EF"/>
    <w:rsid w:val="005421F7"/>
    <w:rsid w:val="00562178"/>
    <w:rsid w:val="00563F94"/>
    <w:rsid w:val="00581044"/>
    <w:rsid w:val="00583D97"/>
    <w:rsid w:val="00585795"/>
    <w:rsid w:val="005866F1"/>
    <w:rsid w:val="00595F52"/>
    <w:rsid w:val="005A68E0"/>
    <w:rsid w:val="005D50D5"/>
    <w:rsid w:val="005D7559"/>
    <w:rsid w:val="005E0B78"/>
    <w:rsid w:val="005E655D"/>
    <w:rsid w:val="005F0395"/>
    <w:rsid w:val="005F0789"/>
    <w:rsid w:val="00601AC8"/>
    <w:rsid w:val="00604E22"/>
    <w:rsid w:val="0060655A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C77EF"/>
    <w:rsid w:val="006D152E"/>
    <w:rsid w:val="006D26F0"/>
    <w:rsid w:val="006E064F"/>
    <w:rsid w:val="006E4930"/>
    <w:rsid w:val="006E5221"/>
    <w:rsid w:val="006E5905"/>
    <w:rsid w:val="006F59A8"/>
    <w:rsid w:val="0070426E"/>
    <w:rsid w:val="00704B7F"/>
    <w:rsid w:val="00706BAF"/>
    <w:rsid w:val="00710B56"/>
    <w:rsid w:val="00714243"/>
    <w:rsid w:val="007155EE"/>
    <w:rsid w:val="00720542"/>
    <w:rsid w:val="00720BD8"/>
    <w:rsid w:val="007245A3"/>
    <w:rsid w:val="00724605"/>
    <w:rsid w:val="007332D1"/>
    <w:rsid w:val="00735B63"/>
    <w:rsid w:val="00736639"/>
    <w:rsid w:val="007401CB"/>
    <w:rsid w:val="00743492"/>
    <w:rsid w:val="00745AA0"/>
    <w:rsid w:val="00747B5B"/>
    <w:rsid w:val="0076082F"/>
    <w:rsid w:val="00763295"/>
    <w:rsid w:val="00765FDA"/>
    <w:rsid w:val="007842C5"/>
    <w:rsid w:val="007875E3"/>
    <w:rsid w:val="007A07E5"/>
    <w:rsid w:val="007A0D65"/>
    <w:rsid w:val="007A1100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813D77"/>
    <w:rsid w:val="00815532"/>
    <w:rsid w:val="008156C3"/>
    <w:rsid w:val="008335F1"/>
    <w:rsid w:val="008371D8"/>
    <w:rsid w:val="00837A9B"/>
    <w:rsid w:val="00840F5A"/>
    <w:rsid w:val="00844A35"/>
    <w:rsid w:val="00851542"/>
    <w:rsid w:val="00872167"/>
    <w:rsid w:val="00880DAA"/>
    <w:rsid w:val="00885642"/>
    <w:rsid w:val="00886362"/>
    <w:rsid w:val="00886E83"/>
    <w:rsid w:val="00887DE0"/>
    <w:rsid w:val="008A130F"/>
    <w:rsid w:val="008B208D"/>
    <w:rsid w:val="008B7176"/>
    <w:rsid w:val="008D0207"/>
    <w:rsid w:val="008D100C"/>
    <w:rsid w:val="008D3956"/>
    <w:rsid w:val="008E25BB"/>
    <w:rsid w:val="008E3316"/>
    <w:rsid w:val="008E6E34"/>
    <w:rsid w:val="008F439B"/>
    <w:rsid w:val="00902AC7"/>
    <w:rsid w:val="009239C6"/>
    <w:rsid w:val="00925111"/>
    <w:rsid w:val="0092641A"/>
    <w:rsid w:val="00930C9B"/>
    <w:rsid w:val="00935667"/>
    <w:rsid w:val="00937893"/>
    <w:rsid w:val="00945391"/>
    <w:rsid w:val="00955392"/>
    <w:rsid w:val="00962627"/>
    <w:rsid w:val="00965B01"/>
    <w:rsid w:val="00971BCA"/>
    <w:rsid w:val="0097616F"/>
    <w:rsid w:val="0097674D"/>
    <w:rsid w:val="00986F36"/>
    <w:rsid w:val="009909E0"/>
    <w:rsid w:val="00992B71"/>
    <w:rsid w:val="0099457C"/>
    <w:rsid w:val="0099513B"/>
    <w:rsid w:val="009A0F98"/>
    <w:rsid w:val="009A4294"/>
    <w:rsid w:val="009B2E00"/>
    <w:rsid w:val="009B4D66"/>
    <w:rsid w:val="009C7640"/>
    <w:rsid w:val="009D39E0"/>
    <w:rsid w:val="009D40F2"/>
    <w:rsid w:val="009D6734"/>
    <w:rsid w:val="009D7DDB"/>
    <w:rsid w:val="009E29F9"/>
    <w:rsid w:val="009E74A1"/>
    <w:rsid w:val="009E7764"/>
    <w:rsid w:val="00A20A12"/>
    <w:rsid w:val="00A27735"/>
    <w:rsid w:val="00A302B7"/>
    <w:rsid w:val="00A311B3"/>
    <w:rsid w:val="00A324F5"/>
    <w:rsid w:val="00A457B6"/>
    <w:rsid w:val="00A465CD"/>
    <w:rsid w:val="00A4747A"/>
    <w:rsid w:val="00A51DA7"/>
    <w:rsid w:val="00A542F1"/>
    <w:rsid w:val="00A549E8"/>
    <w:rsid w:val="00A6024F"/>
    <w:rsid w:val="00A62C64"/>
    <w:rsid w:val="00A849C3"/>
    <w:rsid w:val="00A86FE6"/>
    <w:rsid w:val="00A87179"/>
    <w:rsid w:val="00A92223"/>
    <w:rsid w:val="00A96925"/>
    <w:rsid w:val="00AB2E43"/>
    <w:rsid w:val="00AB2F81"/>
    <w:rsid w:val="00AC08D6"/>
    <w:rsid w:val="00AC151B"/>
    <w:rsid w:val="00AC1A6A"/>
    <w:rsid w:val="00AC2DC6"/>
    <w:rsid w:val="00AD7DB4"/>
    <w:rsid w:val="00AE04FD"/>
    <w:rsid w:val="00AE4976"/>
    <w:rsid w:val="00AF2840"/>
    <w:rsid w:val="00AF45F8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476A9"/>
    <w:rsid w:val="00B479C5"/>
    <w:rsid w:val="00B62FB8"/>
    <w:rsid w:val="00B70858"/>
    <w:rsid w:val="00B741B1"/>
    <w:rsid w:val="00B77EFD"/>
    <w:rsid w:val="00B815C4"/>
    <w:rsid w:val="00B86350"/>
    <w:rsid w:val="00BB1993"/>
    <w:rsid w:val="00BC1BE5"/>
    <w:rsid w:val="00BD31EF"/>
    <w:rsid w:val="00BD376C"/>
    <w:rsid w:val="00BD7321"/>
    <w:rsid w:val="00BE01C3"/>
    <w:rsid w:val="00BF25BC"/>
    <w:rsid w:val="00C01944"/>
    <w:rsid w:val="00C05AF4"/>
    <w:rsid w:val="00C13412"/>
    <w:rsid w:val="00C2126F"/>
    <w:rsid w:val="00C32EA5"/>
    <w:rsid w:val="00C4320C"/>
    <w:rsid w:val="00C442FA"/>
    <w:rsid w:val="00C468E9"/>
    <w:rsid w:val="00C504AF"/>
    <w:rsid w:val="00C51B8B"/>
    <w:rsid w:val="00C56399"/>
    <w:rsid w:val="00C57693"/>
    <w:rsid w:val="00C63882"/>
    <w:rsid w:val="00C72B51"/>
    <w:rsid w:val="00C7610A"/>
    <w:rsid w:val="00C763E6"/>
    <w:rsid w:val="00C815C3"/>
    <w:rsid w:val="00C8668C"/>
    <w:rsid w:val="00C93665"/>
    <w:rsid w:val="00C968DD"/>
    <w:rsid w:val="00C96F0B"/>
    <w:rsid w:val="00C97511"/>
    <w:rsid w:val="00CA4EDA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08"/>
    <w:rsid w:val="00D14247"/>
    <w:rsid w:val="00D215CC"/>
    <w:rsid w:val="00D2446E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1E4D"/>
    <w:rsid w:val="00D95647"/>
    <w:rsid w:val="00DA1575"/>
    <w:rsid w:val="00DB0B50"/>
    <w:rsid w:val="00DB3B41"/>
    <w:rsid w:val="00DB5D8D"/>
    <w:rsid w:val="00DC283F"/>
    <w:rsid w:val="00DD1601"/>
    <w:rsid w:val="00DE0342"/>
    <w:rsid w:val="00DE2AD3"/>
    <w:rsid w:val="00DF0250"/>
    <w:rsid w:val="00E02B94"/>
    <w:rsid w:val="00E06F7D"/>
    <w:rsid w:val="00E1032A"/>
    <w:rsid w:val="00E132C0"/>
    <w:rsid w:val="00E16175"/>
    <w:rsid w:val="00E21B02"/>
    <w:rsid w:val="00E23050"/>
    <w:rsid w:val="00E245A3"/>
    <w:rsid w:val="00E35C58"/>
    <w:rsid w:val="00E3676D"/>
    <w:rsid w:val="00E61D9A"/>
    <w:rsid w:val="00E6303C"/>
    <w:rsid w:val="00E72D5A"/>
    <w:rsid w:val="00E82FC7"/>
    <w:rsid w:val="00E92B86"/>
    <w:rsid w:val="00E94541"/>
    <w:rsid w:val="00EA176A"/>
    <w:rsid w:val="00EB6805"/>
    <w:rsid w:val="00EC7981"/>
    <w:rsid w:val="00ED0293"/>
    <w:rsid w:val="00EE0A9C"/>
    <w:rsid w:val="00EE5CD3"/>
    <w:rsid w:val="00EF1D02"/>
    <w:rsid w:val="00EF49BF"/>
    <w:rsid w:val="00EF5CBB"/>
    <w:rsid w:val="00EF6B95"/>
    <w:rsid w:val="00F02511"/>
    <w:rsid w:val="00F03086"/>
    <w:rsid w:val="00F037E7"/>
    <w:rsid w:val="00F073BC"/>
    <w:rsid w:val="00F1526A"/>
    <w:rsid w:val="00F20FC5"/>
    <w:rsid w:val="00F24E8F"/>
    <w:rsid w:val="00F2594D"/>
    <w:rsid w:val="00F2655A"/>
    <w:rsid w:val="00F30C14"/>
    <w:rsid w:val="00F30FA5"/>
    <w:rsid w:val="00F3617D"/>
    <w:rsid w:val="00F37A27"/>
    <w:rsid w:val="00F37FC6"/>
    <w:rsid w:val="00F455DC"/>
    <w:rsid w:val="00F50B79"/>
    <w:rsid w:val="00F51269"/>
    <w:rsid w:val="00F53387"/>
    <w:rsid w:val="00F558AB"/>
    <w:rsid w:val="00F570CA"/>
    <w:rsid w:val="00F6033B"/>
    <w:rsid w:val="00F67221"/>
    <w:rsid w:val="00F71E9D"/>
    <w:rsid w:val="00F72229"/>
    <w:rsid w:val="00F73AE1"/>
    <w:rsid w:val="00F77C84"/>
    <w:rsid w:val="00F84789"/>
    <w:rsid w:val="00F867EE"/>
    <w:rsid w:val="00F95503"/>
    <w:rsid w:val="00FA3AFF"/>
    <w:rsid w:val="00FA5470"/>
    <w:rsid w:val="00FA7166"/>
    <w:rsid w:val="00FB2C73"/>
    <w:rsid w:val="00FC0F75"/>
    <w:rsid w:val="00FD3CFF"/>
    <w:rsid w:val="00FF1E0C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5A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0655A"/>
  </w:style>
  <w:style w:type="paragraph" w:customStyle="1" w:styleId="10">
    <w:name w:val="Заголовок1"/>
    <w:basedOn w:val="Normal"/>
    <w:next w:val="BodyText"/>
    <w:uiPriority w:val="99"/>
    <w:rsid w:val="006065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6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FF7"/>
    <w:rPr>
      <w:sz w:val="24"/>
      <w:szCs w:val="24"/>
      <w:lang w:val="uk-UA" w:eastAsia="ar-SA"/>
    </w:rPr>
  </w:style>
  <w:style w:type="paragraph" w:styleId="List">
    <w:name w:val="List"/>
    <w:basedOn w:val="BodyText"/>
    <w:uiPriority w:val="99"/>
    <w:rsid w:val="0060655A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6065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60655A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uiPriority w:val="99"/>
    <w:rsid w:val="0060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7"/>
    <w:rPr>
      <w:sz w:val="0"/>
      <w:szCs w:val="0"/>
      <w:lang w:val="uk-UA" w:eastAsia="ar-SA"/>
    </w:rPr>
  </w:style>
  <w:style w:type="paragraph" w:customStyle="1" w:styleId="a">
    <w:name w:val="Знак Знак Знак"/>
    <w:basedOn w:val="Normal"/>
    <w:uiPriority w:val="99"/>
    <w:rsid w:val="0060655A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FF7"/>
    <w:rPr>
      <w:sz w:val="24"/>
      <w:szCs w:val="24"/>
      <w:lang w:val="uk-UA" w:eastAsia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  <w:style w:type="paragraph" w:styleId="NormalWeb">
    <w:name w:val="Normal (Web)"/>
    <w:basedOn w:val="Normal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FF7"/>
    <w:rPr>
      <w:sz w:val="16"/>
      <w:szCs w:val="16"/>
      <w:lang w:val="uk-UA" w:eastAsia="ar-SA"/>
    </w:rPr>
  </w:style>
  <w:style w:type="paragraph" w:styleId="Footer">
    <w:name w:val="footer"/>
    <w:basedOn w:val="Normal"/>
    <w:link w:val="FooterChar"/>
    <w:uiPriority w:val="99"/>
    <w:rsid w:val="00B476A9"/>
    <w:pPr>
      <w:tabs>
        <w:tab w:val="center" w:pos="4819"/>
        <w:tab w:val="right" w:pos="9639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76A9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3</cp:revision>
  <cp:lastPrinted>2021-10-07T09:38:00Z</cp:lastPrinted>
  <dcterms:created xsi:type="dcterms:W3CDTF">2024-02-13T11:43:00Z</dcterms:created>
  <dcterms:modified xsi:type="dcterms:W3CDTF">2024-02-14T10:26:00Z</dcterms:modified>
</cp:coreProperties>
</file>