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B4" w:rsidRPr="00341FE4" w:rsidRDefault="00232FB4" w:rsidP="008B7D35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232FB4" w:rsidRDefault="00232FB4" w:rsidP="008B7D35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232FB4" w:rsidRDefault="00232FB4" w:rsidP="008B7D35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232FB4" w:rsidRDefault="00232FB4" w:rsidP="008B7D35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232FB4" w:rsidRDefault="00232FB4" w:rsidP="008B7D35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232FB4" w:rsidRDefault="00232FB4" w:rsidP="00B24537">
      <w:pPr>
        <w:spacing w:after="0" w:line="240" w:lineRule="auto"/>
        <w:ind w:firstLine="7371"/>
        <w:jc w:val="both"/>
      </w:pPr>
    </w:p>
    <w:p w:rsidR="00232FB4" w:rsidRDefault="00232FB4" w:rsidP="00AE2E4A">
      <w:pPr>
        <w:pStyle w:val="NormalWeb"/>
        <w:jc w:val="center"/>
        <w:rPr>
          <w:b/>
          <w:bCs/>
          <w:lang w:val="uk-UA"/>
        </w:rPr>
      </w:pPr>
    </w:p>
    <w:p w:rsidR="00232FB4" w:rsidRDefault="00232FB4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232FB4" w:rsidRPr="008943D6" w:rsidRDefault="00232FB4" w:rsidP="00E67E3E">
      <w:pPr>
        <w:spacing w:before="100" w:beforeAutospacing="1" w:after="100" w:afterAutospacing="1" w:line="240" w:lineRule="auto"/>
        <w:jc w:val="center"/>
        <w:rPr>
          <w:sz w:val="24"/>
          <w:szCs w:val="24"/>
          <w:lang w:val="uk-UA" w:eastAsia="ru-RU"/>
        </w:rPr>
      </w:pPr>
      <w:r w:rsidRPr="00AE2E4A">
        <w:rPr>
          <w:sz w:val="24"/>
          <w:szCs w:val="24"/>
          <w:lang w:eastAsia="ru-RU"/>
        </w:rPr>
        <w:t xml:space="preserve">адміністративної послуги з надання відомостей з Державного земельного кадастру у формі </w:t>
      </w:r>
      <w:r>
        <w:rPr>
          <w:sz w:val="24"/>
          <w:szCs w:val="24"/>
          <w:lang w:val="uk-UA" w:eastAsia="ru-RU"/>
        </w:rPr>
        <w:t>викопіювання з картографічної основи Державного земельного кадастру, кадастрової карти (плану)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886"/>
        <w:gridCol w:w="1566"/>
        <w:gridCol w:w="2226"/>
      </w:tblGrid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 xml:space="preserve">Реєстрація </w:t>
            </w:r>
            <w:r w:rsidRPr="005A497F">
              <w:rPr>
                <w:sz w:val="24"/>
                <w:szCs w:val="24"/>
                <w:lang w:eastAsia="ru-RU"/>
              </w:rPr>
              <w:t> 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заяви суб’єкта звернення в центрі надання адміністративних послуг.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Протягом одного робочого дня (заяви реєструються в</w:t>
            </w:r>
            <w:r w:rsidRPr="005A497F">
              <w:rPr>
                <w:sz w:val="24"/>
                <w:szCs w:val="24"/>
                <w:lang w:eastAsia="ru-RU"/>
              </w:rPr>
              <w:t xml:space="preserve"> день 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5A497F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  <w:r w:rsidRPr="005A497F"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Перевірка: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-форми та змісту заяви;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-</w:t>
            </w:r>
            <w:r w:rsidRPr="005A497F">
              <w:rPr>
                <w:sz w:val="24"/>
                <w:szCs w:val="24"/>
                <w:lang w:eastAsia="ru-RU"/>
              </w:rPr>
              <w:t xml:space="preserve"> повноваження особи, що звернулася за   адміністративною послугою;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 xml:space="preserve">-документа, що підтверджує оплату послуг з </w:t>
            </w:r>
            <w:r w:rsidRPr="005A497F">
              <w:rPr>
                <w:sz w:val="24"/>
                <w:szCs w:val="24"/>
                <w:lang w:eastAsia="ru-RU"/>
              </w:rPr>
              <w:t xml:space="preserve">надання відомостей з Державного земельного кадастру у формі </w:t>
            </w:r>
            <w:r w:rsidRPr="005A497F">
              <w:rPr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Передач</w:t>
            </w:r>
            <w:r>
              <w:rPr>
                <w:sz w:val="24"/>
                <w:szCs w:val="24"/>
                <w:lang w:val="uk-UA" w:eastAsia="ru-RU"/>
              </w:rPr>
              <w:t>а заяви  відділу 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Внос</w:t>
            </w:r>
            <w:r w:rsidRPr="005A497F">
              <w:rPr>
                <w:sz w:val="24"/>
                <w:szCs w:val="24"/>
                <w:lang w:val="uk-UA" w:eastAsia="ru-RU"/>
              </w:rPr>
              <w:t>ення</w:t>
            </w:r>
            <w:r w:rsidRPr="005A497F">
              <w:rPr>
                <w:sz w:val="24"/>
                <w:szCs w:val="24"/>
                <w:lang w:eastAsia="ru-RU"/>
              </w:rPr>
              <w:t xml:space="preserve"> до Державного земельного кадастру дан</w:t>
            </w:r>
            <w:r w:rsidRPr="005A497F">
              <w:rPr>
                <w:sz w:val="24"/>
                <w:szCs w:val="24"/>
                <w:lang w:val="uk-UA" w:eastAsia="ru-RU"/>
              </w:rPr>
              <w:t>их</w:t>
            </w:r>
            <w:r w:rsidRPr="005A497F">
              <w:rPr>
                <w:sz w:val="24"/>
                <w:szCs w:val="24"/>
                <w:lang w:eastAsia="ru-RU"/>
              </w:rPr>
              <w:t>: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1) реєстраційний номер заяви;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2) дата реєстрації заяви;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3) відомості про особу, яка звернулася із заявою.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4)кадастровий номер (за наявності) та місцезнаходження земельної ділянки, щодо якої подано заяву;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5)підстави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зв’язкуц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6)відомості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7) відомості про Державного кадастрового реєстратора, який прийняв заяву.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</w:t>
            </w:r>
            <w:r w:rsidRPr="005A497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5A497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 xml:space="preserve">Протягом першого робочого дня з дня реєстрації </w:t>
            </w:r>
            <w:r>
              <w:rPr>
                <w:sz w:val="24"/>
                <w:szCs w:val="24"/>
                <w:lang w:val="uk-UA" w:eastAsia="ru-RU"/>
              </w:rPr>
              <w:t>заяви  у відділі 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Ф</w:t>
            </w:r>
            <w:r w:rsidRPr="005A497F">
              <w:rPr>
                <w:sz w:val="24"/>
                <w:szCs w:val="24"/>
                <w:lang w:eastAsia="ru-RU"/>
              </w:rPr>
              <w:t xml:space="preserve">ормування 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викопіювання з картографічної основи Державного земельного кадастру, кадастрової карти (плану) за визначеною формою за допомогою програмного забезпечення </w:t>
            </w:r>
            <w:r w:rsidRPr="005A497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5A497F">
              <w:rPr>
                <w:sz w:val="24"/>
                <w:szCs w:val="24"/>
                <w:lang w:val="uk-UA" w:eastAsia="ru-RU"/>
              </w:rPr>
              <w:t>;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або</w:t>
            </w:r>
          </w:p>
          <w:p w:rsidR="00232FB4" w:rsidRPr="005A497F" w:rsidRDefault="00232FB4" w:rsidP="005A497F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 xml:space="preserve">-формування повідомлення про відмову у наданні відомостей з </w:t>
            </w:r>
            <w:r w:rsidRPr="005A497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за визначеною формою за за допомогою програмного забезпечення </w:t>
            </w:r>
            <w:r w:rsidRPr="005A497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5A497F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</w:t>
            </w:r>
            <w:r w:rsidRPr="005A497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 районі Голов</w:t>
            </w:r>
            <w:r>
              <w:rPr>
                <w:sz w:val="24"/>
                <w:szCs w:val="24"/>
                <w:lang w:val="uk-UA" w:eastAsia="ru-RU"/>
              </w:rPr>
              <w:t>ного управління Держгео</w:t>
            </w:r>
            <w:r w:rsidRPr="005A497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Протягом першого-дев’ятого робочих днів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Підписання викопіювання з картографічної основи Державного земельного кадастру, кадастрової карти (плану)  у паперовому вигляді або повідомлення про відмову у наданні відомостей з Державного земельного кадастру у паперовому вигляді  та засвідчення підпису власною печаткою.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</w:t>
            </w:r>
            <w:r w:rsidRPr="005A497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кадастру у Миколаївській області 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 xml:space="preserve">Передача викопіювання з картографічної основи Державного земельного кадастру, кадастрової карти (плану) у паперовому вигляді або повідомлення про відмову у наданні відомостей з </w:t>
            </w:r>
            <w:r w:rsidRPr="005A497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у паперовому вигляді до центру надання адміністративних послуг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</w:t>
            </w:r>
            <w:r w:rsidRPr="005A497F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5A497F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 заяви у відді</w:t>
            </w:r>
            <w:r>
              <w:rPr>
                <w:sz w:val="24"/>
                <w:szCs w:val="24"/>
                <w:lang w:val="uk-UA" w:eastAsia="ru-RU"/>
              </w:rPr>
              <w:t>лі у Миколаївському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232FB4" w:rsidRPr="005A497F" w:rsidTr="005A497F">
        <w:tc>
          <w:tcPr>
            <w:tcW w:w="534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 xml:space="preserve">Видача замовнику викопіювання з картографічної основи Державного земельного кадастру, кадастрової карти (плану) у паперовому вигляді або повідомлення про відмову у наданні відомостей з </w:t>
            </w:r>
            <w:r w:rsidRPr="005A497F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у паперовому вигляді</w:t>
            </w:r>
          </w:p>
        </w:tc>
        <w:tc>
          <w:tcPr>
            <w:tcW w:w="288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5A497F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A497F">
              <w:rPr>
                <w:sz w:val="24"/>
                <w:szCs w:val="24"/>
                <w:lang w:val="uk-UA" w:eastAsia="ru-RU"/>
              </w:rPr>
              <w:t>В день звернення заявника після отримання викопіювання з картографічної основи Державного земельного кадастру, кадастрової карти (плану) або повідомлення про відмову у у наданні відомостей з Державного земельного кадастру</w:t>
            </w:r>
          </w:p>
        </w:tc>
      </w:tr>
      <w:tr w:rsidR="00232FB4" w:rsidRPr="005A497F" w:rsidTr="005A497F">
        <w:tc>
          <w:tcPr>
            <w:tcW w:w="8904" w:type="dxa"/>
            <w:gridSpan w:val="4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232FB4" w:rsidRPr="005A497F" w:rsidTr="005A497F">
        <w:tc>
          <w:tcPr>
            <w:tcW w:w="8904" w:type="dxa"/>
            <w:gridSpan w:val="4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232FB4" w:rsidRPr="005A497F" w:rsidRDefault="00232FB4" w:rsidP="005A497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A497F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232FB4" w:rsidRPr="00AE2E4A" w:rsidRDefault="00232FB4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232FB4" w:rsidRPr="00AE2E4A" w:rsidRDefault="00232FB4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232FB4" w:rsidRPr="00AE2E4A" w:rsidRDefault="00232FB4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232FB4" w:rsidRPr="00B95DE2" w:rsidRDefault="00232FB4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232FB4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2DC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2FB4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9F9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0E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3A4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32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5F4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EA3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0FF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497F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280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3D6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B7D35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78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5F13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3E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3DA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C7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852</Words>
  <Characters>4860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2017-09-12T09:06:00Z</dcterms:created>
  <dcterms:modified xsi:type="dcterms:W3CDTF">2017-09-14T07:31:00Z</dcterms:modified>
</cp:coreProperties>
</file>