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5" w:rsidRDefault="00A31995" w:rsidP="00E173EB">
      <w:r w:rsidRPr="002D3295">
        <w:rPr>
          <w:lang w:val="en-US"/>
        </w:rPr>
        <w:t>v</w:t>
      </w:r>
      <w:r w:rsidRPr="002D3295">
        <w:t>-</w:t>
      </w:r>
      <w:r w:rsidRPr="002D3295">
        <w:rPr>
          <w:lang w:val="en-US"/>
        </w:rPr>
        <w:t>ju</w:t>
      </w:r>
      <w:r w:rsidRPr="002D3295">
        <w:t>-</w:t>
      </w:r>
      <w:bookmarkStart w:id="0" w:name="_GoBack"/>
      <w:bookmarkEnd w:id="0"/>
      <w:r>
        <w:rPr>
          <w:lang w:val="uk-UA"/>
        </w:rPr>
        <w:t>642</w:t>
      </w: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</w:rPr>
      </w:pPr>
    </w:p>
    <w:p w:rsidR="00A31995" w:rsidRDefault="00A31995" w:rsidP="00E173EB">
      <w:pPr>
        <w:jc w:val="both"/>
        <w:outlineLvl w:val="0"/>
        <w:rPr>
          <w:color w:val="000000"/>
          <w:sz w:val="28"/>
          <w:szCs w:val="28"/>
        </w:rPr>
      </w:pPr>
    </w:p>
    <w:p w:rsidR="00A31995" w:rsidRDefault="00A3199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 щодо взяття </w:t>
      </w:r>
    </w:p>
    <w:p w:rsidR="00A31995" w:rsidRDefault="00A3199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квартирний облік, внесення змін та доповнень </w:t>
      </w:r>
    </w:p>
    <w:p w:rsidR="00A31995" w:rsidRDefault="00A3199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облікових  справ, зняття з квартирного обліку</w:t>
      </w:r>
    </w:p>
    <w:p w:rsidR="00A31995" w:rsidRDefault="00A3199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 щодо взяття на квартирний облік, протокол засідання громадської комісії з житлових питань при виконкомі Миколаївської міської ради від 01.04.</w:t>
      </w:r>
      <w:r w:rsidRPr="00426884">
        <w:rPr>
          <w:color w:val="000000"/>
          <w:sz w:val="28"/>
          <w:szCs w:val="28"/>
          <w:lang w:val="uk-UA"/>
        </w:rPr>
        <w:t>2020 № 8,</w:t>
      </w:r>
      <w:r>
        <w:rPr>
          <w:color w:val="000000"/>
          <w:sz w:val="28"/>
          <w:szCs w:val="28"/>
          <w:lang w:val="uk-UA"/>
        </w:rPr>
        <w:t xml:space="preserve"> згідно з п.14 ч.1 ст.12 Закону України  «Про  статус ветеранів війни, гарантії їх соціального захисту»,</w:t>
      </w:r>
      <w:r w:rsidRPr="00293319"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ч.1 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, </w:t>
      </w:r>
      <w:r w:rsidRPr="00035673">
        <w:rPr>
          <w:sz w:val="28"/>
          <w:szCs w:val="28"/>
          <w:lang w:val="uk-UA"/>
        </w:rPr>
        <w:t>ст.34,</w:t>
      </w:r>
      <w:r>
        <w:rPr>
          <w:sz w:val="28"/>
          <w:szCs w:val="28"/>
          <w:lang w:val="uk-UA"/>
        </w:rPr>
        <w:t xml:space="preserve"> ч.2 ст.39, ч.3 ст.40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</w:t>
      </w:r>
      <w:r w:rsidRPr="00A83D68">
        <w:rPr>
          <w:color w:val="000000"/>
          <w:sz w:val="28"/>
          <w:szCs w:val="28"/>
          <w:lang w:val="uk-UA"/>
        </w:rPr>
        <w:t xml:space="preserve">п.п. </w:t>
      </w:r>
      <w:r>
        <w:rPr>
          <w:color w:val="000000"/>
          <w:sz w:val="28"/>
          <w:szCs w:val="28"/>
          <w:lang w:val="uk-UA"/>
        </w:rPr>
        <w:t>13, 15, 26, 27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>, керуючись пп.2 п.«а» ст.30 Закону України «Про місцеве самоврядування в Україні», виконком міської ради</w:t>
      </w:r>
    </w:p>
    <w:p w:rsidR="00A31995" w:rsidRDefault="00A31995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A31995" w:rsidRDefault="00A31995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A31995" w:rsidRDefault="00A31995" w:rsidP="00670A3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A31995" w:rsidRPr="005402E9" w:rsidRDefault="00A3199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1</w:t>
      </w:r>
      <w:r w:rsidRPr="005402E9">
        <w:rPr>
          <w:sz w:val="28"/>
          <w:szCs w:val="28"/>
          <w:lang w:val="uk-UA"/>
        </w:rPr>
        <w:t>. Внести зміни та доповнення до облікових справ громадян, які   перебувають на квартирному обліку:</w:t>
      </w:r>
    </w:p>
    <w:p w:rsidR="00A31995" w:rsidRPr="005402E9" w:rsidRDefault="00A31995" w:rsidP="005402E9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A31995" w:rsidRDefault="00A3199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по Заводському  району:</w:t>
      </w:r>
    </w:p>
    <w:p w:rsidR="00A31995" w:rsidRPr="005402E9" w:rsidRDefault="00A31995" w:rsidP="005402E9">
      <w:pPr>
        <w:widowControl w:val="0"/>
        <w:jc w:val="both"/>
        <w:rPr>
          <w:sz w:val="28"/>
          <w:szCs w:val="28"/>
          <w:lang w:val="uk-UA"/>
        </w:rPr>
      </w:pPr>
    </w:p>
    <w:p w:rsidR="00A31995" w:rsidRDefault="00A31995" w:rsidP="005402E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Варчук ХХ, переоформити облікову справу з померлої матері </w:t>
      </w:r>
      <w:r w:rsidRPr="005402E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Коваленко ХХ на неї</w:t>
      </w:r>
      <w:r w:rsidRPr="004C21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ч.3 ст. 40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</w:t>
      </w:r>
      <w:r>
        <w:rPr>
          <w:sz w:val="28"/>
          <w:szCs w:val="28"/>
          <w:lang w:val="uk-UA"/>
        </w:rPr>
        <w:t xml:space="preserve">, згідно із заявою від 17.03.2020. </w:t>
      </w:r>
      <w:r w:rsidRPr="005402E9">
        <w:rPr>
          <w:sz w:val="28"/>
          <w:szCs w:val="28"/>
          <w:lang w:val="uk-UA"/>
        </w:rPr>
        <w:t>Склад сім'ї вважати з</w:t>
      </w:r>
      <w:r>
        <w:rPr>
          <w:sz w:val="28"/>
          <w:szCs w:val="28"/>
          <w:lang w:val="uk-UA"/>
        </w:rPr>
        <w:t xml:space="preserve"> 2 осіб (вона</w:t>
      </w:r>
      <w:r w:rsidRPr="005402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батько</w:t>
      </w:r>
      <w:r w:rsidRPr="005402E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Одночасно виключити Варчук ХХ зі списків громадян, які користуються правом першочергового отримання житлових приміщень, на підставі п.27 Правил обліку громадян. </w:t>
      </w:r>
      <w:r w:rsidRPr="00540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Коваленко ХХ зняти з квартирного обліку на підставі свідоцтва про смерть; </w:t>
      </w:r>
    </w:p>
    <w:p w:rsidR="00A31995" w:rsidRPr="005402E9" w:rsidRDefault="00A31995" w:rsidP="005402E9">
      <w:pPr>
        <w:widowControl w:val="0"/>
        <w:jc w:val="both"/>
        <w:rPr>
          <w:sz w:val="28"/>
          <w:szCs w:val="28"/>
          <w:lang w:val="uk-UA"/>
        </w:rPr>
      </w:pPr>
    </w:p>
    <w:p w:rsidR="00A31995" w:rsidRDefault="00A3199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по Інгульському</w:t>
      </w:r>
      <w:r w:rsidRPr="005402E9">
        <w:rPr>
          <w:sz w:val="28"/>
          <w:szCs w:val="28"/>
          <w:lang w:val="uk-UA"/>
        </w:rPr>
        <w:t xml:space="preserve">  району:</w:t>
      </w:r>
    </w:p>
    <w:p w:rsidR="00A31995" w:rsidRPr="005402E9" w:rsidRDefault="00A31995" w:rsidP="005402E9">
      <w:pPr>
        <w:widowControl w:val="0"/>
        <w:jc w:val="both"/>
        <w:rPr>
          <w:sz w:val="28"/>
          <w:szCs w:val="28"/>
          <w:lang w:val="uk-UA"/>
        </w:rPr>
      </w:pPr>
    </w:p>
    <w:p w:rsidR="00A31995" w:rsidRPr="005402E9" w:rsidRDefault="00A3199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-</w:t>
      </w:r>
      <w:r>
        <w:rPr>
          <w:sz w:val="28"/>
          <w:szCs w:val="28"/>
          <w:lang w:val="uk-UA"/>
        </w:rPr>
        <w:t xml:space="preserve"> Кирильчук ХХ</w:t>
      </w:r>
      <w:r w:rsidRPr="005402E9">
        <w:rPr>
          <w:sz w:val="28"/>
          <w:szCs w:val="28"/>
          <w:lang w:val="uk-UA"/>
        </w:rPr>
        <w:t xml:space="preserve">,  включити  до  складу  сім'ї  на  отримання житла </w:t>
      </w:r>
      <w:r>
        <w:rPr>
          <w:sz w:val="28"/>
          <w:szCs w:val="28"/>
          <w:lang w:val="uk-UA"/>
        </w:rPr>
        <w:t>дочку</w:t>
      </w:r>
      <w:r w:rsidRPr="005402E9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Кирильчук ХХ</w:t>
      </w:r>
      <w:r w:rsidRPr="005402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04</w:t>
      </w:r>
      <w:r w:rsidRPr="004C21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02.2020</w:t>
      </w:r>
      <w:r w:rsidRPr="004C2113">
        <w:rPr>
          <w:sz w:val="28"/>
          <w:szCs w:val="28"/>
          <w:lang w:val="uk-UA"/>
        </w:rPr>
        <w:t xml:space="preserve"> р.н., </w:t>
      </w:r>
      <w:r w:rsidRPr="005402E9">
        <w:rPr>
          <w:sz w:val="28"/>
          <w:szCs w:val="28"/>
          <w:lang w:val="uk-UA"/>
        </w:rPr>
        <w:t xml:space="preserve">згідно із заявою від </w:t>
      </w:r>
      <w:r>
        <w:rPr>
          <w:sz w:val="28"/>
          <w:szCs w:val="28"/>
          <w:lang w:val="uk-UA"/>
        </w:rPr>
        <w:t>25.03.2020</w:t>
      </w:r>
      <w:r w:rsidRPr="005402E9">
        <w:rPr>
          <w:sz w:val="28"/>
          <w:szCs w:val="28"/>
          <w:lang w:val="uk-UA"/>
        </w:rPr>
        <w:t xml:space="preserve">, копією свідоцтва про </w:t>
      </w:r>
      <w:r>
        <w:rPr>
          <w:sz w:val="28"/>
          <w:szCs w:val="28"/>
          <w:lang w:val="uk-UA"/>
        </w:rPr>
        <w:t>народження</w:t>
      </w:r>
      <w:r w:rsidRPr="005402E9">
        <w:rPr>
          <w:sz w:val="28"/>
          <w:szCs w:val="28"/>
          <w:lang w:val="uk-UA"/>
        </w:rPr>
        <w:t>. Склад сім'ї вважати з</w:t>
      </w:r>
      <w:r>
        <w:rPr>
          <w:sz w:val="28"/>
          <w:szCs w:val="28"/>
          <w:lang w:val="uk-UA"/>
        </w:rPr>
        <w:t xml:space="preserve"> 3 осіб (він, </w:t>
      </w:r>
      <w:r w:rsidRPr="005402E9">
        <w:rPr>
          <w:sz w:val="28"/>
          <w:szCs w:val="28"/>
          <w:lang w:val="uk-UA"/>
        </w:rPr>
        <w:t>дружина, дочка);</w:t>
      </w:r>
    </w:p>
    <w:p w:rsidR="00A31995" w:rsidRDefault="00A3199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- Краснухіна ХХ</w:t>
      </w:r>
      <w:r w:rsidRPr="0002744F">
        <w:rPr>
          <w:sz w:val="28"/>
          <w:szCs w:val="28"/>
          <w:lang w:val="uk-UA"/>
        </w:rPr>
        <w:t xml:space="preserve">,  поділити облікову справу між </w:t>
      </w:r>
      <w:r>
        <w:rPr>
          <w:sz w:val="28"/>
          <w:szCs w:val="28"/>
          <w:lang w:val="uk-UA"/>
        </w:rPr>
        <w:t xml:space="preserve">нею та колишнім чоловіком – Краснухіним ХХ, згідно із заявою від 31.03.2020 та рішенням суду про розірвання шлюбу. </w:t>
      </w:r>
      <w:r w:rsidRPr="008C3A75">
        <w:rPr>
          <w:sz w:val="28"/>
          <w:szCs w:val="28"/>
          <w:lang w:val="uk-UA"/>
        </w:rPr>
        <w:t>Склад сім'ї Кр</w:t>
      </w:r>
      <w:r>
        <w:rPr>
          <w:sz w:val="28"/>
          <w:szCs w:val="28"/>
          <w:lang w:val="uk-UA"/>
        </w:rPr>
        <w:t>аснухіна ХХ</w:t>
      </w:r>
      <w:r w:rsidRPr="008C3A75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>і</w:t>
      </w:r>
      <w:r w:rsidRPr="008C3A7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однієї</w:t>
      </w:r>
      <w:r w:rsidRPr="008C3A75">
        <w:rPr>
          <w:sz w:val="28"/>
          <w:szCs w:val="28"/>
          <w:lang w:val="uk-UA"/>
        </w:rPr>
        <w:t xml:space="preserve"> особи.  Склад сім'ї </w:t>
      </w:r>
      <w:r>
        <w:rPr>
          <w:sz w:val="28"/>
          <w:szCs w:val="28"/>
          <w:lang w:val="uk-UA"/>
        </w:rPr>
        <w:t>Краснухіної ХХ</w:t>
      </w:r>
      <w:r w:rsidRPr="008C3A75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>і</w:t>
      </w:r>
      <w:r w:rsidRPr="008C3A7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2 осіб (вона, син) та одночасно включити до списку на першочергове отримання житла</w:t>
      </w:r>
      <w:r w:rsidRPr="008C3A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підставі з п.14 ч.1 ст.12 Закону України  «Про  статус ветеранів війни, гарантії їх соціального захисту».</w:t>
      </w:r>
      <w:r>
        <w:rPr>
          <w:sz w:val="28"/>
          <w:szCs w:val="28"/>
          <w:lang w:val="uk-UA"/>
        </w:rPr>
        <w:t xml:space="preserve"> </w:t>
      </w:r>
      <w:r w:rsidRPr="008C3A75">
        <w:rPr>
          <w:sz w:val="28"/>
          <w:szCs w:val="28"/>
          <w:lang w:val="uk-UA"/>
        </w:rPr>
        <w:t xml:space="preserve"> </w:t>
      </w:r>
    </w:p>
    <w:p w:rsidR="00A31995" w:rsidRDefault="00A31995" w:rsidP="001E42C6">
      <w:pPr>
        <w:jc w:val="both"/>
        <w:rPr>
          <w:sz w:val="28"/>
          <w:szCs w:val="28"/>
          <w:lang w:val="uk-UA"/>
        </w:rPr>
      </w:pPr>
    </w:p>
    <w:p w:rsidR="00A31995" w:rsidRPr="00BE19F3" w:rsidRDefault="00A31995" w:rsidP="00BE19F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</w:t>
      </w:r>
      <w:r w:rsidRPr="00BE19F3">
        <w:rPr>
          <w:sz w:val="28"/>
          <w:szCs w:val="28"/>
          <w:lang w:val="uk-UA"/>
        </w:rPr>
        <w:t>.</w:t>
      </w:r>
      <w:r w:rsidRPr="00BE19F3">
        <w:rPr>
          <w:sz w:val="28"/>
          <w:szCs w:val="28"/>
          <w:lang w:val="en-US"/>
        </w:rPr>
        <w:t> </w:t>
      </w:r>
      <w:r w:rsidRPr="00BE19F3">
        <w:rPr>
          <w:sz w:val="28"/>
          <w:szCs w:val="28"/>
          <w:lang w:val="uk-UA"/>
        </w:rPr>
        <w:t>Взяти на квартирний облік відповідно до ч.2 ст.39 Житлового кодексу Української РСР, ч.1 ст.33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№866, дитину, позбавлену батьківського піклування:</w:t>
      </w:r>
    </w:p>
    <w:p w:rsidR="00A31995" w:rsidRDefault="00A31995" w:rsidP="00BE19F3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BE19F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Джабаєва ХХ</w:t>
      </w:r>
      <w:r w:rsidRPr="00BE19F3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07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BE19F3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4</w:t>
      </w:r>
      <w:r w:rsidRPr="00BE19F3">
        <w:rPr>
          <w:sz w:val="28"/>
          <w:szCs w:val="28"/>
          <w:lang w:val="uk-UA"/>
        </w:rPr>
        <w:t xml:space="preserve"> р.н., за  клопотанням  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BE19F3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06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BE19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BE19F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374</w:t>
      </w:r>
      <w:r w:rsidRPr="00BE19F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08.01-18;</w:t>
      </w:r>
    </w:p>
    <w:p w:rsidR="00A31995" w:rsidRPr="00964497" w:rsidRDefault="00A31995" w:rsidP="0002744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BE19F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Анисьєву ХХ, 15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BE19F3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 xml:space="preserve">4 р.н., за </w:t>
      </w:r>
      <w:r w:rsidRPr="00BE19F3">
        <w:rPr>
          <w:sz w:val="28"/>
          <w:szCs w:val="28"/>
          <w:lang w:val="uk-UA"/>
        </w:rPr>
        <w:t xml:space="preserve">клопотанням  служби  у справах дітей адміністрації </w:t>
      </w:r>
      <w:r>
        <w:rPr>
          <w:sz w:val="28"/>
          <w:szCs w:val="28"/>
          <w:lang w:val="uk-UA"/>
        </w:rPr>
        <w:t xml:space="preserve">Заводського </w:t>
      </w:r>
      <w:r w:rsidRPr="00BE19F3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18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BE19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BE19F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452-03. Одночасно виключити Анисьєву ХХ зі складу сім</w:t>
      </w:r>
      <w:r w:rsidRPr="0096449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її діда – Анисьєва ХХ.</w:t>
      </w:r>
      <w:r w:rsidRPr="00E16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Виключити Анисьєву ХХ зі складу сім</w:t>
      </w:r>
      <w:r w:rsidRPr="0096449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її батька – Анисьєва ХХ,</w:t>
      </w:r>
      <w:r w:rsidRPr="00E16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ч.3 ст. 40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</w:t>
      </w:r>
      <w:r>
        <w:rPr>
          <w:sz w:val="28"/>
          <w:szCs w:val="28"/>
          <w:lang w:val="uk-UA"/>
        </w:rPr>
        <w:t xml:space="preserve">, згідно із свідоцтвом про смерть. </w:t>
      </w:r>
      <w:r w:rsidRPr="008C3A75">
        <w:rPr>
          <w:sz w:val="28"/>
          <w:szCs w:val="28"/>
          <w:lang w:val="uk-UA"/>
        </w:rPr>
        <w:t xml:space="preserve">Склад сім'ї </w:t>
      </w:r>
      <w:r>
        <w:rPr>
          <w:sz w:val="28"/>
          <w:szCs w:val="28"/>
          <w:lang w:val="uk-UA"/>
        </w:rPr>
        <w:t>Анисьєва ХХ</w:t>
      </w:r>
      <w:r w:rsidRPr="008C3A75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>і</w:t>
      </w:r>
      <w:r w:rsidRPr="008C3A7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10 осіб (він, дружина, син, 5 онуків та 2 онуки).</w:t>
      </w:r>
    </w:p>
    <w:p w:rsidR="00A31995" w:rsidRDefault="00A31995" w:rsidP="00BE19F3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A31995" w:rsidRPr="001E42C6" w:rsidRDefault="00A31995" w:rsidP="00AD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</w:t>
      </w:r>
      <w:r w:rsidRPr="001E42C6">
        <w:rPr>
          <w:sz w:val="28"/>
          <w:szCs w:val="28"/>
          <w:lang w:val="uk-UA"/>
        </w:rPr>
        <w:t>. Відмовити у взятті на квартирний облік</w:t>
      </w:r>
    </w:p>
    <w:p w:rsidR="00A31995" w:rsidRPr="0002744F" w:rsidRDefault="00A31995" w:rsidP="00AD45AC">
      <w:pPr>
        <w:jc w:val="both"/>
        <w:rPr>
          <w:sz w:val="28"/>
          <w:szCs w:val="28"/>
          <w:lang w:val="uk-UA"/>
        </w:rPr>
      </w:pPr>
      <w:r w:rsidRPr="001E42C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- Радукану ХХ</w:t>
      </w:r>
      <w:r w:rsidRPr="0002744F">
        <w:rPr>
          <w:sz w:val="28"/>
          <w:szCs w:val="28"/>
          <w:lang w:val="uk-UA"/>
        </w:rPr>
        <w:t>, у зв’язку з відсутн</w:t>
      </w:r>
      <w:r>
        <w:rPr>
          <w:sz w:val="28"/>
          <w:szCs w:val="28"/>
          <w:lang w:val="uk-UA"/>
        </w:rPr>
        <w:t xml:space="preserve">істю підстав, зазначених у  </w:t>
      </w:r>
      <w:r w:rsidRPr="0002744F">
        <w:rPr>
          <w:sz w:val="28"/>
          <w:szCs w:val="28"/>
          <w:lang w:val="uk-UA"/>
        </w:rPr>
        <w:t>ч.1 ст.34 Жит</w:t>
      </w:r>
      <w:r>
        <w:rPr>
          <w:sz w:val="28"/>
          <w:szCs w:val="28"/>
          <w:lang w:val="uk-UA"/>
        </w:rPr>
        <w:t xml:space="preserve">лового кодексу Української РСР, п.13 Правил обліку громадян, </w:t>
      </w:r>
      <w:r w:rsidRPr="0002744F">
        <w:rPr>
          <w:sz w:val="28"/>
          <w:szCs w:val="28"/>
          <w:lang w:val="uk-UA"/>
        </w:rPr>
        <w:t>п.1 постанови № 4 виконкому Миколаївської обласної ради народних депутатів та президії обласної ради профспілок від 23.01.1992;</w:t>
      </w:r>
    </w:p>
    <w:p w:rsidR="00A31995" w:rsidRPr="001E42C6" w:rsidRDefault="00A31995" w:rsidP="00AD45AC">
      <w:pPr>
        <w:jc w:val="both"/>
        <w:rPr>
          <w:sz w:val="28"/>
          <w:szCs w:val="28"/>
          <w:lang w:val="uk-UA"/>
        </w:rPr>
      </w:pPr>
      <w:r w:rsidRPr="0002744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- Воронковій ХХ</w:t>
      </w:r>
      <w:r w:rsidRPr="0002744F">
        <w:rPr>
          <w:sz w:val="28"/>
          <w:szCs w:val="28"/>
          <w:lang w:val="uk-UA"/>
        </w:rPr>
        <w:t>, у зв’язку з відсутністю підстав, зазначених у  п.1 ч.1 ст.34 Житлового кодексу Української РСР, п.1 постанови № 4 виконкому Миколаївської обласної ради народних депутатів та президії обласної ради профспілок від 23.01.1992.</w:t>
      </w:r>
    </w:p>
    <w:p w:rsidR="00A31995" w:rsidRDefault="00A31995" w:rsidP="001E42C6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A31995" w:rsidRDefault="00A31995" w:rsidP="0002744F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4. Зняти з квартирного обліку:</w:t>
      </w:r>
    </w:p>
    <w:p w:rsidR="00A31995" w:rsidRDefault="00A31995" w:rsidP="00AD45AC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Підпалого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r w:rsidRPr="007A5FD1">
        <w:rPr>
          <w:color w:val="000000"/>
          <w:sz w:val="28"/>
          <w:szCs w:val="28"/>
          <w:lang w:val="uk-UA"/>
        </w:rPr>
        <w:t>пп.1, 7 п.26 Правил</w:t>
      </w:r>
      <w:r>
        <w:rPr>
          <w:color w:val="000000"/>
          <w:sz w:val="28"/>
          <w:szCs w:val="28"/>
          <w:lang w:val="uk-UA"/>
        </w:rPr>
        <w:t xml:space="preserve"> обліку громадян;</w:t>
      </w:r>
    </w:p>
    <w:p w:rsidR="00A31995" w:rsidRDefault="00A31995" w:rsidP="0053515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Кирпичова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r w:rsidRPr="007A5FD1">
        <w:rPr>
          <w:color w:val="000000"/>
          <w:sz w:val="28"/>
          <w:szCs w:val="28"/>
          <w:lang w:val="uk-UA"/>
        </w:rPr>
        <w:t>пп.1, 7 п.26</w:t>
      </w:r>
      <w:r>
        <w:rPr>
          <w:color w:val="000000"/>
          <w:sz w:val="28"/>
          <w:szCs w:val="28"/>
          <w:lang w:val="uk-UA"/>
        </w:rPr>
        <w:t xml:space="preserve"> Правил обліку громадян;</w:t>
      </w:r>
    </w:p>
    <w:p w:rsidR="00A31995" w:rsidRPr="00AD45AC" w:rsidRDefault="00A31995" w:rsidP="00146266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Орлову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r w:rsidRPr="007A5FD1">
        <w:rPr>
          <w:color w:val="000000"/>
          <w:sz w:val="28"/>
          <w:szCs w:val="28"/>
          <w:lang w:val="uk-UA"/>
        </w:rPr>
        <w:t>пп.1, 7 п.26</w:t>
      </w:r>
      <w:r>
        <w:rPr>
          <w:color w:val="000000"/>
          <w:sz w:val="28"/>
          <w:szCs w:val="28"/>
          <w:lang w:val="uk-UA"/>
        </w:rPr>
        <w:t xml:space="preserve"> Правил обліку громадян;</w:t>
      </w:r>
    </w:p>
    <w:p w:rsidR="00A31995" w:rsidRDefault="00A31995" w:rsidP="00AD45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 Ревегу ХХ, склад</w:t>
      </w:r>
      <w:r w:rsidRPr="003E2B1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B36A8E">
        <w:rPr>
          <w:sz w:val="28"/>
          <w:szCs w:val="28"/>
          <w:lang w:val="uk-UA"/>
        </w:rPr>
        <w:t>сім’ї</w:t>
      </w:r>
      <w:r>
        <w:rPr>
          <w:sz w:val="28"/>
          <w:szCs w:val="28"/>
          <w:lang w:val="uk-UA"/>
        </w:rPr>
        <w:t xml:space="preserve"> – 4 особи (він, дружина, дочка, син), </w:t>
      </w:r>
      <w:r>
        <w:rPr>
          <w:color w:val="000000"/>
          <w:sz w:val="28"/>
          <w:szCs w:val="28"/>
          <w:lang w:val="uk-UA"/>
        </w:rPr>
        <w:t>на підставі пп.2</w:t>
      </w:r>
      <w:r w:rsidRPr="007A5FD1">
        <w:rPr>
          <w:color w:val="000000"/>
          <w:sz w:val="28"/>
          <w:szCs w:val="28"/>
          <w:lang w:val="uk-UA"/>
        </w:rPr>
        <w:t xml:space="preserve"> п.26 Правил</w:t>
      </w:r>
      <w:r>
        <w:rPr>
          <w:color w:val="000000"/>
          <w:sz w:val="28"/>
          <w:szCs w:val="28"/>
          <w:lang w:val="uk-UA"/>
        </w:rPr>
        <w:t xml:space="preserve"> обліку громадян.</w:t>
      </w:r>
    </w:p>
    <w:p w:rsidR="00A31995" w:rsidRDefault="00A31995" w:rsidP="00146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31995" w:rsidRDefault="00A31995" w:rsidP="00E173EB">
      <w:pPr>
        <w:jc w:val="both"/>
        <w:rPr>
          <w:color w:val="000000"/>
          <w:sz w:val="28"/>
          <w:szCs w:val="28"/>
          <w:lang w:val="uk-UA"/>
        </w:rPr>
      </w:pPr>
    </w:p>
    <w:p w:rsidR="00A31995" w:rsidRDefault="00A3199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Контроль за виконанням даного рішення покласти на  першого заступника міського голови Криленка В.І.</w:t>
      </w:r>
    </w:p>
    <w:p w:rsidR="00A31995" w:rsidRDefault="00A31995" w:rsidP="00E173EB">
      <w:pPr>
        <w:ind w:firstLine="720"/>
        <w:jc w:val="both"/>
        <w:rPr>
          <w:sz w:val="28"/>
          <w:szCs w:val="28"/>
          <w:lang w:val="uk-UA"/>
        </w:rPr>
      </w:pPr>
    </w:p>
    <w:p w:rsidR="00A31995" w:rsidRDefault="00A31995" w:rsidP="00E173EB">
      <w:pPr>
        <w:ind w:firstLine="720"/>
        <w:jc w:val="both"/>
        <w:rPr>
          <w:sz w:val="28"/>
          <w:szCs w:val="28"/>
          <w:lang w:val="uk-UA"/>
        </w:rPr>
      </w:pPr>
    </w:p>
    <w:p w:rsidR="00A31995" w:rsidRDefault="00A31995" w:rsidP="00E173EB">
      <w:pPr>
        <w:ind w:firstLine="720"/>
        <w:jc w:val="both"/>
        <w:rPr>
          <w:sz w:val="28"/>
          <w:szCs w:val="28"/>
          <w:lang w:val="uk-UA"/>
        </w:rPr>
      </w:pPr>
    </w:p>
    <w:p w:rsidR="00A31995" w:rsidRDefault="00A3199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О. СЄНКЕВИЧ                                              </w:t>
      </w:r>
    </w:p>
    <w:p w:rsidR="00A31995" w:rsidRDefault="00A31995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Default="00A31995" w:rsidP="00204B85">
      <w:pPr>
        <w:rPr>
          <w:color w:val="000000"/>
          <w:sz w:val="28"/>
          <w:szCs w:val="28"/>
          <w:lang w:val="uk-UA"/>
        </w:rPr>
      </w:pPr>
    </w:p>
    <w:p w:rsidR="00A31995" w:rsidRPr="00CE35FA" w:rsidRDefault="00A31995" w:rsidP="00CE35FA">
      <w:pPr>
        <w:jc w:val="both"/>
        <w:rPr>
          <w:color w:val="000000"/>
          <w:sz w:val="28"/>
          <w:szCs w:val="28"/>
          <w:lang w:val="uk-UA"/>
        </w:rPr>
      </w:pPr>
    </w:p>
    <w:sectPr w:rsidR="00A31995" w:rsidRPr="00CE35FA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CFC"/>
    <w:multiLevelType w:val="hybridMultilevel"/>
    <w:tmpl w:val="CC685FB6"/>
    <w:lvl w:ilvl="0" w:tplc="4A60B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A42829"/>
    <w:multiLevelType w:val="hybridMultilevel"/>
    <w:tmpl w:val="4CDC17D6"/>
    <w:lvl w:ilvl="0" w:tplc="B61E3D3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2E26"/>
    <w:rsid w:val="0002744F"/>
    <w:rsid w:val="00034BE1"/>
    <w:rsid w:val="00035673"/>
    <w:rsid w:val="00045270"/>
    <w:rsid w:val="00070E49"/>
    <w:rsid w:val="0007104D"/>
    <w:rsid w:val="000A53EF"/>
    <w:rsid w:val="000B30E0"/>
    <w:rsid w:val="000B4B26"/>
    <w:rsid w:val="000C3529"/>
    <w:rsid w:val="000D386D"/>
    <w:rsid w:val="000D4E02"/>
    <w:rsid w:val="000E0E9F"/>
    <w:rsid w:val="000E27E9"/>
    <w:rsid w:val="00146266"/>
    <w:rsid w:val="00152539"/>
    <w:rsid w:val="001615A9"/>
    <w:rsid w:val="00165C96"/>
    <w:rsid w:val="001713F4"/>
    <w:rsid w:val="00176A03"/>
    <w:rsid w:val="001A3EB1"/>
    <w:rsid w:val="001B4623"/>
    <w:rsid w:val="001D3B15"/>
    <w:rsid w:val="001D5768"/>
    <w:rsid w:val="001E42C6"/>
    <w:rsid w:val="00204B85"/>
    <w:rsid w:val="00213984"/>
    <w:rsid w:val="00217987"/>
    <w:rsid w:val="00221139"/>
    <w:rsid w:val="00232226"/>
    <w:rsid w:val="002408C0"/>
    <w:rsid w:val="002413EB"/>
    <w:rsid w:val="002618C2"/>
    <w:rsid w:val="00270876"/>
    <w:rsid w:val="0027172D"/>
    <w:rsid w:val="00277562"/>
    <w:rsid w:val="002852C9"/>
    <w:rsid w:val="00290F39"/>
    <w:rsid w:val="00293319"/>
    <w:rsid w:val="002B0C00"/>
    <w:rsid w:val="002C1767"/>
    <w:rsid w:val="002D3295"/>
    <w:rsid w:val="002D46B5"/>
    <w:rsid w:val="002F340F"/>
    <w:rsid w:val="002F4A15"/>
    <w:rsid w:val="002F63B8"/>
    <w:rsid w:val="00304B38"/>
    <w:rsid w:val="0032322F"/>
    <w:rsid w:val="00323232"/>
    <w:rsid w:val="00326362"/>
    <w:rsid w:val="00326714"/>
    <w:rsid w:val="00335030"/>
    <w:rsid w:val="0034174C"/>
    <w:rsid w:val="0035070D"/>
    <w:rsid w:val="00370FFB"/>
    <w:rsid w:val="003879B5"/>
    <w:rsid w:val="00395939"/>
    <w:rsid w:val="003A0CFB"/>
    <w:rsid w:val="003D4FE2"/>
    <w:rsid w:val="003D67D2"/>
    <w:rsid w:val="003D7DAD"/>
    <w:rsid w:val="003E14A3"/>
    <w:rsid w:val="003E2B12"/>
    <w:rsid w:val="003E755F"/>
    <w:rsid w:val="004013E8"/>
    <w:rsid w:val="00420761"/>
    <w:rsid w:val="00423750"/>
    <w:rsid w:val="004248D6"/>
    <w:rsid w:val="00425281"/>
    <w:rsid w:val="00425E79"/>
    <w:rsid w:val="00426884"/>
    <w:rsid w:val="0042719D"/>
    <w:rsid w:val="00471DF7"/>
    <w:rsid w:val="004A3068"/>
    <w:rsid w:val="004A6B48"/>
    <w:rsid w:val="004B7C66"/>
    <w:rsid w:val="004C2113"/>
    <w:rsid w:val="004D2647"/>
    <w:rsid w:val="004D37AC"/>
    <w:rsid w:val="00507C34"/>
    <w:rsid w:val="005115DE"/>
    <w:rsid w:val="00535158"/>
    <w:rsid w:val="005402E9"/>
    <w:rsid w:val="00553EEE"/>
    <w:rsid w:val="00567968"/>
    <w:rsid w:val="005867A5"/>
    <w:rsid w:val="00597744"/>
    <w:rsid w:val="005A67AD"/>
    <w:rsid w:val="005C2B74"/>
    <w:rsid w:val="005D5A3A"/>
    <w:rsid w:val="005E6A03"/>
    <w:rsid w:val="005F20E0"/>
    <w:rsid w:val="005F7DC8"/>
    <w:rsid w:val="00612F21"/>
    <w:rsid w:val="00613014"/>
    <w:rsid w:val="00626D0A"/>
    <w:rsid w:val="006350BD"/>
    <w:rsid w:val="00643FB4"/>
    <w:rsid w:val="00660618"/>
    <w:rsid w:val="00670A3A"/>
    <w:rsid w:val="00673AF9"/>
    <w:rsid w:val="00674EA8"/>
    <w:rsid w:val="00675237"/>
    <w:rsid w:val="006B472E"/>
    <w:rsid w:val="006C24D4"/>
    <w:rsid w:val="006C79B6"/>
    <w:rsid w:val="006F3BB9"/>
    <w:rsid w:val="00712E53"/>
    <w:rsid w:val="00721338"/>
    <w:rsid w:val="00725772"/>
    <w:rsid w:val="00732C91"/>
    <w:rsid w:val="007533EB"/>
    <w:rsid w:val="00753E50"/>
    <w:rsid w:val="00761FE9"/>
    <w:rsid w:val="007739E7"/>
    <w:rsid w:val="00777279"/>
    <w:rsid w:val="007A1C9F"/>
    <w:rsid w:val="007A1CE2"/>
    <w:rsid w:val="007A5FD1"/>
    <w:rsid w:val="007C48EB"/>
    <w:rsid w:val="007C5DE1"/>
    <w:rsid w:val="007D1F59"/>
    <w:rsid w:val="007D4CE4"/>
    <w:rsid w:val="007D7A68"/>
    <w:rsid w:val="007E5E87"/>
    <w:rsid w:val="008013C8"/>
    <w:rsid w:val="0080282F"/>
    <w:rsid w:val="008132DB"/>
    <w:rsid w:val="008240A3"/>
    <w:rsid w:val="00824BDD"/>
    <w:rsid w:val="008250AA"/>
    <w:rsid w:val="00825A4E"/>
    <w:rsid w:val="008440EF"/>
    <w:rsid w:val="0085561E"/>
    <w:rsid w:val="0087317B"/>
    <w:rsid w:val="00874791"/>
    <w:rsid w:val="008761CA"/>
    <w:rsid w:val="0088759E"/>
    <w:rsid w:val="0089273E"/>
    <w:rsid w:val="008A6445"/>
    <w:rsid w:val="008A6582"/>
    <w:rsid w:val="008C0459"/>
    <w:rsid w:val="008C2FDB"/>
    <w:rsid w:val="008C3A75"/>
    <w:rsid w:val="008E000B"/>
    <w:rsid w:val="008E162F"/>
    <w:rsid w:val="008E348F"/>
    <w:rsid w:val="00901621"/>
    <w:rsid w:val="00901BDF"/>
    <w:rsid w:val="00915DA4"/>
    <w:rsid w:val="00915EAE"/>
    <w:rsid w:val="009204E2"/>
    <w:rsid w:val="009259DA"/>
    <w:rsid w:val="00931941"/>
    <w:rsid w:val="00936BA0"/>
    <w:rsid w:val="0094209B"/>
    <w:rsid w:val="0094272F"/>
    <w:rsid w:val="00954B0B"/>
    <w:rsid w:val="00962C2F"/>
    <w:rsid w:val="00964497"/>
    <w:rsid w:val="0096723E"/>
    <w:rsid w:val="009868DD"/>
    <w:rsid w:val="009B126C"/>
    <w:rsid w:val="009C36B3"/>
    <w:rsid w:val="009C5531"/>
    <w:rsid w:val="009D0AFB"/>
    <w:rsid w:val="009D12A3"/>
    <w:rsid w:val="009E7B19"/>
    <w:rsid w:val="009F052B"/>
    <w:rsid w:val="00A02F47"/>
    <w:rsid w:val="00A16A19"/>
    <w:rsid w:val="00A27B1C"/>
    <w:rsid w:val="00A31995"/>
    <w:rsid w:val="00A5024D"/>
    <w:rsid w:val="00A517A8"/>
    <w:rsid w:val="00A721D5"/>
    <w:rsid w:val="00A83D68"/>
    <w:rsid w:val="00A9652D"/>
    <w:rsid w:val="00A96FBA"/>
    <w:rsid w:val="00AA0451"/>
    <w:rsid w:val="00AA0D94"/>
    <w:rsid w:val="00AC1C47"/>
    <w:rsid w:val="00AD4476"/>
    <w:rsid w:val="00AD45AC"/>
    <w:rsid w:val="00AD55BC"/>
    <w:rsid w:val="00B124E0"/>
    <w:rsid w:val="00B25736"/>
    <w:rsid w:val="00B36A8E"/>
    <w:rsid w:val="00B4135C"/>
    <w:rsid w:val="00B43BBD"/>
    <w:rsid w:val="00B60BD8"/>
    <w:rsid w:val="00B82CC1"/>
    <w:rsid w:val="00BA5119"/>
    <w:rsid w:val="00BB1DD3"/>
    <w:rsid w:val="00BE19F3"/>
    <w:rsid w:val="00BF1CCA"/>
    <w:rsid w:val="00C10BF8"/>
    <w:rsid w:val="00C227AC"/>
    <w:rsid w:val="00C26484"/>
    <w:rsid w:val="00C312CB"/>
    <w:rsid w:val="00C36016"/>
    <w:rsid w:val="00C407D8"/>
    <w:rsid w:val="00C43E25"/>
    <w:rsid w:val="00C4607D"/>
    <w:rsid w:val="00CD0CAD"/>
    <w:rsid w:val="00CD1A8E"/>
    <w:rsid w:val="00CE3244"/>
    <w:rsid w:val="00CE35FA"/>
    <w:rsid w:val="00CF6AB2"/>
    <w:rsid w:val="00D05C44"/>
    <w:rsid w:val="00D06821"/>
    <w:rsid w:val="00D40BD9"/>
    <w:rsid w:val="00D4555F"/>
    <w:rsid w:val="00D5498F"/>
    <w:rsid w:val="00DA229F"/>
    <w:rsid w:val="00DB5D17"/>
    <w:rsid w:val="00DD76D3"/>
    <w:rsid w:val="00E027CA"/>
    <w:rsid w:val="00E1639D"/>
    <w:rsid w:val="00E16B43"/>
    <w:rsid w:val="00E173EB"/>
    <w:rsid w:val="00E31C4C"/>
    <w:rsid w:val="00E40631"/>
    <w:rsid w:val="00E54D12"/>
    <w:rsid w:val="00E659FE"/>
    <w:rsid w:val="00E735F4"/>
    <w:rsid w:val="00E76340"/>
    <w:rsid w:val="00EA19F5"/>
    <w:rsid w:val="00EB5340"/>
    <w:rsid w:val="00F00406"/>
    <w:rsid w:val="00F1212D"/>
    <w:rsid w:val="00F1589E"/>
    <w:rsid w:val="00F16ED6"/>
    <w:rsid w:val="00F25BBA"/>
    <w:rsid w:val="00F265B8"/>
    <w:rsid w:val="00F3381E"/>
    <w:rsid w:val="00F36301"/>
    <w:rsid w:val="00F40892"/>
    <w:rsid w:val="00F47142"/>
    <w:rsid w:val="00F47858"/>
    <w:rsid w:val="00F53D81"/>
    <w:rsid w:val="00F7446A"/>
    <w:rsid w:val="00FB7299"/>
    <w:rsid w:val="00FC4AD7"/>
    <w:rsid w:val="00FD3998"/>
    <w:rsid w:val="00FE265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734</Words>
  <Characters>4186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user157b</cp:lastModifiedBy>
  <cp:revision>2</cp:revision>
  <cp:lastPrinted>2020-04-02T10:51:00Z</cp:lastPrinted>
  <dcterms:created xsi:type="dcterms:W3CDTF">2020-04-03T11:07:00Z</dcterms:created>
  <dcterms:modified xsi:type="dcterms:W3CDTF">2020-04-03T11:07:00Z</dcterms:modified>
</cp:coreProperties>
</file>