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71" w:rsidRDefault="003A5071" w:rsidP="00E173EB">
      <w:r w:rsidRPr="002D3295">
        <w:rPr>
          <w:lang w:val="en-US"/>
        </w:rPr>
        <w:t>v</w:t>
      </w:r>
      <w:r w:rsidRPr="002D3295">
        <w:t>-</w:t>
      </w:r>
      <w:r w:rsidRPr="002D3295">
        <w:rPr>
          <w:lang w:val="en-US"/>
        </w:rPr>
        <w:t>ju</w:t>
      </w:r>
      <w:r w:rsidRPr="002D3295">
        <w:t>-</w:t>
      </w:r>
      <w:bookmarkStart w:id="0" w:name="_GoBack"/>
      <w:bookmarkEnd w:id="0"/>
      <w:r>
        <w:rPr>
          <w:lang w:val="uk-UA"/>
        </w:rPr>
        <w:t>598</w:t>
      </w: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Pr="00E46A19" w:rsidRDefault="003A5071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3A5071" w:rsidRDefault="003A5071" w:rsidP="008708D3">
      <w:pPr>
        <w:ind w:left="720" w:hanging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 </w:t>
      </w:r>
      <w:r w:rsidRPr="0045636C">
        <w:rPr>
          <w:sz w:val="28"/>
          <w:szCs w:val="28"/>
        </w:rPr>
        <w:t xml:space="preserve">щодо </w:t>
      </w:r>
    </w:p>
    <w:p w:rsidR="003A5071" w:rsidRPr="008708D3" w:rsidRDefault="003A5071" w:rsidP="008708D3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 у </w:t>
      </w:r>
      <w:r>
        <w:rPr>
          <w:sz w:val="28"/>
          <w:szCs w:val="28"/>
        </w:rPr>
        <w:t>взят</w:t>
      </w:r>
      <w:r>
        <w:rPr>
          <w:sz w:val="28"/>
          <w:szCs w:val="28"/>
          <w:lang w:val="uk-UA"/>
        </w:rPr>
        <w:t>ті</w:t>
      </w:r>
      <w:r w:rsidRPr="0045636C">
        <w:rPr>
          <w:sz w:val="28"/>
          <w:szCs w:val="28"/>
        </w:rPr>
        <w:t xml:space="preserve"> на квартирний облік</w:t>
      </w:r>
    </w:p>
    <w:p w:rsidR="003A5071" w:rsidRDefault="003A5071" w:rsidP="00E46A19">
      <w:pPr>
        <w:jc w:val="both"/>
        <w:rPr>
          <w:color w:val="000000"/>
          <w:sz w:val="28"/>
          <w:szCs w:val="28"/>
          <w:lang w:val="uk-UA"/>
        </w:rPr>
      </w:pPr>
    </w:p>
    <w:p w:rsidR="003A5071" w:rsidRDefault="003A5071" w:rsidP="00E46A19">
      <w:pPr>
        <w:jc w:val="both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громадянки щодо взяття на квартирний облік та перебування на ньому, протокол засідання громадської комісії з житлових питань при виконкомі Миколаївської міської ради від 08.01.2020 № 1, згідно з </w:t>
      </w:r>
      <w:r>
        <w:rPr>
          <w:sz w:val="28"/>
          <w:szCs w:val="28"/>
          <w:lang w:val="uk-UA"/>
        </w:rPr>
        <w:t>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п.п.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п. 1 постанови №4 виконкому Миколаївської обласної ради народних депутатів та президії обласної ради профспілок від 23.01.1992, керуючись пп.2 п.«а» ст.30 Закону України «Про місцеве самоврядування в Україні», виконком міської ради</w:t>
      </w:r>
    </w:p>
    <w:p w:rsidR="003A5071" w:rsidRDefault="003A5071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3A5071" w:rsidRDefault="003A5071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3A5071" w:rsidRDefault="003A5071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3A5071" w:rsidRDefault="003A5071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Відмовити у взятті на квартирний облік:</w:t>
      </w:r>
    </w:p>
    <w:p w:rsidR="003A5071" w:rsidRDefault="003A5071" w:rsidP="00E173EB">
      <w:pPr>
        <w:ind w:firstLine="720"/>
        <w:jc w:val="both"/>
        <w:rPr>
          <w:sz w:val="28"/>
          <w:szCs w:val="28"/>
          <w:lang w:val="uk-UA"/>
        </w:rPr>
      </w:pPr>
    </w:p>
    <w:p w:rsidR="003A5071" w:rsidRDefault="003A5071" w:rsidP="002C5732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 Черніковій ХХ, складом сім'ї – 1 особа, </w:t>
      </w:r>
      <w:r>
        <w:rPr>
          <w:sz w:val="28"/>
          <w:szCs w:val="28"/>
          <w:lang w:val="uk-UA"/>
        </w:rPr>
        <w:t>у зв’язку з відсутністю підстав, зазначених у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п.п.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 п. 1 постанови №4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.</w:t>
      </w:r>
    </w:p>
    <w:p w:rsidR="003A5071" w:rsidRDefault="003A5071" w:rsidP="00E173EB">
      <w:pPr>
        <w:jc w:val="both"/>
        <w:rPr>
          <w:color w:val="000000"/>
          <w:sz w:val="28"/>
          <w:szCs w:val="28"/>
          <w:lang w:val="uk-UA"/>
        </w:rPr>
      </w:pPr>
    </w:p>
    <w:p w:rsidR="003A5071" w:rsidRDefault="003A5071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даного рішення покласти на  першого заступника міського голови Криленка В.І.</w:t>
      </w:r>
    </w:p>
    <w:p w:rsidR="003A5071" w:rsidRDefault="003A5071" w:rsidP="008708D3">
      <w:pPr>
        <w:jc w:val="both"/>
        <w:rPr>
          <w:sz w:val="28"/>
          <w:szCs w:val="28"/>
          <w:lang w:val="uk-UA"/>
        </w:rPr>
      </w:pPr>
    </w:p>
    <w:p w:rsidR="003A5071" w:rsidRDefault="003A5071" w:rsidP="008708D3">
      <w:pPr>
        <w:jc w:val="both"/>
        <w:rPr>
          <w:sz w:val="28"/>
          <w:szCs w:val="28"/>
          <w:lang w:val="uk-UA"/>
        </w:rPr>
      </w:pPr>
    </w:p>
    <w:p w:rsidR="003A5071" w:rsidRDefault="003A5071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О. СЄНКЕВИЧ                                              </w:t>
      </w:r>
    </w:p>
    <w:p w:rsidR="003A5071" w:rsidRDefault="003A5071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Default="003A5071" w:rsidP="00204B85">
      <w:pPr>
        <w:rPr>
          <w:color w:val="000000"/>
          <w:sz w:val="28"/>
          <w:szCs w:val="28"/>
          <w:lang w:val="uk-UA"/>
        </w:rPr>
      </w:pPr>
    </w:p>
    <w:p w:rsidR="003A5071" w:rsidRPr="00CE35FA" w:rsidRDefault="003A5071" w:rsidP="00CE35FA">
      <w:pPr>
        <w:jc w:val="both"/>
        <w:rPr>
          <w:color w:val="000000"/>
          <w:sz w:val="28"/>
          <w:szCs w:val="28"/>
          <w:lang w:val="uk-UA"/>
        </w:rPr>
      </w:pPr>
    </w:p>
    <w:sectPr w:rsidR="003A5071" w:rsidRPr="00CE35FA" w:rsidSect="00780A0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CFC"/>
    <w:multiLevelType w:val="hybridMultilevel"/>
    <w:tmpl w:val="CC685FB6"/>
    <w:lvl w:ilvl="0" w:tplc="4A60B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A42829"/>
    <w:multiLevelType w:val="hybridMultilevel"/>
    <w:tmpl w:val="4CDC17D6"/>
    <w:lvl w:ilvl="0" w:tplc="B61E3D3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2E26"/>
    <w:rsid w:val="00004D38"/>
    <w:rsid w:val="00034BE1"/>
    <w:rsid w:val="00054413"/>
    <w:rsid w:val="00070E49"/>
    <w:rsid w:val="0007104D"/>
    <w:rsid w:val="000836DD"/>
    <w:rsid w:val="000A53EF"/>
    <w:rsid w:val="000B30E0"/>
    <w:rsid w:val="000B4B26"/>
    <w:rsid w:val="000C1F5D"/>
    <w:rsid w:val="000C3529"/>
    <w:rsid w:val="000D386D"/>
    <w:rsid w:val="000E27E9"/>
    <w:rsid w:val="000F4BC2"/>
    <w:rsid w:val="00146266"/>
    <w:rsid w:val="00152539"/>
    <w:rsid w:val="00165C96"/>
    <w:rsid w:val="00167439"/>
    <w:rsid w:val="001713F4"/>
    <w:rsid w:val="001A3EB1"/>
    <w:rsid w:val="001A5E30"/>
    <w:rsid w:val="001D3B15"/>
    <w:rsid w:val="001D5768"/>
    <w:rsid w:val="001E42C6"/>
    <w:rsid w:val="00204B85"/>
    <w:rsid w:val="00217987"/>
    <w:rsid w:val="00221139"/>
    <w:rsid w:val="002408C0"/>
    <w:rsid w:val="00243108"/>
    <w:rsid w:val="002618C2"/>
    <w:rsid w:val="00277562"/>
    <w:rsid w:val="00290F39"/>
    <w:rsid w:val="002B0C00"/>
    <w:rsid w:val="002C5732"/>
    <w:rsid w:val="002D3295"/>
    <w:rsid w:val="002D46B5"/>
    <w:rsid w:val="002F340F"/>
    <w:rsid w:val="0032322F"/>
    <w:rsid w:val="00323232"/>
    <w:rsid w:val="00326362"/>
    <w:rsid w:val="00326714"/>
    <w:rsid w:val="00335030"/>
    <w:rsid w:val="0034174C"/>
    <w:rsid w:val="0035070D"/>
    <w:rsid w:val="00370FFB"/>
    <w:rsid w:val="00385889"/>
    <w:rsid w:val="00395939"/>
    <w:rsid w:val="003A0CFB"/>
    <w:rsid w:val="003A5071"/>
    <w:rsid w:val="003D4FE2"/>
    <w:rsid w:val="003D67D2"/>
    <w:rsid w:val="003D7DAD"/>
    <w:rsid w:val="003E14A3"/>
    <w:rsid w:val="003E2B12"/>
    <w:rsid w:val="004013E8"/>
    <w:rsid w:val="00420761"/>
    <w:rsid w:val="00423750"/>
    <w:rsid w:val="004248D6"/>
    <w:rsid w:val="00425281"/>
    <w:rsid w:val="00425E79"/>
    <w:rsid w:val="0042719D"/>
    <w:rsid w:val="0045636C"/>
    <w:rsid w:val="00471DF7"/>
    <w:rsid w:val="004A3068"/>
    <w:rsid w:val="004A6B48"/>
    <w:rsid w:val="004B065A"/>
    <w:rsid w:val="004C2113"/>
    <w:rsid w:val="004D2647"/>
    <w:rsid w:val="004D37AC"/>
    <w:rsid w:val="00507C34"/>
    <w:rsid w:val="005115DE"/>
    <w:rsid w:val="00517546"/>
    <w:rsid w:val="00535158"/>
    <w:rsid w:val="005402E9"/>
    <w:rsid w:val="00553EEE"/>
    <w:rsid w:val="005867A5"/>
    <w:rsid w:val="005916DD"/>
    <w:rsid w:val="00597744"/>
    <w:rsid w:val="005A67AD"/>
    <w:rsid w:val="005C2B74"/>
    <w:rsid w:val="005D5A3A"/>
    <w:rsid w:val="005E6A03"/>
    <w:rsid w:val="005F0C47"/>
    <w:rsid w:val="005F20E0"/>
    <w:rsid w:val="00613014"/>
    <w:rsid w:val="00673AF9"/>
    <w:rsid w:val="00674EA8"/>
    <w:rsid w:val="006B0C1E"/>
    <w:rsid w:val="006B472E"/>
    <w:rsid w:val="006C24D4"/>
    <w:rsid w:val="006C79B6"/>
    <w:rsid w:val="006F3BB9"/>
    <w:rsid w:val="00712E53"/>
    <w:rsid w:val="00715C0E"/>
    <w:rsid w:val="00732C91"/>
    <w:rsid w:val="007533EB"/>
    <w:rsid w:val="00753E50"/>
    <w:rsid w:val="007739E7"/>
    <w:rsid w:val="00780A0B"/>
    <w:rsid w:val="007877C8"/>
    <w:rsid w:val="007A1C9F"/>
    <w:rsid w:val="007A1CE2"/>
    <w:rsid w:val="007A5FD1"/>
    <w:rsid w:val="007C5DE1"/>
    <w:rsid w:val="007D1F59"/>
    <w:rsid w:val="007D4CE4"/>
    <w:rsid w:val="007E5E87"/>
    <w:rsid w:val="008013C8"/>
    <w:rsid w:val="00805AF9"/>
    <w:rsid w:val="008132DB"/>
    <w:rsid w:val="00824BDD"/>
    <w:rsid w:val="00825A4E"/>
    <w:rsid w:val="008440EF"/>
    <w:rsid w:val="008708D3"/>
    <w:rsid w:val="0087317B"/>
    <w:rsid w:val="00874791"/>
    <w:rsid w:val="008761CA"/>
    <w:rsid w:val="0088759E"/>
    <w:rsid w:val="008A5129"/>
    <w:rsid w:val="008A6445"/>
    <w:rsid w:val="008A6582"/>
    <w:rsid w:val="008B5A9E"/>
    <w:rsid w:val="008C0459"/>
    <w:rsid w:val="008C2FDB"/>
    <w:rsid w:val="008E000B"/>
    <w:rsid w:val="008E162F"/>
    <w:rsid w:val="008F5E42"/>
    <w:rsid w:val="00901621"/>
    <w:rsid w:val="00915DA4"/>
    <w:rsid w:val="009204E2"/>
    <w:rsid w:val="009259DA"/>
    <w:rsid w:val="0094209B"/>
    <w:rsid w:val="0094272F"/>
    <w:rsid w:val="00954B0B"/>
    <w:rsid w:val="00960769"/>
    <w:rsid w:val="009835C8"/>
    <w:rsid w:val="0098421D"/>
    <w:rsid w:val="009868DD"/>
    <w:rsid w:val="009C36B3"/>
    <w:rsid w:val="009C4A79"/>
    <w:rsid w:val="009C5531"/>
    <w:rsid w:val="009D0AFB"/>
    <w:rsid w:val="009D12A3"/>
    <w:rsid w:val="009E7B19"/>
    <w:rsid w:val="00A02F47"/>
    <w:rsid w:val="00A16A19"/>
    <w:rsid w:val="00A27647"/>
    <w:rsid w:val="00A27B1C"/>
    <w:rsid w:val="00A45F7E"/>
    <w:rsid w:val="00A501F4"/>
    <w:rsid w:val="00A5024D"/>
    <w:rsid w:val="00A721D5"/>
    <w:rsid w:val="00A83D68"/>
    <w:rsid w:val="00A9652D"/>
    <w:rsid w:val="00A96FBA"/>
    <w:rsid w:val="00A97559"/>
    <w:rsid w:val="00AA0451"/>
    <w:rsid w:val="00AA0D94"/>
    <w:rsid w:val="00AC1C47"/>
    <w:rsid w:val="00AD4476"/>
    <w:rsid w:val="00AD55BC"/>
    <w:rsid w:val="00B36A8E"/>
    <w:rsid w:val="00B43BBD"/>
    <w:rsid w:val="00B60BD8"/>
    <w:rsid w:val="00BA5119"/>
    <w:rsid w:val="00BB1DD3"/>
    <w:rsid w:val="00BC01A3"/>
    <w:rsid w:val="00BE19F3"/>
    <w:rsid w:val="00C10BF8"/>
    <w:rsid w:val="00C26484"/>
    <w:rsid w:val="00C312CB"/>
    <w:rsid w:val="00C407D8"/>
    <w:rsid w:val="00C92EE8"/>
    <w:rsid w:val="00CD0CAD"/>
    <w:rsid w:val="00CD1A8E"/>
    <w:rsid w:val="00CE3244"/>
    <w:rsid w:val="00CE35FA"/>
    <w:rsid w:val="00CF6AB2"/>
    <w:rsid w:val="00D03E77"/>
    <w:rsid w:val="00D06821"/>
    <w:rsid w:val="00D40BD9"/>
    <w:rsid w:val="00D5498F"/>
    <w:rsid w:val="00DA229F"/>
    <w:rsid w:val="00DB5D17"/>
    <w:rsid w:val="00DD76D3"/>
    <w:rsid w:val="00E027CA"/>
    <w:rsid w:val="00E1639D"/>
    <w:rsid w:val="00E173EB"/>
    <w:rsid w:val="00E40631"/>
    <w:rsid w:val="00E46A19"/>
    <w:rsid w:val="00E54D12"/>
    <w:rsid w:val="00E659FE"/>
    <w:rsid w:val="00E735F4"/>
    <w:rsid w:val="00E76340"/>
    <w:rsid w:val="00EB5340"/>
    <w:rsid w:val="00EF5F72"/>
    <w:rsid w:val="00F00406"/>
    <w:rsid w:val="00F1212D"/>
    <w:rsid w:val="00F1589E"/>
    <w:rsid w:val="00F16ED6"/>
    <w:rsid w:val="00F25BBA"/>
    <w:rsid w:val="00F265B8"/>
    <w:rsid w:val="00F3381E"/>
    <w:rsid w:val="00F36301"/>
    <w:rsid w:val="00F47142"/>
    <w:rsid w:val="00F47858"/>
    <w:rsid w:val="00F53D81"/>
    <w:rsid w:val="00F63BBB"/>
    <w:rsid w:val="00FB7299"/>
    <w:rsid w:val="00FC4AD7"/>
    <w:rsid w:val="00FC515B"/>
    <w:rsid w:val="00FD3998"/>
    <w:rsid w:val="00FE265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user157b</cp:lastModifiedBy>
  <cp:revision>2</cp:revision>
  <cp:lastPrinted>2020-01-28T07:50:00Z</cp:lastPrinted>
  <dcterms:created xsi:type="dcterms:W3CDTF">2020-01-28T11:24:00Z</dcterms:created>
  <dcterms:modified xsi:type="dcterms:W3CDTF">2020-01-28T11:24:00Z</dcterms:modified>
</cp:coreProperties>
</file>