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5" w:rsidRDefault="00832455" w:rsidP="00E173EB">
      <w:r w:rsidRPr="002D3295">
        <w:rPr>
          <w:lang w:val="en-US"/>
        </w:rPr>
        <w:t>v</w:t>
      </w:r>
      <w:r w:rsidRPr="002D3295">
        <w:t>-</w:t>
      </w:r>
      <w:r w:rsidRPr="002D3295">
        <w:rPr>
          <w:lang w:val="en-US"/>
        </w:rPr>
        <w:t>ju</w:t>
      </w:r>
      <w:r w:rsidRPr="002D3295">
        <w:t>-</w:t>
      </w:r>
      <w:bookmarkStart w:id="0" w:name="_GoBack"/>
      <w:bookmarkEnd w:id="0"/>
      <w:r>
        <w:rPr>
          <w:lang w:val="uk-UA"/>
        </w:rPr>
        <w:t>606</w:t>
      </w: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Pr="00E46A19" w:rsidRDefault="0083245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832455" w:rsidRDefault="00832455" w:rsidP="00E46A19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громадян, </w:t>
      </w:r>
    </w:p>
    <w:p w:rsidR="00832455" w:rsidRPr="0045636C" w:rsidRDefault="00832455" w:rsidP="00E46A1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клопотан</w:t>
      </w:r>
      <w:r>
        <w:rPr>
          <w:sz w:val="28"/>
          <w:szCs w:val="28"/>
          <w:lang w:val="uk-UA"/>
        </w:rPr>
        <w:t>ня</w:t>
      </w:r>
      <w:r w:rsidRPr="0045636C">
        <w:rPr>
          <w:sz w:val="28"/>
          <w:szCs w:val="28"/>
        </w:rPr>
        <w:t xml:space="preserve"> служб</w:t>
      </w:r>
      <w:r>
        <w:rPr>
          <w:sz w:val="28"/>
          <w:szCs w:val="28"/>
          <w:lang w:val="uk-UA"/>
        </w:rPr>
        <w:t>и</w:t>
      </w:r>
      <w:r w:rsidRPr="0045636C">
        <w:rPr>
          <w:sz w:val="28"/>
          <w:szCs w:val="28"/>
        </w:rPr>
        <w:t xml:space="preserve"> у справах дітей</w:t>
      </w:r>
    </w:p>
    <w:p w:rsidR="00832455" w:rsidRPr="0045636C" w:rsidRDefault="00832455" w:rsidP="00E46A19">
      <w:pPr>
        <w:ind w:left="720" w:hanging="720"/>
        <w:rPr>
          <w:sz w:val="28"/>
          <w:szCs w:val="28"/>
        </w:rPr>
      </w:pPr>
      <w:r w:rsidRPr="0045636C">
        <w:rPr>
          <w:sz w:val="28"/>
          <w:szCs w:val="28"/>
        </w:rPr>
        <w:t xml:space="preserve">адміністрації </w:t>
      </w:r>
      <w:r>
        <w:rPr>
          <w:sz w:val="28"/>
          <w:szCs w:val="28"/>
          <w:lang w:val="uk-UA"/>
        </w:rPr>
        <w:t>Заводського</w:t>
      </w:r>
      <w:r w:rsidRPr="0045636C">
        <w:rPr>
          <w:sz w:val="28"/>
          <w:szCs w:val="28"/>
        </w:rPr>
        <w:t xml:space="preserve"> району</w:t>
      </w:r>
    </w:p>
    <w:p w:rsidR="00832455" w:rsidRPr="0045636C" w:rsidRDefault="00832455" w:rsidP="00E46A19">
      <w:pPr>
        <w:ind w:left="720" w:hanging="720"/>
        <w:rPr>
          <w:sz w:val="28"/>
          <w:szCs w:val="28"/>
        </w:rPr>
      </w:pPr>
      <w:r w:rsidRPr="0045636C">
        <w:rPr>
          <w:sz w:val="28"/>
          <w:szCs w:val="28"/>
        </w:rPr>
        <w:t xml:space="preserve">Миколаївської міської ради щодо </w:t>
      </w:r>
    </w:p>
    <w:p w:rsidR="00832455" w:rsidRPr="0045636C" w:rsidRDefault="00832455" w:rsidP="00E46A19">
      <w:pPr>
        <w:ind w:left="720" w:hanging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відмови у </w:t>
      </w:r>
      <w:r>
        <w:rPr>
          <w:sz w:val="28"/>
          <w:szCs w:val="28"/>
        </w:rPr>
        <w:t>взят</w:t>
      </w:r>
      <w:r>
        <w:rPr>
          <w:sz w:val="28"/>
          <w:szCs w:val="28"/>
          <w:lang w:val="uk-UA"/>
        </w:rPr>
        <w:t>ті</w:t>
      </w:r>
      <w:r w:rsidRPr="0045636C">
        <w:rPr>
          <w:sz w:val="28"/>
          <w:szCs w:val="28"/>
        </w:rPr>
        <w:t xml:space="preserve"> на квартирний облік</w:t>
      </w:r>
    </w:p>
    <w:p w:rsidR="00832455" w:rsidRDefault="00832455" w:rsidP="00E46A19">
      <w:pPr>
        <w:jc w:val="both"/>
        <w:rPr>
          <w:color w:val="000000"/>
          <w:sz w:val="28"/>
          <w:szCs w:val="28"/>
          <w:lang w:val="uk-UA"/>
        </w:rPr>
      </w:pPr>
    </w:p>
    <w:p w:rsidR="00832455" w:rsidRDefault="00832455" w:rsidP="00E46A19">
      <w:pPr>
        <w:jc w:val="both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 та перебування на ньому, протокол засідання громадської комісії з житлових питань при виконкомі Миколаївської міської ради від 22.01.2020 № 3, згідно з </w:t>
      </w:r>
      <w:r>
        <w:rPr>
          <w:sz w:val="28"/>
          <w:szCs w:val="28"/>
          <w:lang w:val="uk-UA"/>
        </w:rPr>
        <w:t xml:space="preserve">ч.1 </w:t>
      </w:r>
      <w:r w:rsidRPr="00A83D68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>,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п.п.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п. 1 постанови №4 виконкому Миколаївської обласної ради народних депутатів та президії обласної ради профспілок від 23.01.1992, керуючись пп.2 п.«а» ст.30 Закону України «Про місцеве самоврядування в Україні», виконком міської ради</w:t>
      </w:r>
    </w:p>
    <w:p w:rsidR="00832455" w:rsidRDefault="00832455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832455" w:rsidRDefault="00832455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Відмовити у взятті на квартирний облік:</w:t>
      </w: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</w:p>
    <w:p w:rsidR="00832455" w:rsidRDefault="00832455" w:rsidP="002C573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E19F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Кірдельову ХХ</w:t>
      </w:r>
      <w:r w:rsidRPr="00BE19F3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15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E19F3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2</w:t>
      </w:r>
      <w:r w:rsidRPr="00BE19F3">
        <w:rPr>
          <w:sz w:val="28"/>
          <w:szCs w:val="28"/>
          <w:lang w:val="uk-UA"/>
        </w:rPr>
        <w:t xml:space="preserve"> р.н., </w:t>
      </w:r>
      <w:r>
        <w:rPr>
          <w:sz w:val="28"/>
          <w:szCs w:val="28"/>
          <w:lang w:val="uk-UA"/>
        </w:rPr>
        <w:t xml:space="preserve">у зв’язку з відсутністю підстав, зазначених у ч.1 </w:t>
      </w:r>
      <w:r w:rsidRPr="00A83D68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, згідно з ч.1 </w:t>
      </w:r>
      <w:r w:rsidRPr="00A83D68">
        <w:rPr>
          <w:sz w:val="28"/>
          <w:szCs w:val="28"/>
          <w:lang w:val="uk-UA"/>
        </w:rPr>
        <w:t xml:space="preserve">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;</w:t>
      </w:r>
    </w:p>
    <w:p w:rsidR="00832455" w:rsidRDefault="00832455" w:rsidP="002C5732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Безкровному ХХ, складом сім'ї – 3 особи (він, дружина, син), </w:t>
      </w:r>
      <w:r>
        <w:rPr>
          <w:sz w:val="28"/>
          <w:szCs w:val="28"/>
          <w:lang w:val="uk-UA"/>
        </w:rPr>
        <w:t>у зв’язку з відсутністю підстав, зазначених у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п.п.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;</w:t>
      </w:r>
    </w:p>
    <w:p w:rsidR="00832455" w:rsidRDefault="00832455" w:rsidP="00715C0E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- Чебанову ХХ, </w:t>
      </w:r>
      <w:r w:rsidRPr="00D5498F">
        <w:rPr>
          <w:color w:val="000000"/>
          <w:sz w:val="28"/>
          <w:szCs w:val="28"/>
          <w:lang w:val="uk-UA"/>
        </w:rPr>
        <w:t>склад</w:t>
      </w:r>
      <w:r>
        <w:rPr>
          <w:color w:val="000000"/>
          <w:sz w:val="28"/>
          <w:szCs w:val="28"/>
          <w:lang w:val="uk-UA"/>
        </w:rPr>
        <w:t>ом</w:t>
      </w:r>
      <w:r w:rsidRPr="00D5498F">
        <w:rPr>
          <w:color w:val="000000"/>
          <w:sz w:val="28"/>
          <w:szCs w:val="28"/>
          <w:lang w:val="uk-UA"/>
        </w:rPr>
        <w:t xml:space="preserve"> сім'</w:t>
      </w:r>
      <w:r>
        <w:rPr>
          <w:color w:val="000000"/>
          <w:sz w:val="28"/>
          <w:szCs w:val="28"/>
          <w:lang w:val="uk-UA"/>
        </w:rPr>
        <w:t xml:space="preserve">ї – 3 особи (він, дружина, дочка), </w:t>
      </w:r>
      <w:r>
        <w:rPr>
          <w:sz w:val="28"/>
          <w:szCs w:val="28"/>
          <w:lang w:val="uk-UA"/>
        </w:rPr>
        <w:t>у зв’язку з відсутністю підстав, зазначених у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п.п.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.</w:t>
      </w:r>
    </w:p>
    <w:p w:rsidR="00832455" w:rsidRPr="00D5498F" w:rsidRDefault="00832455" w:rsidP="002C573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jc w:val="both"/>
        <w:rPr>
          <w:color w:val="000000"/>
          <w:sz w:val="28"/>
          <w:szCs w:val="28"/>
          <w:lang w:val="uk-UA"/>
        </w:rPr>
      </w:pP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даного рішення покласти на  першого заступника міського голови Криленка В.І.</w:t>
      </w: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</w:p>
    <w:p w:rsidR="00832455" w:rsidRDefault="00832455" w:rsidP="00E173EB">
      <w:pPr>
        <w:ind w:firstLine="720"/>
        <w:jc w:val="both"/>
        <w:rPr>
          <w:sz w:val="28"/>
          <w:szCs w:val="28"/>
          <w:lang w:val="uk-UA"/>
        </w:rPr>
      </w:pPr>
    </w:p>
    <w:p w:rsidR="00832455" w:rsidRDefault="0083245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832455" w:rsidRDefault="00832455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Default="00832455" w:rsidP="00204B85">
      <w:pPr>
        <w:rPr>
          <w:color w:val="000000"/>
          <w:sz w:val="28"/>
          <w:szCs w:val="28"/>
          <w:lang w:val="uk-UA"/>
        </w:rPr>
      </w:pPr>
    </w:p>
    <w:p w:rsidR="00832455" w:rsidRPr="00CE35FA" w:rsidRDefault="00832455" w:rsidP="00CE35FA">
      <w:pPr>
        <w:jc w:val="both"/>
        <w:rPr>
          <w:color w:val="000000"/>
          <w:sz w:val="28"/>
          <w:szCs w:val="28"/>
          <w:lang w:val="uk-UA"/>
        </w:rPr>
      </w:pPr>
    </w:p>
    <w:sectPr w:rsidR="00832455" w:rsidRPr="00CE35FA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A42829"/>
    <w:multiLevelType w:val="hybridMultilevel"/>
    <w:tmpl w:val="4CDC17D6"/>
    <w:lvl w:ilvl="0" w:tplc="B61E3D3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2E26"/>
    <w:rsid w:val="00004D38"/>
    <w:rsid w:val="00012816"/>
    <w:rsid w:val="00034BE1"/>
    <w:rsid w:val="00070E49"/>
    <w:rsid w:val="0007104D"/>
    <w:rsid w:val="000A53EF"/>
    <w:rsid w:val="000B30E0"/>
    <w:rsid w:val="000B4B26"/>
    <w:rsid w:val="000C1F5D"/>
    <w:rsid w:val="000C3529"/>
    <w:rsid w:val="000D386D"/>
    <w:rsid w:val="000E27E9"/>
    <w:rsid w:val="000F4BC2"/>
    <w:rsid w:val="00146266"/>
    <w:rsid w:val="00152539"/>
    <w:rsid w:val="00165C96"/>
    <w:rsid w:val="00167439"/>
    <w:rsid w:val="001713F4"/>
    <w:rsid w:val="001A3EB1"/>
    <w:rsid w:val="001A5E30"/>
    <w:rsid w:val="001B6580"/>
    <w:rsid w:val="001D3B15"/>
    <w:rsid w:val="001D5768"/>
    <w:rsid w:val="001E42C6"/>
    <w:rsid w:val="002013EA"/>
    <w:rsid w:val="00204B85"/>
    <w:rsid w:val="00217987"/>
    <w:rsid w:val="00221139"/>
    <w:rsid w:val="002408C0"/>
    <w:rsid w:val="002618C2"/>
    <w:rsid w:val="00277562"/>
    <w:rsid w:val="00290F39"/>
    <w:rsid w:val="002B0C00"/>
    <w:rsid w:val="002C5732"/>
    <w:rsid w:val="002D3295"/>
    <w:rsid w:val="002D46B5"/>
    <w:rsid w:val="002F340F"/>
    <w:rsid w:val="0032322F"/>
    <w:rsid w:val="00323232"/>
    <w:rsid w:val="00326362"/>
    <w:rsid w:val="00326714"/>
    <w:rsid w:val="00335030"/>
    <w:rsid w:val="0034174C"/>
    <w:rsid w:val="0035070D"/>
    <w:rsid w:val="00370FFB"/>
    <w:rsid w:val="00385889"/>
    <w:rsid w:val="00395939"/>
    <w:rsid w:val="003A0CFB"/>
    <w:rsid w:val="003D4FE2"/>
    <w:rsid w:val="003D67D2"/>
    <w:rsid w:val="003D7DAD"/>
    <w:rsid w:val="003E14A3"/>
    <w:rsid w:val="003E2B12"/>
    <w:rsid w:val="004013E8"/>
    <w:rsid w:val="00420761"/>
    <w:rsid w:val="00423750"/>
    <w:rsid w:val="004248D6"/>
    <w:rsid w:val="00425281"/>
    <w:rsid w:val="00425E79"/>
    <w:rsid w:val="0042719D"/>
    <w:rsid w:val="0045636C"/>
    <w:rsid w:val="00471DF7"/>
    <w:rsid w:val="004762C5"/>
    <w:rsid w:val="004A3068"/>
    <w:rsid w:val="004A6B48"/>
    <w:rsid w:val="004B065A"/>
    <w:rsid w:val="004C2113"/>
    <w:rsid w:val="004D2647"/>
    <w:rsid w:val="004D37AC"/>
    <w:rsid w:val="00507C34"/>
    <w:rsid w:val="005115DE"/>
    <w:rsid w:val="00535158"/>
    <w:rsid w:val="005402E9"/>
    <w:rsid w:val="00553EEE"/>
    <w:rsid w:val="005867A5"/>
    <w:rsid w:val="00597744"/>
    <w:rsid w:val="005A67AD"/>
    <w:rsid w:val="005C2B74"/>
    <w:rsid w:val="005D5A3A"/>
    <w:rsid w:val="005E6A03"/>
    <w:rsid w:val="005F20E0"/>
    <w:rsid w:val="00613014"/>
    <w:rsid w:val="00673AF9"/>
    <w:rsid w:val="00674EA8"/>
    <w:rsid w:val="00695D92"/>
    <w:rsid w:val="006B0C1E"/>
    <w:rsid w:val="006B472E"/>
    <w:rsid w:val="006C24D4"/>
    <w:rsid w:val="006C79B6"/>
    <w:rsid w:val="006F3BB9"/>
    <w:rsid w:val="00712E53"/>
    <w:rsid w:val="00715C0E"/>
    <w:rsid w:val="007304F5"/>
    <w:rsid w:val="00732C91"/>
    <w:rsid w:val="007533EB"/>
    <w:rsid w:val="00753E50"/>
    <w:rsid w:val="007739E7"/>
    <w:rsid w:val="007A1C9F"/>
    <w:rsid w:val="007A1CE2"/>
    <w:rsid w:val="007A5FD1"/>
    <w:rsid w:val="007C5DE1"/>
    <w:rsid w:val="007D1F59"/>
    <w:rsid w:val="007D4CE4"/>
    <w:rsid w:val="007E5E87"/>
    <w:rsid w:val="008013C8"/>
    <w:rsid w:val="00805AF9"/>
    <w:rsid w:val="008132DB"/>
    <w:rsid w:val="00824BDD"/>
    <w:rsid w:val="00825A4E"/>
    <w:rsid w:val="00832455"/>
    <w:rsid w:val="008440EF"/>
    <w:rsid w:val="0087317B"/>
    <w:rsid w:val="00874791"/>
    <w:rsid w:val="008761CA"/>
    <w:rsid w:val="0088759E"/>
    <w:rsid w:val="008A6445"/>
    <w:rsid w:val="008A6582"/>
    <w:rsid w:val="008B5A9E"/>
    <w:rsid w:val="008C0459"/>
    <w:rsid w:val="008C2FDB"/>
    <w:rsid w:val="008E000B"/>
    <w:rsid w:val="008E162F"/>
    <w:rsid w:val="00901621"/>
    <w:rsid w:val="00901919"/>
    <w:rsid w:val="00915DA4"/>
    <w:rsid w:val="009204E2"/>
    <w:rsid w:val="009259DA"/>
    <w:rsid w:val="0094209B"/>
    <w:rsid w:val="0094272F"/>
    <w:rsid w:val="00954B0B"/>
    <w:rsid w:val="009835C8"/>
    <w:rsid w:val="0098421D"/>
    <w:rsid w:val="009868DD"/>
    <w:rsid w:val="009C36B3"/>
    <w:rsid w:val="009C4A79"/>
    <w:rsid w:val="009C5531"/>
    <w:rsid w:val="009D0AFB"/>
    <w:rsid w:val="009D12A3"/>
    <w:rsid w:val="009E7B19"/>
    <w:rsid w:val="00A02F47"/>
    <w:rsid w:val="00A16A19"/>
    <w:rsid w:val="00A27B1C"/>
    <w:rsid w:val="00A5024D"/>
    <w:rsid w:val="00A721D5"/>
    <w:rsid w:val="00A83D68"/>
    <w:rsid w:val="00A9652D"/>
    <w:rsid w:val="00A96FBA"/>
    <w:rsid w:val="00AA0451"/>
    <w:rsid w:val="00AA0D94"/>
    <w:rsid w:val="00AC1C47"/>
    <w:rsid w:val="00AD4476"/>
    <w:rsid w:val="00AD55BC"/>
    <w:rsid w:val="00B36A8E"/>
    <w:rsid w:val="00B37738"/>
    <w:rsid w:val="00B43BBD"/>
    <w:rsid w:val="00B60BD8"/>
    <w:rsid w:val="00B63A38"/>
    <w:rsid w:val="00BA5119"/>
    <w:rsid w:val="00BB1DD3"/>
    <w:rsid w:val="00BC01A3"/>
    <w:rsid w:val="00BE19F3"/>
    <w:rsid w:val="00C10BF8"/>
    <w:rsid w:val="00C24989"/>
    <w:rsid w:val="00C26484"/>
    <w:rsid w:val="00C312CB"/>
    <w:rsid w:val="00C407D8"/>
    <w:rsid w:val="00C71DFE"/>
    <w:rsid w:val="00C92EE8"/>
    <w:rsid w:val="00CD0CAD"/>
    <w:rsid w:val="00CD1A8E"/>
    <w:rsid w:val="00CE3244"/>
    <w:rsid w:val="00CE35FA"/>
    <w:rsid w:val="00CE3E80"/>
    <w:rsid w:val="00CF6AB2"/>
    <w:rsid w:val="00D06821"/>
    <w:rsid w:val="00D40BD9"/>
    <w:rsid w:val="00D5498F"/>
    <w:rsid w:val="00DA229F"/>
    <w:rsid w:val="00DB5D17"/>
    <w:rsid w:val="00DD76D3"/>
    <w:rsid w:val="00E027CA"/>
    <w:rsid w:val="00E06E23"/>
    <w:rsid w:val="00E1639D"/>
    <w:rsid w:val="00E173EB"/>
    <w:rsid w:val="00E40631"/>
    <w:rsid w:val="00E46A19"/>
    <w:rsid w:val="00E54D12"/>
    <w:rsid w:val="00E659FE"/>
    <w:rsid w:val="00E735F4"/>
    <w:rsid w:val="00E74DA0"/>
    <w:rsid w:val="00E76340"/>
    <w:rsid w:val="00EA2CD4"/>
    <w:rsid w:val="00EB5340"/>
    <w:rsid w:val="00EF5F72"/>
    <w:rsid w:val="00F00406"/>
    <w:rsid w:val="00F1212D"/>
    <w:rsid w:val="00F1589E"/>
    <w:rsid w:val="00F16ED6"/>
    <w:rsid w:val="00F25BBA"/>
    <w:rsid w:val="00F265B8"/>
    <w:rsid w:val="00F3381E"/>
    <w:rsid w:val="00F36301"/>
    <w:rsid w:val="00F47142"/>
    <w:rsid w:val="00F47858"/>
    <w:rsid w:val="00F53D81"/>
    <w:rsid w:val="00FB7299"/>
    <w:rsid w:val="00FC4AD7"/>
    <w:rsid w:val="00FD3998"/>
    <w:rsid w:val="00FE265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527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user157b</cp:lastModifiedBy>
  <cp:revision>5</cp:revision>
  <cp:lastPrinted>2020-01-24T13:19:00Z</cp:lastPrinted>
  <dcterms:created xsi:type="dcterms:W3CDTF">2020-01-24T13:25:00Z</dcterms:created>
  <dcterms:modified xsi:type="dcterms:W3CDTF">2020-01-28T08:58:00Z</dcterms:modified>
</cp:coreProperties>
</file>