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D" w:rsidRPr="00B44249" w:rsidRDefault="00F46E3D" w:rsidP="006220C4">
      <w:pPr>
        <w:jc w:val="both"/>
        <w:rPr>
          <w:sz w:val="20"/>
          <w:szCs w:val="20"/>
        </w:rPr>
      </w:pPr>
      <w:r>
        <w:rPr>
          <w:sz w:val="20"/>
          <w:szCs w:val="20"/>
        </w:rPr>
        <w:t>v-іa-002</w:t>
      </w:r>
      <w:r w:rsidRPr="001776F3">
        <w:rPr>
          <w:sz w:val="20"/>
          <w:szCs w:val="20"/>
        </w:rPr>
        <w:t>-sld-</w:t>
      </w:r>
      <w:r>
        <w:rPr>
          <w:sz w:val="20"/>
          <w:szCs w:val="20"/>
        </w:rPr>
        <w:t>2</w:t>
      </w:r>
    </w:p>
    <w:p w:rsidR="00F46E3D" w:rsidRPr="000456D6" w:rsidRDefault="00F46E3D" w:rsidP="006220C4">
      <w:pPr>
        <w:jc w:val="both"/>
        <w:rPr>
          <w:sz w:val="27"/>
          <w:szCs w:val="27"/>
        </w:rPr>
      </w:pPr>
    </w:p>
    <w:p w:rsidR="00F46E3D" w:rsidRPr="00D8432F" w:rsidRDefault="00F46E3D" w:rsidP="006220C4">
      <w:pPr>
        <w:jc w:val="both"/>
        <w:rPr>
          <w:sz w:val="28"/>
          <w:szCs w:val="28"/>
        </w:rPr>
      </w:pPr>
    </w:p>
    <w:p w:rsidR="00F46E3D" w:rsidRPr="00D8432F" w:rsidRDefault="00F46E3D" w:rsidP="006220C4">
      <w:pPr>
        <w:jc w:val="both"/>
        <w:rPr>
          <w:sz w:val="28"/>
          <w:szCs w:val="28"/>
        </w:rPr>
      </w:pPr>
    </w:p>
    <w:p w:rsidR="00F46E3D" w:rsidRDefault="00F46E3D" w:rsidP="006220C4">
      <w:pPr>
        <w:jc w:val="both"/>
        <w:rPr>
          <w:sz w:val="28"/>
          <w:szCs w:val="28"/>
        </w:rPr>
      </w:pPr>
    </w:p>
    <w:p w:rsidR="00F46E3D" w:rsidRDefault="00F46E3D" w:rsidP="006220C4">
      <w:pPr>
        <w:jc w:val="both"/>
        <w:rPr>
          <w:sz w:val="28"/>
          <w:szCs w:val="28"/>
        </w:rPr>
      </w:pPr>
    </w:p>
    <w:p w:rsidR="00F46E3D" w:rsidRDefault="00F46E3D" w:rsidP="006220C4">
      <w:pPr>
        <w:jc w:val="both"/>
        <w:rPr>
          <w:sz w:val="28"/>
          <w:szCs w:val="28"/>
        </w:rPr>
      </w:pPr>
    </w:p>
    <w:p w:rsidR="00F46E3D" w:rsidRDefault="00F46E3D" w:rsidP="006220C4">
      <w:pPr>
        <w:jc w:val="both"/>
        <w:rPr>
          <w:sz w:val="28"/>
          <w:szCs w:val="28"/>
        </w:rPr>
      </w:pPr>
    </w:p>
    <w:p w:rsidR="00F46E3D" w:rsidRDefault="00F46E3D" w:rsidP="006220C4">
      <w:pPr>
        <w:jc w:val="both"/>
        <w:rPr>
          <w:sz w:val="28"/>
          <w:szCs w:val="28"/>
        </w:rPr>
      </w:pPr>
    </w:p>
    <w:p w:rsidR="00F46E3D" w:rsidRDefault="00F46E3D" w:rsidP="006220C4">
      <w:pPr>
        <w:jc w:val="both"/>
        <w:rPr>
          <w:sz w:val="28"/>
          <w:szCs w:val="28"/>
        </w:rPr>
      </w:pPr>
    </w:p>
    <w:p w:rsidR="00F46E3D" w:rsidRDefault="00F46E3D" w:rsidP="006220C4">
      <w:pPr>
        <w:jc w:val="both"/>
        <w:rPr>
          <w:sz w:val="28"/>
          <w:szCs w:val="28"/>
        </w:rPr>
      </w:pPr>
    </w:p>
    <w:p w:rsidR="00F46E3D" w:rsidRPr="00D8432F" w:rsidRDefault="00F46E3D" w:rsidP="007B4294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F46E3D" w:rsidRPr="00D8432F" w:rsidRDefault="00F46E3D" w:rsidP="007E4A77">
      <w:pPr>
        <w:jc w:val="both"/>
        <w:rPr>
          <w:sz w:val="28"/>
          <w:szCs w:val="28"/>
        </w:rPr>
      </w:pPr>
    </w:p>
    <w:p w:rsidR="00F46E3D" w:rsidRPr="00D8432F" w:rsidRDefault="00F46E3D" w:rsidP="007E4A77">
      <w:pPr>
        <w:jc w:val="both"/>
        <w:rPr>
          <w:sz w:val="28"/>
          <w:szCs w:val="28"/>
          <w:highlight w:val="yellow"/>
        </w:rPr>
      </w:pPr>
    </w:p>
    <w:p w:rsidR="00F46E3D" w:rsidRPr="007E4A77" w:rsidRDefault="00F46E3D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>, _____________, _______________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__________________ </w:t>
      </w:r>
      <w:r w:rsidRPr="00FD49BE">
        <w:rPr>
          <w:sz w:val="28"/>
          <w:szCs w:val="28"/>
        </w:rPr>
        <w:t>видане</w:t>
      </w:r>
      <w:r>
        <w:rPr>
          <w:sz w:val="28"/>
          <w:szCs w:val="28"/>
        </w:rPr>
        <w:t>_________________)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A77">
        <w:rPr>
          <w:sz w:val="28"/>
          <w:szCs w:val="28"/>
        </w:rPr>
        <w:t xml:space="preserve">зареєстроване місце проживання: </w:t>
      </w:r>
      <w:r>
        <w:rPr>
          <w:sz w:val="28"/>
          <w:szCs w:val="28"/>
        </w:rPr>
        <w:t>___________________________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адресою:_____________________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F46E3D" w:rsidRPr="00070CEB" w:rsidRDefault="00F46E3D" w:rsidP="007B429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> 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F46E3D" w:rsidRPr="00D8432F" w:rsidRDefault="00F46E3D" w:rsidP="007B4294">
      <w:pPr>
        <w:ind w:firstLine="567"/>
        <w:jc w:val="both"/>
        <w:rPr>
          <w:sz w:val="28"/>
          <w:szCs w:val="28"/>
        </w:rPr>
      </w:pPr>
    </w:p>
    <w:p w:rsidR="00F46E3D" w:rsidRPr="00D8432F" w:rsidRDefault="00F46E3D" w:rsidP="007B429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F46E3D" w:rsidRPr="00D8432F" w:rsidRDefault="00F46E3D" w:rsidP="007B4294">
      <w:pPr>
        <w:ind w:firstLine="567"/>
        <w:jc w:val="both"/>
        <w:rPr>
          <w:sz w:val="28"/>
          <w:szCs w:val="28"/>
          <w:highlight w:val="yellow"/>
        </w:rPr>
      </w:pPr>
    </w:p>
    <w:p w:rsidR="00F46E3D" w:rsidRPr="00D8432F" w:rsidRDefault="00F46E3D" w:rsidP="007B429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________________, _____________,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F46E3D" w:rsidRPr="00D8432F" w:rsidRDefault="00F46E3D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46E3D" w:rsidRDefault="00F46E3D" w:rsidP="00B55D95">
      <w:pPr>
        <w:jc w:val="both"/>
        <w:rPr>
          <w:sz w:val="28"/>
          <w:szCs w:val="28"/>
        </w:rPr>
      </w:pPr>
    </w:p>
    <w:p w:rsidR="00F46E3D" w:rsidRDefault="00F46E3D" w:rsidP="00B55D95">
      <w:pPr>
        <w:jc w:val="both"/>
        <w:rPr>
          <w:sz w:val="28"/>
          <w:szCs w:val="28"/>
        </w:rPr>
      </w:pPr>
    </w:p>
    <w:p w:rsidR="00F46E3D" w:rsidRDefault="00F46E3D" w:rsidP="00B20E2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F46E3D" w:rsidSect="007B429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3D" w:rsidRDefault="00F46E3D">
      <w:r>
        <w:separator/>
      </w:r>
    </w:p>
  </w:endnote>
  <w:endnote w:type="continuationSeparator" w:id="0">
    <w:p w:rsidR="00F46E3D" w:rsidRDefault="00F4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3D" w:rsidRDefault="00F46E3D">
      <w:r>
        <w:separator/>
      </w:r>
    </w:p>
  </w:footnote>
  <w:footnote w:type="continuationSeparator" w:id="0">
    <w:p w:rsidR="00F46E3D" w:rsidRDefault="00F4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D" w:rsidRDefault="00F46E3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6E3D" w:rsidRDefault="00F46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77060"/>
    <w:rsid w:val="00083D6C"/>
    <w:rsid w:val="00085AE7"/>
    <w:rsid w:val="00097850"/>
    <w:rsid w:val="000A129F"/>
    <w:rsid w:val="000A22B7"/>
    <w:rsid w:val="000A2C83"/>
    <w:rsid w:val="000A4B38"/>
    <w:rsid w:val="000A60BE"/>
    <w:rsid w:val="000A7B90"/>
    <w:rsid w:val="000B353D"/>
    <w:rsid w:val="000C0116"/>
    <w:rsid w:val="000C78D4"/>
    <w:rsid w:val="000D2CF4"/>
    <w:rsid w:val="000D2EE3"/>
    <w:rsid w:val="000D6364"/>
    <w:rsid w:val="000E3B47"/>
    <w:rsid w:val="000E7B39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776F3"/>
    <w:rsid w:val="00184039"/>
    <w:rsid w:val="00185527"/>
    <w:rsid w:val="00185F5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61EE"/>
    <w:rsid w:val="0027240C"/>
    <w:rsid w:val="00275D20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1242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3F70"/>
    <w:rsid w:val="0036783F"/>
    <w:rsid w:val="00370115"/>
    <w:rsid w:val="003759BB"/>
    <w:rsid w:val="00375A94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5978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1CC5"/>
    <w:rsid w:val="004A5EA4"/>
    <w:rsid w:val="004C6480"/>
    <w:rsid w:val="004C713A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867F6"/>
    <w:rsid w:val="00590A5C"/>
    <w:rsid w:val="00591BDA"/>
    <w:rsid w:val="00594746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C6C2A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0ED8"/>
    <w:rsid w:val="0062111A"/>
    <w:rsid w:val="006220C4"/>
    <w:rsid w:val="00622B0C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31EB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0959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679C3"/>
    <w:rsid w:val="007705A2"/>
    <w:rsid w:val="007727EA"/>
    <w:rsid w:val="007763BD"/>
    <w:rsid w:val="00780484"/>
    <w:rsid w:val="007819F6"/>
    <w:rsid w:val="00782C8E"/>
    <w:rsid w:val="00786728"/>
    <w:rsid w:val="00795822"/>
    <w:rsid w:val="00796C75"/>
    <w:rsid w:val="0079774C"/>
    <w:rsid w:val="007A2E73"/>
    <w:rsid w:val="007A7F94"/>
    <w:rsid w:val="007B39FA"/>
    <w:rsid w:val="007B4294"/>
    <w:rsid w:val="007B4DDD"/>
    <w:rsid w:val="007B715A"/>
    <w:rsid w:val="007C3F67"/>
    <w:rsid w:val="007C5B6F"/>
    <w:rsid w:val="007C653D"/>
    <w:rsid w:val="007D37B6"/>
    <w:rsid w:val="007D789A"/>
    <w:rsid w:val="007E1965"/>
    <w:rsid w:val="007E2DDF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162D"/>
    <w:rsid w:val="008E7B10"/>
    <w:rsid w:val="008F22E4"/>
    <w:rsid w:val="008F471B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1C95"/>
    <w:rsid w:val="00942349"/>
    <w:rsid w:val="00950510"/>
    <w:rsid w:val="009540AE"/>
    <w:rsid w:val="009577BF"/>
    <w:rsid w:val="00960DDC"/>
    <w:rsid w:val="00967BB6"/>
    <w:rsid w:val="009724DF"/>
    <w:rsid w:val="009732AE"/>
    <w:rsid w:val="00973FC3"/>
    <w:rsid w:val="00974307"/>
    <w:rsid w:val="00976B90"/>
    <w:rsid w:val="00977AD6"/>
    <w:rsid w:val="009830BC"/>
    <w:rsid w:val="00987192"/>
    <w:rsid w:val="009877DD"/>
    <w:rsid w:val="00991D4C"/>
    <w:rsid w:val="0099261C"/>
    <w:rsid w:val="00992ED5"/>
    <w:rsid w:val="009A5CEE"/>
    <w:rsid w:val="009B106C"/>
    <w:rsid w:val="009B4DC4"/>
    <w:rsid w:val="009B7B68"/>
    <w:rsid w:val="009C3496"/>
    <w:rsid w:val="009C573D"/>
    <w:rsid w:val="009C5AC2"/>
    <w:rsid w:val="009D06D4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2D7A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B7B0E"/>
    <w:rsid w:val="00AC1FFC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E5AB5"/>
    <w:rsid w:val="00AF36C6"/>
    <w:rsid w:val="00B00B8E"/>
    <w:rsid w:val="00B02C66"/>
    <w:rsid w:val="00B06979"/>
    <w:rsid w:val="00B06AF5"/>
    <w:rsid w:val="00B13216"/>
    <w:rsid w:val="00B13E63"/>
    <w:rsid w:val="00B16FE0"/>
    <w:rsid w:val="00B1718C"/>
    <w:rsid w:val="00B20E2C"/>
    <w:rsid w:val="00B21CC3"/>
    <w:rsid w:val="00B32A28"/>
    <w:rsid w:val="00B33CE8"/>
    <w:rsid w:val="00B37F36"/>
    <w:rsid w:val="00B44249"/>
    <w:rsid w:val="00B44748"/>
    <w:rsid w:val="00B46EF7"/>
    <w:rsid w:val="00B52045"/>
    <w:rsid w:val="00B5323C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A8B"/>
    <w:rsid w:val="00BB3CAC"/>
    <w:rsid w:val="00BB6403"/>
    <w:rsid w:val="00BB6A34"/>
    <w:rsid w:val="00BB7827"/>
    <w:rsid w:val="00BC4DAA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16E9E"/>
    <w:rsid w:val="00C210E9"/>
    <w:rsid w:val="00C23148"/>
    <w:rsid w:val="00C25130"/>
    <w:rsid w:val="00C30CA2"/>
    <w:rsid w:val="00C45EFF"/>
    <w:rsid w:val="00C47E5E"/>
    <w:rsid w:val="00C501D9"/>
    <w:rsid w:val="00C5106C"/>
    <w:rsid w:val="00C56426"/>
    <w:rsid w:val="00C6352F"/>
    <w:rsid w:val="00C63CC1"/>
    <w:rsid w:val="00C67B0A"/>
    <w:rsid w:val="00C77E00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6ABF"/>
    <w:rsid w:val="00C97EE6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61D4A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08FC"/>
    <w:rsid w:val="00DC1F31"/>
    <w:rsid w:val="00DC3FF2"/>
    <w:rsid w:val="00DD30DA"/>
    <w:rsid w:val="00DD339E"/>
    <w:rsid w:val="00DD7D18"/>
    <w:rsid w:val="00DE72C0"/>
    <w:rsid w:val="00DE7CC0"/>
    <w:rsid w:val="00DF0057"/>
    <w:rsid w:val="00DF42DB"/>
    <w:rsid w:val="00DF4CCA"/>
    <w:rsid w:val="00E042DD"/>
    <w:rsid w:val="00E106E9"/>
    <w:rsid w:val="00E1075B"/>
    <w:rsid w:val="00E1091E"/>
    <w:rsid w:val="00E21ECA"/>
    <w:rsid w:val="00E27766"/>
    <w:rsid w:val="00E32E72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3D70"/>
    <w:rsid w:val="00EC6C5D"/>
    <w:rsid w:val="00ED171C"/>
    <w:rsid w:val="00ED6ACD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45138"/>
    <w:rsid w:val="00F46E3D"/>
    <w:rsid w:val="00F47E5B"/>
    <w:rsid w:val="00F55A6B"/>
    <w:rsid w:val="00F57AF3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215</Words>
  <Characters>1231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7</cp:revision>
  <cp:lastPrinted>2023-11-15T10:23:00Z</cp:lastPrinted>
  <dcterms:created xsi:type="dcterms:W3CDTF">2024-01-04T14:16:00Z</dcterms:created>
  <dcterms:modified xsi:type="dcterms:W3CDTF">2024-01-08T07:48:00Z</dcterms:modified>
</cp:coreProperties>
</file>