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AD" w:rsidRPr="000456D6" w:rsidRDefault="007713AD" w:rsidP="00C00321">
      <w:pPr>
        <w:jc w:val="both"/>
        <w:rPr>
          <w:sz w:val="20"/>
          <w:szCs w:val="20"/>
        </w:rPr>
      </w:pPr>
      <w:r>
        <w:rPr>
          <w:sz w:val="20"/>
          <w:szCs w:val="20"/>
        </w:rPr>
        <w:t>v-іa-019-sld-19</w:t>
      </w:r>
    </w:p>
    <w:p w:rsidR="007713AD" w:rsidRPr="000456D6" w:rsidRDefault="007713AD" w:rsidP="00C00321">
      <w:pPr>
        <w:jc w:val="both"/>
        <w:rPr>
          <w:sz w:val="27"/>
          <w:szCs w:val="27"/>
        </w:rPr>
      </w:pPr>
    </w:p>
    <w:p w:rsidR="007713AD" w:rsidRPr="000456D6" w:rsidRDefault="007713AD" w:rsidP="00C00321">
      <w:pPr>
        <w:jc w:val="both"/>
        <w:rPr>
          <w:sz w:val="27"/>
          <w:szCs w:val="27"/>
        </w:rPr>
      </w:pPr>
    </w:p>
    <w:p w:rsidR="007713AD" w:rsidRPr="00D8432F" w:rsidRDefault="007713AD" w:rsidP="00C00321">
      <w:pPr>
        <w:jc w:val="both"/>
        <w:rPr>
          <w:sz w:val="28"/>
          <w:szCs w:val="28"/>
        </w:rPr>
      </w:pPr>
    </w:p>
    <w:p w:rsidR="007713AD" w:rsidRPr="00D8432F" w:rsidRDefault="007713AD" w:rsidP="00C00321">
      <w:pPr>
        <w:jc w:val="both"/>
        <w:rPr>
          <w:sz w:val="28"/>
          <w:szCs w:val="28"/>
        </w:rPr>
      </w:pPr>
    </w:p>
    <w:p w:rsidR="007713AD" w:rsidRDefault="007713AD" w:rsidP="00C00321">
      <w:pPr>
        <w:jc w:val="both"/>
        <w:rPr>
          <w:sz w:val="28"/>
          <w:szCs w:val="28"/>
        </w:rPr>
      </w:pPr>
    </w:p>
    <w:p w:rsidR="007713AD" w:rsidRDefault="007713AD" w:rsidP="00C00321">
      <w:pPr>
        <w:jc w:val="both"/>
        <w:rPr>
          <w:sz w:val="28"/>
          <w:szCs w:val="28"/>
        </w:rPr>
      </w:pPr>
    </w:p>
    <w:p w:rsidR="007713AD" w:rsidRDefault="007713AD" w:rsidP="00C00321">
      <w:pPr>
        <w:jc w:val="both"/>
        <w:rPr>
          <w:sz w:val="28"/>
          <w:szCs w:val="28"/>
        </w:rPr>
      </w:pPr>
    </w:p>
    <w:p w:rsidR="007713AD" w:rsidRDefault="007713AD" w:rsidP="00C00321">
      <w:pPr>
        <w:jc w:val="both"/>
        <w:rPr>
          <w:sz w:val="28"/>
          <w:szCs w:val="28"/>
        </w:rPr>
      </w:pPr>
    </w:p>
    <w:p w:rsidR="007713AD" w:rsidRDefault="007713AD" w:rsidP="00C00321">
      <w:pPr>
        <w:jc w:val="both"/>
        <w:rPr>
          <w:sz w:val="28"/>
          <w:szCs w:val="28"/>
        </w:rPr>
      </w:pPr>
    </w:p>
    <w:p w:rsidR="007713AD" w:rsidRDefault="007713AD" w:rsidP="00C00321">
      <w:pPr>
        <w:jc w:val="both"/>
        <w:rPr>
          <w:sz w:val="28"/>
          <w:szCs w:val="28"/>
        </w:rPr>
      </w:pPr>
    </w:p>
    <w:p w:rsidR="007713AD" w:rsidRPr="00D8432F" w:rsidRDefault="007713A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713AD" w:rsidRPr="00D8432F" w:rsidRDefault="007713AD" w:rsidP="00B55D95">
      <w:pPr>
        <w:jc w:val="both"/>
        <w:rPr>
          <w:sz w:val="28"/>
          <w:szCs w:val="28"/>
        </w:rPr>
      </w:pPr>
    </w:p>
    <w:p w:rsidR="007713AD" w:rsidRPr="00D8432F" w:rsidRDefault="007713AD" w:rsidP="00B55D95">
      <w:pPr>
        <w:jc w:val="both"/>
        <w:rPr>
          <w:sz w:val="28"/>
          <w:szCs w:val="28"/>
          <w:highlight w:val="yellow"/>
        </w:rPr>
      </w:pPr>
    </w:p>
    <w:p w:rsidR="007713AD" w:rsidRPr="00AF0E48" w:rsidRDefault="007713AD" w:rsidP="00C0032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__________________, __________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____________ 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>_______________________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7713AD" w:rsidRPr="00070CEB" w:rsidRDefault="007713AD" w:rsidP="00C0032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713AD" w:rsidRPr="00D8432F" w:rsidRDefault="007713AD" w:rsidP="00C00321">
      <w:pPr>
        <w:ind w:firstLine="567"/>
        <w:jc w:val="both"/>
        <w:rPr>
          <w:sz w:val="28"/>
          <w:szCs w:val="28"/>
        </w:rPr>
      </w:pPr>
    </w:p>
    <w:p w:rsidR="007713AD" w:rsidRPr="00D8432F" w:rsidRDefault="007713AD" w:rsidP="00C0032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713AD" w:rsidRPr="00D8432F" w:rsidRDefault="007713AD" w:rsidP="00C00321">
      <w:pPr>
        <w:ind w:firstLine="567"/>
        <w:jc w:val="both"/>
        <w:rPr>
          <w:sz w:val="28"/>
          <w:szCs w:val="28"/>
          <w:highlight w:val="yellow"/>
        </w:rPr>
      </w:pPr>
    </w:p>
    <w:p w:rsidR="007713AD" w:rsidRPr="007641A6" w:rsidRDefault="007713AD" w:rsidP="00C0032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>_______________, 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7713AD" w:rsidRDefault="007713AD" w:rsidP="00C00321">
      <w:pPr>
        <w:ind w:firstLine="567"/>
        <w:jc w:val="both"/>
        <w:rPr>
          <w:sz w:val="28"/>
          <w:szCs w:val="28"/>
        </w:rPr>
      </w:pPr>
    </w:p>
    <w:p w:rsidR="007713AD" w:rsidRPr="007641A6" w:rsidRDefault="007713AD" w:rsidP="00C0032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713AD" w:rsidRDefault="007713AD" w:rsidP="00B55D95">
      <w:pPr>
        <w:jc w:val="both"/>
        <w:rPr>
          <w:sz w:val="28"/>
          <w:szCs w:val="28"/>
        </w:rPr>
      </w:pPr>
    </w:p>
    <w:p w:rsidR="007713AD" w:rsidRDefault="007713AD" w:rsidP="00B55D95">
      <w:pPr>
        <w:jc w:val="both"/>
        <w:rPr>
          <w:sz w:val="28"/>
          <w:szCs w:val="28"/>
        </w:rPr>
      </w:pPr>
    </w:p>
    <w:p w:rsidR="007713AD" w:rsidRPr="007641A6" w:rsidRDefault="007713AD" w:rsidP="00B55D95">
      <w:pPr>
        <w:jc w:val="both"/>
        <w:rPr>
          <w:sz w:val="28"/>
          <w:szCs w:val="28"/>
        </w:rPr>
      </w:pPr>
    </w:p>
    <w:p w:rsidR="007713AD" w:rsidRDefault="007713AD" w:rsidP="001D70A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7713AD" w:rsidSect="00C0032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AD" w:rsidRDefault="007713AD">
      <w:r>
        <w:separator/>
      </w:r>
    </w:p>
  </w:endnote>
  <w:endnote w:type="continuationSeparator" w:id="0">
    <w:p w:rsidR="007713AD" w:rsidRDefault="0077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AD" w:rsidRDefault="007713AD">
      <w:r>
        <w:separator/>
      </w:r>
    </w:p>
  </w:footnote>
  <w:footnote w:type="continuationSeparator" w:id="0">
    <w:p w:rsidR="007713AD" w:rsidRDefault="0077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AD" w:rsidRDefault="007713A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13AD" w:rsidRDefault="007713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72FD"/>
    <w:rsid w:val="000315C5"/>
    <w:rsid w:val="00033182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33A"/>
    <w:rsid w:val="001378BF"/>
    <w:rsid w:val="001403F2"/>
    <w:rsid w:val="00154144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086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D70AE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3B32"/>
    <w:rsid w:val="002E663B"/>
    <w:rsid w:val="002F3DCA"/>
    <w:rsid w:val="003070B3"/>
    <w:rsid w:val="00314DAC"/>
    <w:rsid w:val="00317FE0"/>
    <w:rsid w:val="0032173C"/>
    <w:rsid w:val="00324842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22E5"/>
    <w:rsid w:val="003C5574"/>
    <w:rsid w:val="003C69C6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34082"/>
    <w:rsid w:val="00441CE2"/>
    <w:rsid w:val="00443D57"/>
    <w:rsid w:val="00450CBA"/>
    <w:rsid w:val="00452E86"/>
    <w:rsid w:val="00455AC2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52CB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206E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13AD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3F53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5A6B"/>
    <w:rsid w:val="0089631E"/>
    <w:rsid w:val="008970E2"/>
    <w:rsid w:val="008A1802"/>
    <w:rsid w:val="008B3A82"/>
    <w:rsid w:val="008B77E0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32A28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925AD"/>
    <w:rsid w:val="00B95907"/>
    <w:rsid w:val="00BA07C0"/>
    <w:rsid w:val="00BA1743"/>
    <w:rsid w:val="00BB0DBB"/>
    <w:rsid w:val="00BB3CAC"/>
    <w:rsid w:val="00BB6403"/>
    <w:rsid w:val="00BB6A34"/>
    <w:rsid w:val="00BB7827"/>
    <w:rsid w:val="00BC48F5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BF635C"/>
    <w:rsid w:val="00C00321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75860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64D"/>
    <w:rsid w:val="00CD347F"/>
    <w:rsid w:val="00CD4746"/>
    <w:rsid w:val="00CE65AF"/>
    <w:rsid w:val="00CF1416"/>
    <w:rsid w:val="00CF4AF5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6B0"/>
    <w:rsid w:val="00D71D79"/>
    <w:rsid w:val="00D74E53"/>
    <w:rsid w:val="00D755FC"/>
    <w:rsid w:val="00D80D84"/>
    <w:rsid w:val="00D8432F"/>
    <w:rsid w:val="00D875F7"/>
    <w:rsid w:val="00D94C58"/>
    <w:rsid w:val="00D96107"/>
    <w:rsid w:val="00D96D42"/>
    <w:rsid w:val="00DA25C8"/>
    <w:rsid w:val="00DA28B6"/>
    <w:rsid w:val="00DA5278"/>
    <w:rsid w:val="00DA6FBE"/>
    <w:rsid w:val="00DA749E"/>
    <w:rsid w:val="00DA76EC"/>
    <w:rsid w:val="00DB72A2"/>
    <w:rsid w:val="00DC1F31"/>
    <w:rsid w:val="00DC3FF2"/>
    <w:rsid w:val="00DD30DA"/>
    <w:rsid w:val="00DD339E"/>
    <w:rsid w:val="00DD3E07"/>
    <w:rsid w:val="00DD7D18"/>
    <w:rsid w:val="00DE0F16"/>
    <w:rsid w:val="00DE5631"/>
    <w:rsid w:val="00DE72C0"/>
    <w:rsid w:val="00DE7CC0"/>
    <w:rsid w:val="00DF42DB"/>
    <w:rsid w:val="00DF4CCA"/>
    <w:rsid w:val="00E042DD"/>
    <w:rsid w:val="00E106E9"/>
    <w:rsid w:val="00E1075B"/>
    <w:rsid w:val="00E20748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0742C"/>
    <w:rsid w:val="00F113C7"/>
    <w:rsid w:val="00F147F4"/>
    <w:rsid w:val="00F15D29"/>
    <w:rsid w:val="00F2245F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206</Words>
  <Characters>1179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6</cp:revision>
  <cp:lastPrinted>2024-01-05T10:10:00Z</cp:lastPrinted>
  <dcterms:created xsi:type="dcterms:W3CDTF">2024-01-04T14:24:00Z</dcterms:created>
  <dcterms:modified xsi:type="dcterms:W3CDTF">2024-01-08T08:12:00Z</dcterms:modified>
</cp:coreProperties>
</file>