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D5" w:rsidRPr="000456D6" w:rsidRDefault="00B045D5" w:rsidP="00015769">
      <w:pPr>
        <w:jc w:val="both"/>
        <w:rPr>
          <w:sz w:val="20"/>
          <w:szCs w:val="20"/>
        </w:rPr>
      </w:pPr>
      <w:r>
        <w:rPr>
          <w:sz w:val="20"/>
          <w:szCs w:val="20"/>
        </w:rPr>
        <w:t>v-іa-022-sld-22</w:t>
      </w:r>
    </w:p>
    <w:p w:rsidR="00B045D5" w:rsidRPr="000456D6" w:rsidRDefault="00B045D5" w:rsidP="00015769">
      <w:pPr>
        <w:jc w:val="both"/>
        <w:rPr>
          <w:sz w:val="27"/>
          <w:szCs w:val="27"/>
        </w:rPr>
      </w:pPr>
    </w:p>
    <w:p w:rsidR="00B045D5" w:rsidRPr="000456D6" w:rsidRDefault="00B045D5" w:rsidP="00015769">
      <w:pPr>
        <w:jc w:val="both"/>
        <w:rPr>
          <w:sz w:val="27"/>
          <w:szCs w:val="27"/>
        </w:rPr>
      </w:pPr>
    </w:p>
    <w:p w:rsidR="00B045D5" w:rsidRPr="00D8432F" w:rsidRDefault="00B045D5" w:rsidP="00015769">
      <w:pPr>
        <w:jc w:val="both"/>
        <w:rPr>
          <w:sz w:val="28"/>
          <w:szCs w:val="28"/>
        </w:rPr>
      </w:pPr>
    </w:p>
    <w:p w:rsidR="00B045D5" w:rsidRPr="00D8432F" w:rsidRDefault="00B045D5" w:rsidP="00015769">
      <w:pPr>
        <w:jc w:val="both"/>
        <w:rPr>
          <w:sz w:val="28"/>
          <w:szCs w:val="28"/>
        </w:rPr>
      </w:pPr>
    </w:p>
    <w:p w:rsidR="00B045D5" w:rsidRDefault="00B045D5" w:rsidP="00015769">
      <w:pPr>
        <w:jc w:val="both"/>
        <w:rPr>
          <w:sz w:val="28"/>
          <w:szCs w:val="28"/>
        </w:rPr>
      </w:pPr>
    </w:p>
    <w:p w:rsidR="00B045D5" w:rsidRDefault="00B045D5" w:rsidP="00015769">
      <w:pPr>
        <w:jc w:val="both"/>
        <w:rPr>
          <w:sz w:val="28"/>
          <w:szCs w:val="28"/>
        </w:rPr>
      </w:pPr>
    </w:p>
    <w:p w:rsidR="00B045D5" w:rsidRDefault="00B045D5" w:rsidP="00015769">
      <w:pPr>
        <w:jc w:val="both"/>
        <w:rPr>
          <w:sz w:val="28"/>
          <w:szCs w:val="28"/>
        </w:rPr>
      </w:pPr>
    </w:p>
    <w:p w:rsidR="00B045D5" w:rsidRDefault="00B045D5" w:rsidP="00015769">
      <w:pPr>
        <w:jc w:val="both"/>
        <w:rPr>
          <w:sz w:val="28"/>
          <w:szCs w:val="28"/>
        </w:rPr>
      </w:pPr>
    </w:p>
    <w:p w:rsidR="00B045D5" w:rsidRDefault="00B045D5" w:rsidP="00015769">
      <w:pPr>
        <w:jc w:val="both"/>
        <w:rPr>
          <w:sz w:val="28"/>
          <w:szCs w:val="28"/>
        </w:rPr>
      </w:pPr>
    </w:p>
    <w:p w:rsidR="00B045D5" w:rsidRDefault="00B045D5" w:rsidP="00015769">
      <w:pPr>
        <w:jc w:val="both"/>
        <w:rPr>
          <w:sz w:val="28"/>
          <w:szCs w:val="28"/>
        </w:rPr>
      </w:pPr>
    </w:p>
    <w:p w:rsidR="00B045D5" w:rsidRPr="00D8432F" w:rsidRDefault="00B045D5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B045D5" w:rsidRPr="00D8432F" w:rsidRDefault="00B045D5" w:rsidP="00B55D95">
      <w:pPr>
        <w:jc w:val="both"/>
        <w:rPr>
          <w:sz w:val="28"/>
          <w:szCs w:val="28"/>
        </w:rPr>
      </w:pPr>
    </w:p>
    <w:p w:rsidR="00B045D5" w:rsidRPr="00D8432F" w:rsidRDefault="00B045D5" w:rsidP="00B55D95">
      <w:pPr>
        <w:jc w:val="both"/>
        <w:rPr>
          <w:sz w:val="28"/>
          <w:szCs w:val="28"/>
          <w:highlight w:val="yellow"/>
        </w:rPr>
      </w:pPr>
    </w:p>
    <w:p w:rsidR="00B045D5" w:rsidRPr="00AF0E48" w:rsidRDefault="00B045D5" w:rsidP="0005590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 ________________, ____________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 видане_______________________</w:t>
      </w:r>
      <w:r w:rsidRPr="00874F90">
        <w:rPr>
          <w:sz w:val="28"/>
          <w:szCs w:val="28"/>
        </w:rPr>
        <w:t xml:space="preserve">), зареєстроване </w:t>
      </w:r>
      <w:r>
        <w:rPr>
          <w:sz w:val="28"/>
          <w:szCs w:val="28"/>
        </w:rPr>
        <w:t>і фактичне місце проживання:________________________________________________________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B045D5" w:rsidRPr="00070CEB" w:rsidRDefault="00B045D5" w:rsidP="0005590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B045D5" w:rsidRPr="00D8432F" w:rsidRDefault="00B045D5" w:rsidP="00B55D95">
      <w:pPr>
        <w:ind w:firstLine="567"/>
        <w:jc w:val="both"/>
        <w:rPr>
          <w:sz w:val="28"/>
          <w:szCs w:val="28"/>
        </w:rPr>
      </w:pPr>
    </w:p>
    <w:p w:rsidR="00B045D5" w:rsidRPr="00D8432F" w:rsidRDefault="00B045D5" w:rsidP="0001576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045D5" w:rsidRPr="00D8432F" w:rsidRDefault="00B045D5" w:rsidP="00197757">
      <w:pPr>
        <w:ind w:firstLine="567"/>
        <w:jc w:val="both"/>
        <w:rPr>
          <w:sz w:val="28"/>
          <w:szCs w:val="28"/>
          <w:highlight w:val="yellow"/>
        </w:rPr>
      </w:pPr>
    </w:p>
    <w:p w:rsidR="00B045D5" w:rsidRPr="007641A6" w:rsidRDefault="00B045D5" w:rsidP="0005590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 xml:space="preserve">__________________, ____________________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AF0E48">
        <w:rPr>
          <w:sz w:val="28"/>
          <w:szCs w:val="28"/>
        </w:rPr>
        <w:t xml:space="preserve">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B045D5" w:rsidRDefault="00B045D5" w:rsidP="00055909">
      <w:pPr>
        <w:ind w:firstLine="567"/>
        <w:jc w:val="both"/>
        <w:rPr>
          <w:sz w:val="28"/>
          <w:szCs w:val="28"/>
        </w:rPr>
      </w:pPr>
    </w:p>
    <w:p w:rsidR="00B045D5" w:rsidRPr="007641A6" w:rsidRDefault="00B045D5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B045D5" w:rsidRDefault="00B045D5" w:rsidP="00B55D95">
      <w:pPr>
        <w:jc w:val="both"/>
        <w:rPr>
          <w:sz w:val="28"/>
          <w:szCs w:val="28"/>
        </w:rPr>
      </w:pPr>
    </w:p>
    <w:p w:rsidR="00B045D5" w:rsidRDefault="00B045D5" w:rsidP="00B55D95">
      <w:pPr>
        <w:jc w:val="both"/>
        <w:rPr>
          <w:sz w:val="28"/>
          <w:szCs w:val="28"/>
        </w:rPr>
      </w:pPr>
    </w:p>
    <w:p w:rsidR="00B045D5" w:rsidRPr="007641A6" w:rsidRDefault="00B045D5" w:rsidP="00B55D95">
      <w:pPr>
        <w:jc w:val="both"/>
        <w:rPr>
          <w:sz w:val="28"/>
          <w:szCs w:val="28"/>
        </w:rPr>
      </w:pPr>
    </w:p>
    <w:p w:rsidR="00B045D5" w:rsidRDefault="00B045D5" w:rsidP="003C4BC8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B045D5" w:rsidSect="0001576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D5" w:rsidRDefault="00B045D5">
      <w:r>
        <w:separator/>
      </w:r>
    </w:p>
  </w:endnote>
  <w:endnote w:type="continuationSeparator" w:id="0">
    <w:p w:rsidR="00B045D5" w:rsidRDefault="00B0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D5" w:rsidRDefault="00B045D5">
      <w:r>
        <w:separator/>
      </w:r>
    </w:p>
  </w:footnote>
  <w:footnote w:type="continuationSeparator" w:id="0">
    <w:p w:rsidR="00B045D5" w:rsidRDefault="00B04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D5" w:rsidRDefault="00B045D5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45D5" w:rsidRDefault="00B045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5769"/>
    <w:rsid w:val="0001637B"/>
    <w:rsid w:val="000272FD"/>
    <w:rsid w:val="000315C5"/>
    <w:rsid w:val="00033182"/>
    <w:rsid w:val="000456D6"/>
    <w:rsid w:val="000520EA"/>
    <w:rsid w:val="0005508D"/>
    <w:rsid w:val="00055909"/>
    <w:rsid w:val="0005619A"/>
    <w:rsid w:val="0005771B"/>
    <w:rsid w:val="00062FB2"/>
    <w:rsid w:val="00070CEB"/>
    <w:rsid w:val="000716C9"/>
    <w:rsid w:val="00074A1B"/>
    <w:rsid w:val="00076649"/>
    <w:rsid w:val="00080559"/>
    <w:rsid w:val="00083D6C"/>
    <w:rsid w:val="00085AE7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47DB2"/>
    <w:rsid w:val="00154644"/>
    <w:rsid w:val="00157BA3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87F35"/>
    <w:rsid w:val="00290A7A"/>
    <w:rsid w:val="00290D92"/>
    <w:rsid w:val="0029501E"/>
    <w:rsid w:val="002A036C"/>
    <w:rsid w:val="002A2296"/>
    <w:rsid w:val="002A6D71"/>
    <w:rsid w:val="002A76B5"/>
    <w:rsid w:val="002B1FFB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87CAA"/>
    <w:rsid w:val="00392266"/>
    <w:rsid w:val="00393794"/>
    <w:rsid w:val="00395707"/>
    <w:rsid w:val="00397065"/>
    <w:rsid w:val="003A11E2"/>
    <w:rsid w:val="003B0329"/>
    <w:rsid w:val="003C22E5"/>
    <w:rsid w:val="003C4BC8"/>
    <w:rsid w:val="003C5574"/>
    <w:rsid w:val="003C69C6"/>
    <w:rsid w:val="003D1EF4"/>
    <w:rsid w:val="003D2F15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0508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243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0A0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6F35FF"/>
    <w:rsid w:val="00703048"/>
    <w:rsid w:val="00705663"/>
    <w:rsid w:val="007102E8"/>
    <w:rsid w:val="00712EDF"/>
    <w:rsid w:val="007139D1"/>
    <w:rsid w:val="007159F1"/>
    <w:rsid w:val="00715DCC"/>
    <w:rsid w:val="0072103D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42EB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728"/>
    <w:rsid w:val="007919F7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205DD"/>
    <w:rsid w:val="00820B24"/>
    <w:rsid w:val="008248BD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39AB"/>
    <w:rsid w:val="00885A6B"/>
    <w:rsid w:val="0089631E"/>
    <w:rsid w:val="008970E2"/>
    <w:rsid w:val="008A1802"/>
    <w:rsid w:val="008B3A82"/>
    <w:rsid w:val="008C2692"/>
    <w:rsid w:val="008C42A0"/>
    <w:rsid w:val="008C6BAC"/>
    <w:rsid w:val="008D4687"/>
    <w:rsid w:val="008D5BD2"/>
    <w:rsid w:val="008D70A5"/>
    <w:rsid w:val="008E1238"/>
    <w:rsid w:val="008E5283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C76EB"/>
    <w:rsid w:val="009D06D4"/>
    <w:rsid w:val="009E4365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A61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AF7641"/>
    <w:rsid w:val="00B02C66"/>
    <w:rsid w:val="00B0414C"/>
    <w:rsid w:val="00B045D5"/>
    <w:rsid w:val="00B06979"/>
    <w:rsid w:val="00B06AF5"/>
    <w:rsid w:val="00B13216"/>
    <w:rsid w:val="00B13E63"/>
    <w:rsid w:val="00B1718C"/>
    <w:rsid w:val="00B21CC3"/>
    <w:rsid w:val="00B2347A"/>
    <w:rsid w:val="00B32A28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74AE"/>
    <w:rsid w:val="00B80604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527F"/>
    <w:rsid w:val="00CC564D"/>
    <w:rsid w:val="00CD347F"/>
    <w:rsid w:val="00CE65A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6AA2"/>
    <w:rsid w:val="00EB7EDD"/>
    <w:rsid w:val="00EC00BF"/>
    <w:rsid w:val="00EC1DF3"/>
    <w:rsid w:val="00EC4C19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2EF"/>
    <w:rsid w:val="00FB5AFB"/>
    <w:rsid w:val="00FC120E"/>
    <w:rsid w:val="00FC1E91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213</Words>
  <Characters>1218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2024-01-04T14:27:00Z</dcterms:created>
  <dcterms:modified xsi:type="dcterms:W3CDTF">2024-01-08T08:15:00Z</dcterms:modified>
</cp:coreProperties>
</file>