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2" w:rsidRPr="00B44249" w:rsidRDefault="008D1DC2" w:rsidP="00F62B2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v-іa-031-sld-31</w:t>
      </w:r>
    </w:p>
    <w:p w:rsidR="008D1DC2" w:rsidRPr="000456D6" w:rsidRDefault="008D1DC2" w:rsidP="00F62B29">
      <w:pPr>
        <w:jc w:val="both"/>
        <w:rPr>
          <w:sz w:val="27"/>
          <w:szCs w:val="27"/>
        </w:rPr>
      </w:pPr>
    </w:p>
    <w:p w:rsidR="008D1DC2" w:rsidRPr="00D8432F" w:rsidRDefault="008D1DC2" w:rsidP="00F62B29">
      <w:pPr>
        <w:jc w:val="both"/>
        <w:rPr>
          <w:sz w:val="28"/>
          <w:szCs w:val="28"/>
        </w:rPr>
      </w:pPr>
    </w:p>
    <w:p w:rsidR="008D1DC2" w:rsidRPr="00D8432F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Default="008D1DC2" w:rsidP="00F62B29">
      <w:pPr>
        <w:jc w:val="both"/>
        <w:rPr>
          <w:sz w:val="28"/>
          <w:szCs w:val="28"/>
        </w:rPr>
      </w:pPr>
    </w:p>
    <w:p w:rsidR="008D1DC2" w:rsidRPr="00D8432F" w:rsidRDefault="008D1DC2" w:rsidP="00F62B2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8D1DC2" w:rsidRPr="00D8432F" w:rsidRDefault="008D1DC2" w:rsidP="007E4A77">
      <w:pPr>
        <w:jc w:val="both"/>
        <w:rPr>
          <w:sz w:val="28"/>
          <w:szCs w:val="28"/>
        </w:rPr>
      </w:pPr>
    </w:p>
    <w:p w:rsidR="008D1DC2" w:rsidRPr="00D8432F" w:rsidRDefault="008D1DC2" w:rsidP="007E4A77">
      <w:pPr>
        <w:jc w:val="both"/>
        <w:rPr>
          <w:sz w:val="28"/>
          <w:szCs w:val="28"/>
          <w:highlight w:val="yellow"/>
        </w:rPr>
      </w:pPr>
    </w:p>
    <w:p w:rsidR="008D1DC2" w:rsidRPr="007E4A77" w:rsidRDefault="008D1DC2" w:rsidP="00F62B2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___________________, 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 ________________ 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________________ видане__________________,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Pr="007E4A77">
        <w:rPr>
          <w:sz w:val="28"/>
          <w:szCs w:val="28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8D1DC2" w:rsidRPr="00070CEB" w:rsidRDefault="008D1DC2" w:rsidP="00F62B2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8D1DC2" w:rsidRPr="00D8432F" w:rsidRDefault="008D1DC2" w:rsidP="00F62B29">
      <w:pPr>
        <w:ind w:firstLine="567"/>
        <w:jc w:val="both"/>
        <w:rPr>
          <w:sz w:val="28"/>
          <w:szCs w:val="28"/>
        </w:rPr>
      </w:pPr>
    </w:p>
    <w:p w:rsidR="008D1DC2" w:rsidRPr="00D8432F" w:rsidRDefault="008D1DC2" w:rsidP="00F62B2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8D1DC2" w:rsidRPr="00D8432F" w:rsidRDefault="008D1DC2" w:rsidP="00F62B29">
      <w:pPr>
        <w:ind w:firstLine="567"/>
        <w:jc w:val="both"/>
        <w:rPr>
          <w:sz w:val="28"/>
          <w:szCs w:val="28"/>
          <w:highlight w:val="yellow"/>
        </w:rPr>
      </w:pPr>
    </w:p>
    <w:p w:rsidR="008D1DC2" w:rsidRPr="00D8432F" w:rsidRDefault="008D1DC2" w:rsidP="00F62B2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________________, ________________р.н</w:t>
      </w:r>
      <w:r w:rsidRPr="007E4A7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8D1DC2" w:rsidRPr="00D8432F" w:rsidRDefault="008D1DC2" w:rsidP="00F62B2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D1DC2" w:rsidRDefault="008D1DC2" w:rsidP="00B55D95">
      <w:pPr>
        <w:jc w:val="both"/>
        <w:rPr>
          <w:sz w:val="28"/>
          <w:szCs w:val="28"/>
        </w:rPr>
      </w:pPr>
    </w:p>
    <w:p w:rsidR="008D1DC2" w:rsidRDefault="008D1DC2" w:rsidP="00B55D95">
      <w:pPr>
        <w:jc w:val="both"/>
        <w:rPr>
          <w:sz w:val="28"/>
          <w:szCs w:val="28"/>
        </w:rPr>
      </w:pPr>
    </w:p>
    <w:p w:rsidR="008D1DC2" w:rsidRPr="00D8432F" w:rsidRDefault="008D1DC2" w:rsidP="00B55D95">
      <w:pPr>
        <w:jc w:val="both"/>
        <w:rPr>
          <w:sz w:val="28"/>
          <w:szCs w:val="28"/>
        </w:rPr>
      </w:pPr>
    </w:p>
    <w:p w:rsidR="008D1DC2" w:rsidRDefault="008D1DC2" w:rsidP="0056758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8D1DC2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C2" w:rsidRDefault="008D1DC2">
      <w:r>
        <w:separator/>
      </w:r>
    </w:p>
  </w:endnote>
  <w:endnote w:type="continuationSeparator" w:id="0">
    <w:p w:rsidR="008D1DC2" w:rsidRDefault="008D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C2" w:rsidRDefault="008D1DC2">
      <w:r>
        <w:separator/>
      </w:r>
    </w:p>
  </w:footnote>
  <w:footnote w:type="continuationSeparator" w:id="0">
    <w:p w:rsidR="008D1DC2" w:rsidRDefault="008D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C2" w:rsidRDefault="008D1DC2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1DC2" w:rsidRDefault="008D1D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3E20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A7AD4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25D6C"/>
    <w:rsid w:val="00333E17"/>
    <w:rsid w:val="003415A7"/>
    <w:rsid w:val="00342909"/>
    <w:rsid w:val="00342E06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C7228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5A3A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58C"/>
    <w:rsid w:val="005679DF"/>
    <w:rsid w:val="00574615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09A8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7FD6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00D1"/>
    <w:rsid w:val="007D37B6"/>
    <w:rsid w:val="007D789A"/>
    <w:rsid w:val="007E1965"/>
    <w:rsid w:val="007E4A77"/>
    <w:rsid w:val="007E4D9D"/>
    <w:rsid w:val="007E5EF7"/>
    <w:rsid w:val="007E6B4E"/>
    <w:rsid w:val="007F0228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4673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52FD"/>
    <w:rsid w:val="008960F8"/>
    <w:rsid w:val="0089631E"/>
    <w:rsid w:val="008A1802"/>
    <w:rsid w:val="008B3A82"/>
    <w:rsid w:val="008C2692"/>
    <w:rsid w:val="008C277F"/>
    <w:rsid w:val="008C42A0"/>
    <w:rsid w:val="008C6BAC"/>
    <w:rsid w:val="008D0367"/>
    <w:rsid w:val="008D1DC2"/>
    <w:rsid w:val="008D4687"/>
    <w:rsid w:val="008D5210"/>
    <w:rsid w:val="008D70A5"/>
    <w:rsid w:val="008D7D9B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D092F"/>
    <w:rsid w:val="009E632D"/>
    <w:rsid w:val="009F2123"/>
    <w:rsid w:val="009F67EB"/>
    <w:rsid w:val="00A01EE0"/>
    <w:rsid w:val="00A03094"/>
    <w:rsid w:val="00A039D3"/>
    <w:rsid w:val="00A04E1B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4F3E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486A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21D0C"/>
    <w:rsid w:val="00B223A5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133B"/>
    <w:rsid w:val="00E81AA9"/>
    <w:rsid w:val="00E81D0F"/>
    <w:rsid w:val="00E81E10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25209"/>
    <w:rsid w:val="00F31D26"/>
    <w:rsid w:val="00F33E55"/>
    <w:rsid w:val="00F34BD9"/>
    <w:rsid w:val="00F40A92"/>
    <w:rsid w:val="00F41926"/>
    <w:rsid w:val="00F431F1"/>
    <w:rsid w:val="00F55A6B"/>
    <w:rsid w:val="00F60A01"/>
    <w:rsid w:val="00F62B29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669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C5B6D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225</Words>
  <Characters>1284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2024-01-04T14:45:00Z</dcterms:created>
  <dcterms:modified xsi:type="dcterms:W3CDTF">2024-01-08T08:27:00Z</dcterms:modified>
</cp:coreProperties>
</file>