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4" w:rsidRPr="00B44249" w:rsidRDefault="00146394" w:rsidP="008A0007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v-іa-032-sld-32</w:t>
      </w:r>
    </w:p>
    <w:p w:rsidR="00146394" w:rsidRPr="000456D6" w:rsidRDefault="00146394" w:rsidP="008A0007">
      <w:pPr>
        <w:jc w:val="both"/>
        <w:rPr>
          <w:sz w:val="27"/>
          <w:szCs w:val="27"/>
        </w:rPr>
      </w:pPr>
    </w:p>
    <w:p w:rsidR="00146394" w:rsidRPr="00D8432F" w:rsidRDefault="00146394" w:rsidP="008A0007">
      <w:pPr>
        <w:jc w:val="both"/>
        <w:rPr>
          <w:sz w:val="28"/>
          <w:szCs w:val="28"/>
        </w:rPr>
      </w:pPr>
    </w:p>
    <w:p w:rsidR="00146394" w:rsidRPr="00D8432F" w:rsidRDefault="00146394" w:rsidP="008A0007">
      <w:pPr>
        <w:jc w:val="both"/>
        <w:rPr>
          <w:sz w:val="28"/>
          <w:szCs w:val="28"/>
        </w:rPr>
      </w:pPr>
    </w:p>
    <w:p w:rsidR="00146394" w:rsidRDefault="00146394" w:rsidP="008A0007">
      <w:pPr>
        <w:jc w:val="both"/>
        <w:rPr>
          <w:sz w:val="28"/>
          <w:szCs w:val="28"/>
        </w:rPr>
      </w:pPr>
    </w:p>
    <w:p w:rsidR="00146394" w:rsidRDefault="00146394" w:rsidP="008A0007">
      <w:pPr>
        <w:jc w:val="both"/>
        <w:rPr>
          <w:sz w:val="28"/>
          <w:szCs w:val="28"/>
        </w:rPr>
      </w:pPr>
    </w:p>
    <w:p w:rsidR="00146394" w:rsidRDefault="00146394" w:rsidP="008A0007">
      <w:pPr>
        <w:jc w:val="both"/>
        <w:rPr>
          <w:sz w:val="28"/>
          <w:szCs w:val="28"/>
        </w:rPr>
      </w:pPr>
    </w:p>
    <w:p w:rsidR="00146394" w:rsidRDefault="00146394" w:rsidP="008A0007">
      <w:pPr>
        <w:jc w:val="both"/>
        <w:rPr>
          <w:sz w:val="28"/>
          <w:szCs w:val="28"/>
        </w:rPr>
      </w:pPr>
    </w:p>
    <w:p w:rsidR="00146394" w:rsidRDefault="00146394" w:rsidP="008A0007">
      <w:pPr>
        <w:jc w:val="both"/>
        <w:rPr>
          <w:sz w:val="28"/>
          <w:szCs w:val="28"/>
        </w:rPr>
      </w:pPr>
    </w:p>
    <w:p w:rsidR="00146394" w:rsidRDefault="00146394" w:rsidP="008A0007">
      <w:pPr>
        <w:jc w:val="both"/>
        <w:rPr>
          <w:sz w:val="28"/>
          <w:szCs w:val="28"/>
        </w:rPr>
      </w:pPr>
    </w:p>
    <w:p w:rsidR="00146394" w:rsidRDefault="00146394" w:rsidP="008A0007">
      <w:pPr>
        <w:jc w:val="both"/>
        <w:rPr>
          <w:sz w:val="28"/>
          <w:szCs w:val="28"/>
        </w:rPr>
      </w:pPr>
    </w:p>
    <w:p w:rsidR="00146394" w:rsidRPr="00D8432F" w:rsidRDefault="00146394" w:rsidP="008A000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146394" w:rsidRPr="00D8432F" w:rsidRDefault="00146394" w:rsidP="007E4A77">
      <w:pPr>
        <w:jc w:val="both"/>
        <w:rPr>
          <w:sz w:val="28"/>
          <w:szCs w:val="28"/>
        </w:rPr>
      </w:pPr>
    </w:p>
    <w:p w:rsidR="00146394" w:rsidRPr="00D8432F" w:rsidRDefault="00146394" w:rsidP="007E4A77">
      <w:pPr>
        <w:jc w:val="both"/>
        <w:rPr>
          <w:sz w:val="28"/>
          <w:szCs w:val="28"/>
          <w:highlight w:val="yellow"/>
        </w:rPr>
      </w:pPr>
    </w:p>
    <w:p w:rsidR="00146394" w:rsidRPr="007E4A77" w:rsidRDefault="00146394" w:rsidP="00287DA0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, _____________________, _______________ 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 видане______________, </w:t>
      </w:r>
      <w:r w:rsidRPr="007E4A77">
        <w:rPr>
          <w:sz w:val="28"/>
          <w:szCs w:val="28"/>
        </w:rPr>
        <w:t xml:space="preserve">зареєстроване місце проживання: </w:t>
      </w:r>
      <w:r>
        <w:rPr>
          <w:sz w:val="28"/>
          <w:szCs w:val="28"/>
        </w:rPr>
        <w:t>________________________________</w:t>
      </w:r>
      <w:r w:rsidRPr="007E4A77">
        <w:rPr>
          <w:sz w:val="28"/>
          <w:szCs w:val="28"/>
        </w:rPr>
        <w:t xml:space="preserve">фактично проживає </w:t>
      </w:r>
      <w:r>
        <w:rPr>
          <w:sz w:val="28"/>
          <w:szCs w:val="28"/>
        </w:rPr>
        <w:t>за адресою:___________________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146394" w:rsidRPr="00070CEB" w:rsidRDefault="00146394" w:rsidP="00287DA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146394" w:rsidRPr="00D8432F" w:rsidRDefault="00146394" w:rsidP="00287DA0">
      <w:pPr>
        <w:ind w:firstLine="567"/>
        <w:jc w:val="both"/>
        <w:rPr>
          <w:sz w:val="28"/>
          <w:szCs w:val="28"/>
        </w:rPr>
      </w:pPr>
    </w:p>
    <w:p w:rsidR="00146394" w:rsidRPr="00D8432F" w:rsidRDefault="00146394" w:rsidP="00287DA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146394" w:rsidRPr="00D8432F" w:rsidRDefault="00146394" w:rsidP="00287DA0">
      <w:pPr>
        <w:ind w:firstLine="567"/>
        <w:jc w:val="both"/>
        <w:rPr>
          <w:sz w:val="28"/>
          <w:szCs w:val="28"/>
          <w:highlight w:val="yellow"/>
        </w:rPr>
      </w:pPr>
    </w:p>
    <w:p w:rsidR="00146394" w:rsidRPr="00D8432F" w:rsidRDefault="00146394" w:rsidP="00287DA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________________, _______________ р.н.,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146394" w:rsidRPr="00D8432F" w:rsidRDefault="00146394" w:rsidP="00287DA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46394" w:rsidRDefault="00146394" w:rsidP="00B55D95">
      <w:pPr>
        <w:jc w:val="both"/>
        <w:rPr>
          <w:sz w:val="28"/>
          <w:szCs w:val="28"/>
        </w:rPr>
      </w:pPr>
    </w:p>
    <w:p w:rsidR="00146394" w:rsidRDefault="00146394" w:rsidP="00B55D95">
      <w:pPr>
        <w:jc w:val="both"/>
        <w:rPr>
          <w:sz w:val="28"/>
          <w:szCs w:val="28"/>
        </w:rPr>
      </w:pPr>
    </w:p>
    <w:p w:rsidR="00146394" w:rsidRPr="00D8432F" w:rsidRDefault="00146394" w:rsidP="00B55D95">
      <w:pPr>
        <w:jc w:val="both"/>
        <w:rPr>
          <w:sz w:val="28"/>
          <w:szCs w:val="28"/>
        </w:rPr>
      </w:pPr>
    </w:p>
    <w:p w:rsidR="00146394" w:rsidRDefault="00146394" w:rsidP="009C5A6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146394" w:rsidSect="004573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94" w:rsidRDefault="00146394">
      <w:r>
        <w:separator/>
      </w:r>
    </w:p>
  </w:endnote>
  <w:endnote w:type="continuationSeparator" w:id="0">
    <w:p w:rsidR="00146394" w:rsidRDefault="0014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94" w:rsidRDefault="00146394">
      <w:r>
        <w:separator/>
      </w:r>
    </w:p>
  </w:footnote>
  <w:footnote w:type="continuationSeparator" w:id="0">
    <w:p w:rsidR="00146394" w:rsidRDefault="0014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94" w:rsidRDefault="00146394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94" w:rsidRDefault="0014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3E20"/>
    <w:rsid w:val="000456D6"/>
    <w:rsid w:val="000520EA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C0116"/>
    <w:rsid w:val="000C78D4"/>
    <w:rsid w:val="000D2CF4"/>
    <w:rsid w:val="000D2EE3"/>
    <w:rsid w:val="000D6364"/>
    <w:rsid w:val="000E2F23"/>
    <w:rsid w:val="000E3B47"/>
    <w:rsid w:val="000E7B39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46394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38B6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87DA0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008C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082"/>
    <w:rsid w:val="00317FE0"/>
    <w:rsid w:val="0032173C"/>
    <w:rsid w:val="003228B9"/>
    <w:rsid w:val="00324842"/>
    <w:rsid w:val="00325D6C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C7228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13ED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249D9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501E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077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C3F67"/>
    <w:rsid w:val="007C5B6F"/>
    <w:rsid w:val="007C653D"/>
    <w:rsid w:val="007D00D1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0007"/>
    <w:rsid w:val="008A1802"/>
    <w:rsid w:val="008B2BDE"/>
    <w:rsid w:val="008B3A82"/>
    <w:rsid w:val="008C2692"/>
    <w:rsid w:val="008C277F"/>
    <w:rsid w:val="008C42A0"/>
    <w:rsid w:val="008C6BAC"/>
    <w:rsid w:val="008D4687"/>
    <w:rsid w:val="008D5210"/>
    <w:rsid w:val="008D70A5"/>
    <w:rsid w:val="008D7D9B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23F4"/>
    <w:rsid w:val="009830BC"/>
    <w:rsid w:val="00987192"/>
    <w:rsid w:val="00991D4C"/>
    <w:rsid w:val="0099261C"/>
    <w:rsid w:val="00992ED5"/>
    <w:rsid w:val="009A5CEE"/>
    <w:rsid w:val="009B0EF9"/>
    <w:rsid w:val="009B106C"/>
    <w:rsid w:val="009B4DC4"/>
    <w:rsid w:val="009B7B68"/>
    <w:rsid w:val="009C3496"/>
    <w:rsid w:val="009C573D"/>
    <w:rsid w:val="009C5A65"/>
    <w:rsid w:val="009C5AC2"/>
    <w:rsid w:val="009D06D4"/>
    <w:rsid w:val="009D092F"/>
    <w:rsid w:val="009E632D"/>
    <w:rsid w:val="009F2123"/>
    <w:rsid w:val="009F6433"/>
    <w:rsid w:val="00A01EE0"/>
    <w:rsid w:val="00A039D3"/>
    <w:rsid w:val="00A04E1B"/>
    <w:rsid w:val="00A0513D"/>
    <w:rsid w:val="00A054C2"/>
    <w:rsid w:val="00A1357A"/>
    <w:rsid w:val="00A2221E"/>
    <w:rsid w:val="00A2658C"/>
    <w:rsid w:val="00A27B54"/>
    <w:rsid w:val="00A333C0"/>
    <w:rsid w:val="00A333FE"/>
    <w:rsid w:val="00A341BE"/>
    <w:rsid w:val="00A34258"/>
    <w:rsid w:val="00A34F3E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486A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21D0C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17C6B"/>
    <w:rsid w:val="00C210E9"/>
    <w:rsid w:val="00C23148"/>
    <w:rsid w:val="00C25130"/>
    <w:rsid w:val="00C30CA2"/>
    <w:rsid w:val="00C42BEA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0FE9"/>
    <w:rsid w:val="00C914DE"/>
    <w:rsid w:val="00C9224F"/>
    <w:rsid w:val="00C94FEF"/>
    <w:rsid w:val="00C95C0E"/>
    <w:rsid w:val="00C964E3"/>
    <w:rsid w:val="00C966BA"/>
    <w:rsid w:val="00C97EE6"/>
    <w:rsid w:val="00CA45C7"/>
    <w:rsid w:val="00CB5379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05D9B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7133B"/>
    <w:rsid w:val="00E755F2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5217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EF2767"/>
    <w:rsid w:val="00F004AB"/>
    <w:rsid w:val="00F1119C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85DB4"/>
    <w:rsid w:val="00F90669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1262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2024-01-04T14:46:00Z</dcterms:created>
  <dcterms:modified xsi:type="dcterms:W3CDTF">2024-01-08T08:28:00Z</dcterms:modified>
</cp:coreProperties>
</file>