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8BC" w:rsidRPr="00B476A9" w:rsidRDefault="008208BC" w:rsidP="00B476A9">
      <w:pPr>
        <w:jc w:val="both"/>
        <w:rPr>
          <w:sz w:val="20"/>
          <w:szCs w:val="20"/>
        </w:rPr>
      </w:pPr>
      <w:r w:rsidRPr="00B476A9">
        <w:rPr>
          <w:sz w:val="20"/>
          <w:szCs w:val="20"/>
        </w:rPr>
        <w:t>v-ia-0</w:t>
      </w:r>
      <w:r>
        <w:rPr>
          <w:sz w:val="20"/>
          <w:szCs w:val="20"/>
        </w:rPr>
        <w:t>75</w:t>
      </w:r>
      <w:r w:rsidRPr="00B476A9">
        <w:rPr>
          <w:sz w:val="20"/>
          <w:szCs w:val="20"/>
        </w:rPr>
        <w:t>-sld-</w:t>
      </w:r>
      <w:r>
        <w:rPr>
          <w:sz w:val="20"/>
          <w:szCs w:val="20"/>
        </w:rPr>
        <w:t>6</w:t>
      </w:r>
    </w:p>
    <w:p w:rsidR="008208BC" w:rsidRPr="00B476A9" w:rsidRDefault="008208BC" w:rsidP="00B476A9">
      <w:pPr>
        <w:jc w:val="both"/>
        <w:rPr>
          <w:sz w:val="28"/>
          <w:szCs w:val="28"/>
        </w:rPr>
      </w:pPr>
    </w:p>
    <w:p w:rsidR="008208BC" w:rsidRPr="00B476A9" w:rsidRDefault="008208BC" w:rsidP="00B476A9">
      <w:pPr>
        <w:jc w:val="both"/>
        <w:rPr>
          <w:sz w:val="28"/>
          <w:szCs w:val="28"/>
        </w:rPr>
      </w:pPr>
    </w:p>
    <w:p w:rsidR="008208BC" w:rsidRPr="00B476A9" w:rsidRDefault="008208BC" w:rsidP="00B476A9">
      <w:pPr>
        <w:jc w:val="both"/>
        <w:rPr>
          <w:sz w:val="28"/>
          <w:szCs w:val="28"/>
        </w:rPr>
      </w:pPr>
    </w:p>
    <w:p w:rsidR="008208BC" w:rsidRPr="00B476A9" w:rsidRDefault="008208BC" w:rsidP="00B476A9">
      <w:pPr>
        <w:jc w:val="both"/>
        <w:rPr>
          <w:sz w:val="28"/>
          <w:szCs w:val="28"/>
        </w:rPr>
      </w:pPr>
    </w:p>
    <w:p w:rsidR="008208BC" w:rsidRPr="00B476A9" w:rsidRDefault="008208BC" w:rsidP="00B476A9">
      <w:pPr>
        <w:jc w:val="both"/>
        <w:rPr>
          <w:sz w:val="28"/>
          <w:szCs w:val="28"/>
        </w:rPr>
      </w:pPr>
    </w:p>
    <w:p w:rsidR="008208BC" w:rsidRPr="00B476A9" w:rsidRDefault="008208BC" w:rsidP="00B476A9">
      <w:pPr>
        <w:jc w:val="both"/>
        <w:rPr>
          <w:sz w:val="28"/>
          <w:szCs w:val="28"/>
        </w:rPr>
      </w:pPr>
    </w:p>
    <w:p w:rsidR="008208BC" w:rsidRPr="00B476A9" w:rsidRDefault="008208BC" w:rsidP="00B476A9">
      <w:pPr>
        <w:jc w:val="both"/>
        <w:rPr>
          <w:sz w:val="28"/>
          <w:szCs w:val="28"/>
        </w:rPr>
      </w:pPr>
    </w:p>
    <w:p w:rsidR="008208BC" w:rsidRPr="00B476A9" w:rsidRDefault="008208BC" w:rsidP="00B476A9">
      <w:pPr>
        <w:jc w:val="both"/>
        <w:rPr>
          <w:sz w:val="28"/>
          <w:szCs w:val="28"/>
        </w:rPr>
      </w:pPr>
    </w:p>
    <w:p w:rsidR="008208BC" w:rsidRPr="00B476A9" w:rsidRDefault="008208BC" w:rsidP="00B476A9">
      <w:pPr>
        <w:jc w:val="both"/>
        <w:rPr>
          <w:sz w:val="28"/>
          <w:szCs w:val="28"/>
        </w:rPr>
      </w:pPr>
    </w:p>
    <w:p w:rsidR="008208BC" w:rsidRPr="00B476A9" w:rsidRDefault="008208BC" w:rsidP="00B476A9">
      <w:pPr>
        <w:jc w:val="both"/>
        <w:rPr>
          <w:sz w:val="28"/>
          <w:szCs w:val="28"/>
        </w:rPr>
      </w:pPr>
    </w:p>
    <w:p w:rsidR="008208BC" w:rsidRDefault="008208BC" w:rsidP="00EC2627">
      <w:pPr>
        <w:ind w:right="4393"/>
        <w:jc w:val="both"/>
        <w:rPr>
          <w:sz w:val="28"/>
          <w:szCs w:val="28"/>
        </w:rPr>
      </w:pPr>
      <w:r>
        <w:rPr>
          <w:sz w:val="28"/>
          <w:szCs w:val="28"/>
        </w:rPr>
        <w:t>Про надання дозволу громадянам на укладання договору про припинення права на аліменти на дитину у зв’язку з набуттям права власності на нерухоме майно</w:t>
      </w:r>
    </w:p>
    <w:p w:rsidR="008208BC" w:rsidRDefault="008208BC" w:rsidP="00EC2627">
      <w:pPr>
        <w:rPr>
          <w:sz w:val="28"/>
          <w:szCs w:val="28"/>
        </w:rPr>
      </w:pPr>
    </w:p>
    <w:p w:rsidR="008208BC" w:rsidRDefault="008208BC" w:rsidP="00EC2627">
      <w:pPr>
        <w:rPr>
          <w:sz w:val="28"/>
          <w:szCs w:val="28"/>
        </w:rPr>
      </w:pPr>
    </w:p>
    <w:p w:rsidR="008208BC" w:rsidRDefault="008208BC" w:rsidP="00EC2627">
      <w:pPr>
        <w:ind w:firstLine="567"/>
        <w:jc w:val="both"/>
        <w:rPr>
          <w:sz w:val="28"/>
          <w:szCs w:val="28"/>
        </w:rPr>
      </w:pPr>
      <w:r>
        <w:rPr>
          <w:sz w:val="28"/>
          <w:szCs w:val="28"/>
        </w:rPr>
        <w:t>Розглянувши документи про надання дозволу громадянам на укладання договору про припинення права на аліменти на дитину у зв’язку з набуттям права власності на нерухоме майно, виходячи з інтересів дитини, відповідно до ст.ст. 17, 18 Закону України “Про охорону дитинства”, ст. 190 Сімейного кодексу України, ст. 242 Цивільного кодексу України, ст. 12 Закону України “Про основи соціального захисту бездомних осіб і безпритульних дітей”, керуючись пп. 4 п. “б” ч. 1 ст. 34 Закону України “Про місцеве самоврядування в Україні”, виконком міської ради</w:t>
      </w:r>
    </w:p>
    <w:p w:rsidR="008208BC" w:rsidRDefault="008208BC" w:rsidP="00EC2627">
      <w:pPr>
        <w:ind w:firstLine="709"/>
        <w:jc w:val="both"/>
        <w:rPr>
          <w:sz w:val="28"/>
          <w:szCs w:val="28"/>
        </w:rPr>
      </w:pPr>
    </w:p>
    <w:p w:rsidR="008208BC" w:rsidRDefault="008208BC" w:rsidP="00EC2627">
      <w:pPr>
        <w:jc w:val="both"/>
        <w:rPr>
          <w:sz w:val="28"/>
          <w:szCs w:val="28"/>
        </w:rPr>
      </w:pPr>
      <w:r>
        <w:rPr>
          <w:sz w:val="28"/>
          <w:szCs w:val="28"/>
        </w:rPr>
        <w:t>ВИРІШИВ:</w:t>
      </w:r>
    </w:p>
    <w:p w:rsidR="008208BC" w:rsidRDefault="008208BC" w:rsidP="00EC2627">
      <w:pPr>
        <w:ind w:firstLine="709"/>
        <w:jc w:val="both"/>
        <w:rPr>
          <w:sz w:val="28"/>
          <w:szCs w:val="28"/>
        </w:rPr>
      </w:pPr>
    </w:p>
    <w:p w:rsidR="008208BC" w:rsidRDefault="008208BC" w:rsidP="00EC2627">
      <w:pPr>
        <w:ind w:firstLine="709"/>
        <w:jc w:val="both"/>
        <w:rPr>
          <w:sz w:val="28"/>
          <w:szCs w:val="28"/>
        </w:rPr>
      </w:pPr>
      <w:r>
        <w:rPr>
          <w:sz w:val="28"/>
          <w:szCs w:val="28"/>
        </w:rPr>
        <w:t>1. </w:t>
      </w:r>
      <w:r>
        <w:rPr>
          <w:color w:val="000000"/>
          <w:sz w:val="28"/>
          <w:szCs w:val="28"/>
        </w:rPr>
        <w:t>Надати дозвіл</w:t>
      </w:r>
      <w:r>
        <w:rPr>
          <w:sz w:val="28"/>
          <w:szCs w:val="28"/>
        </w:rPr>
        <w:t xml:space="preserve"> гр. ___________________, гр. __________________, батькам малолітнього ____________________, _____________ р.н., укласти договір про припинення права на аліменти на дитину, у зв’язку з набуттям права власності малолітнім _________________, ______________ р.н., на нерухоме майно, а саме _______ частки квартири ________ по вул. __________, будинок ________ у м. Миколаєві, яка належить гр. _______________________.</w:t>
      </w:r>
    </w:p>
    <w:p w:rsidR="008208BC" w:rsidRDefault="008208BC" w:rsidP="00EC2627">
      <w:pPr>
        <w:ind w:firstLine="709"/>
        <w:jc w:val="both"/>
        <w:rPr>
          <w:sz w:val="28"/>
          <w:szCs w:val="28"/>
        </w:rPr>
      </w:pPr>
      <w:r>
        <w:rPr>
          <w:sz w:val="28"/>
          <w:szCs w:val="28"/>
        </w:rPr>
        <w:t>2. Попередити батьків про відповідальність за порушення чинного законодавства щодо захисту житлових прав дитини.</w:t>
      </w:r>
    </w:p>
    <w:p w:rsidR="008208BC" w:rsidRPr="00AF45F8" w:rsidRDefault="008208BC" w:rsidP="00E74005">
      <w:pPr>
        <w:ind w:firstLine="709"/>
        <w:jc w:val="both"/>
        <w:rPr>
          <w:sz w:val="28"/>
          <w:szCs w:val="28"/>
        </w:rPr>
      </w:pPr>
      <w:r>
        <w:rPr>
          <w:sz w:val="28"/>
          <w:szCs w:val="28"/>
        </w:rPr>
        <w:t>3. </w:t>
      </w:r>
      <w:r w:rsidRPr="00AF45F8">
        <w:rPr>
          <w:sz w:val="28"/>
          <w:szCs w:val="28"/>
        </w:rPr>
        <w:t>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В.М.</w:t>
      </w:r>
    </w:p>
    <w:p w:rsidR="008208BC" w:rsidRDefault="008208BC" w:rsidP="00B476A9">
      <w:pPr>
        <w:jc w:val="both"/>
        <w:rPr>
          <w:sz w:val="27"/>
          <w:szCs w:val="27"/>
        </w:rPr>
      </w:pPr>
    </w:p>
    <w:p w:rsidR="008208BC" w:rsidRDefault="008208BC" w:rsidP="00B476A9">
      <w:pPr>
        <w:jc w:val="both"/>
        <w:rPr>
          <w:sz w:val="27"/>
          <w:szCs w:val="27"/>
        </w:rPr>
      </w:pPr>
    </w:p>
    <w:p w:rsidR="008208BC" w:rsidRDefault="008208BC" w:rsidP="00B476A9">
      <w:pPr>
        <w:jc w:val="both"/>
        <w:rPr>
          <w:sz w:val="27"/>
          <w:szCs w:val="27"/>
        </w:rPr>
      </w:pPr>
    </w:p>
    <w:p w:rsidR="008208BC" w:rsidRPr="00F94208" w:rsidRDefault="008208BC" w:rsidP="00B476A9">
      <w:pPr>
        <w:jc w:val="both"/>
        <w:rPr>
          <w:sz w:val="28"/>
          <w:szCs w:val="28"/>
        </w:rPr>
      </w:pPr>
      <w:r w:rsidRPr="00F94208">
        <w:rPr>
          <w:sz w:val="28"/>
          <w:szCs w:val="28"/>
        </w:rPr>
        <w:t xml:space="preserve">Міський голова </w:t>
      </w:r>
      <w:r w:rsidRPr="00F94208">
        <w:rPr>
          <w:sz w:val="28"/>
          <w:szCs w:val="28"/>
        </w:rPr>
        <w:tab/>
      </w:r>
      <w:r w:rsidRPr="00F94208">
        <w:rPr>
          <w:sz w:val="28"/>
          <w:szCs w:val="28"/>
        </w:rPr>
        <w:tab/>
      </w:r>
      <w:r w:rsidRPr="00F94208">
        <w:rPr>
          <w:sz w:val="28"/>
          <w:szCs w:val="28"/>
        </w:rPr>
        <w:tab/>
      </w:r>
      <w:r w:rsidRPr="00F94208">
        <w:rPr>
          <w:sz w:val="28"/>
          <w:szCs w:val="28"/>
        </w:rPr>
        <w:tab/>
      </w:r>
      <w:r w:rsidRPr="00F94208">
        <w:rPr>
          <w:sz w:val="28"/>
          <w:szCs w:val="28"/>
        </w:rPr>
        <w:tab/>
      </w:r>
      <w:r w:rsidRPr="00F94208">
        <w:rPr>
          <w:sz w:val="28"/>
          <w:szCs w:val="28"/>
        </w:rPr>
        <w:tab/>
      </w:r>
      <w:r w:rsidRPr="00F94208">
        <w:rPr>
          <w:sz w:val="28"/>
          <w:szCs w:val="28"/>
        </w:rPr>
        <w:tab/>
      </w:r>
      <w:r>
        <w:rPr>
          <w:sz w:val="28"/>
          <w:szCs w:val="28"/>
        </w:rPr>
        <w:t xml:space="preserve">                    </w:t>
      </w:r>
      <w:r w:rsidRPr="00F94208">
        <w:rPr>
          <w:sz w:val="28"/>
          <w:szCs w:val="28"/>
        </w:rPr>
        <w:t>О. СЄНКЕВИЧ</w:t>
      </w:r>
    </w:p>
    <w:p w:rsidR="008208BC" w:rsidRDefault="008208BC" w:rsidP="00B476A9">
      <w:pPr>
        <w:jc w:val="both"/>
        <w:rPr>
          <w:sz w:val="27"/>
          <w:szCs w:val="27"/>
        </w:rPr>
      </w:pPr>
    </w:p>
    <w:p w:rsidR="008208BC" w:rsidRPr="0030127E" w:rsidRDefault="008208BC" w:rsidP="00061369">
      <w:pPr>
        <w:ind w:right="38"/>
        <w:jc w:val="center"/>
        <w:rPr>
          <w:sz w:val="27"/>
          <w:szCs w:val="27"/>
        </w:rPr>
      </w:pPr>
    </w:p>
    <w:sectPr w:rsidR="008208BC" w:rsidRPr="0030127E" w:rsidSect="000014F3">
      <w:headerReference w:type="even" r:id="rId6"/>
      <w:headerReference w:type="default" r:id="rId7"/>
      <w:pgSz w:w="11906" w:h="16838" w:code="9"/>
      <w:pgMar w:top="1134" w:right="567" w:bottom="1134" w:left="1701"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8BC" w:rsidRDefault="008208BC">
      <w:r>
        <w:separator/>
      </w:r>
    </w:p>
  </w:endnote>
  <w:endnote w:type="continuationSeparator" w:id="0">
    <w:p w:rsidR="008208BC" w:rsidRDefault="008208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8BC" w:rsidRDefault="008208BC">
      <w:r>
        <w:separator/>
      </w:r>
    </w:p>
  </w:footnote>
  <w:footnote w:type="continuationSeparator" w:id="0">
    <w:p w:rsidR="008208BC" w:rsidRDefault="008208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8BC" w:rsidRDefault="008208BC" w:rsidP="0073663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08BC" w:rsidRDefault="008208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8BC" w:rsidRPr="00B476A9" w:rsidRDefault="008208BC" w:rsidP="00736639">
    <w:pPr>
      <w:pStyle w:val="Header"/>
      <w:framePr w:wrap="around" w:vAnchor="text" w:hAnchor="margin" w:xAlign="center" w:y="1"/>
      <w:rPr>
        <w:rStyle w:val="PageNumber"/>
        <w:sz w:val="28"/>
        <w:szCs w:val="28"/>
      </w:rPr>
    </w:pPr>
    <w:r w:rsidRPr="00B476A9">
      <w:rPr>
        <w:rStyle w:val="PageNumber"/>
        <w:sz w:val="28"/>
        <w:szCs w:val="28"/>
      </w:rPr>
      <w:fldChar w:fldCharType="begin"/>
    </w:r>
    <w:r w:rsidRPr="00B476A9">
      <w:rPr>
        <w:rStyle w:val="PageNumber"/>
        <w:sz w:val="28"/>
        <w:szCs w:val="28"/>
      </w:rPr>
      <w:instrText xml:space="preserve">PAGE  </w:instrText>
    </w:r>
    <w:r w:rsidRPr="00B476A9">
      <w:rPr>
        <w:rStyle w:val="PageNumber"/>
        <w:sz w:val="28"/>
        <w:szCs w:val="28"/>
      </w:rPr>
      <w:fldChar w:fldCharType="separate"/>
    </w:r>
    <w:r>
      <w:rPr>
        <w:rStyle w:val="PageNumber"/>
        <w:noProof/>
        <w:sz w:val="28"/>
        <w:szCs w:val="28"/>
      </w:rPr>
      <w:t>2</w:t>
    </w:r>
    <w:r w:rsidRPr="00B476A9">
      <w:rPr>
        <w:rStyle w:val="PageNumber"/>
        <w:sz w:val="28"/>
        <w:szCs w:val="28"/>
      </w:rPr>
      <w:fldChar w:fldCharType="end"/>
    </w:r>
  </w:p>
  <w:p w:rsidR="008208BC" w:rsidRDefault="008208B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15C4"/>
    <w:rsid w:val="000014F3"/>
    <w:rsid w:val="0000310C"/>
    <w:rsid w:val="00003437"/>
    <w:rsid w:val="00006FA6"/>
    <w:rsid w:val="000101B3"/>
    <w:rsid w:val="0001425B"/>
    <w:rsid w:val="00014CFE"/>
    <w:rsid w:val="00027781"/>
    <w:rsid w:val="00036CC1"/>
    <w:rsid w:val="000411AC"/>
    <w:rsid w:val="000425A3"/>
    <w:rsid w:val="00050CE8"/>
    <w:rsid w:val="00055532"/>
    <w:rsid w:val="00057D12"/>
    <w:rsid w:val="00061369"/>
    <w:rsid w:val="00067F69"/>
    <w:rsid w:val="00070602"/>
    <w:rsid w:val="00072446"/>
    <w:rsid w:val="00075553"/>
    <w:rsid w:val="00082C1D"/>
    <w:rsid w:val="00085130"/>
    <w:rsid w:val="00092C9A"/>
    <w:rsid w:val="00093221"/>
    <w:rsid w:val="00096249"/>
    <w:rsid w:val="000A2128"/>
    <w:rsid w:val="000A2A93"/>
    <w:rsid w:val="000A37DA"/>
    <w:rsid w:val="000A778B"/>
    <w:rsid w:val="000A7E80"/>
    <w:rsid w:val="000B53AC"/>
    <w:rsid w:val="000C1B64"/>
    <w:rsid w:val="000C1D09"/>
    <w:rsid w:val="000C2F5B"/>
    <w:rsid w:val="000D2634"/>
    <w:rsid w:val="000D66E3"/>
    <w:rsid w:val="000D6B31"/>
    <w:rsid w:val="000E7D02"/>
    <w:rsid w:val="001004B4"/>
    <w:rsid w:val="00103152"/>
    <w:rsid w:val="00110317"/>
    <w:rsid w:val="00112424"/>
    <w:rsid w:val="001128A7"/>
    <w:rsid w:val="00115D8C"/>
    <w:rsid w:val="00123D64"/>
    <w:rsid w:val="001275B0"/>
    <w:rsid w:val="00132F02"/>
    <w:rsid w:val="0013381B"/>
    <w:rsid w:val="0014124F"/>
    <w:rsid w:val="00142130"/>
    <w:rsid w:val="0014493A"/>
    <w:rsid w:val="0015053C"/>
    <w:rsid w:val="00160722"/>
    <w:rsid w:val="00172CAA"/>
    <w:rsid w:val="00177909"/>
    <w:rsid w:val="00180012"/>
    <w:rsid w:val="00180586"/>
    <w:rsid w:val="00181D36"/>
    <w:rsid w:val="0019203D"/>
    <w:rsid w:val="00194EEB"/>
    <w:rsid w:val="0019631F"/>
    <w:rsid w:val="001979F8"/>
    <w:rsid w:val="00197A75"/>
    <w:rsid w:val="001B3876"/>
    <w:rsid w:val="001C4FA4"/>
    <w:rsid w:val="001C5824"/>
    <w:rsid w:val="001E03E8"/>
    <w:rsid w:val="001E257D"/>
    <w:rsid w:val="001F41E9"/>
    <w:rsid w:val="001F5E14"/>
    <w:rsid w:val="001F6A76"/>
    <w:rsid w:val="002016F8"/>
    <w:rsid w:val="002140A2"/>
    <w:rsid w:val="00226293"/>
    <w:rsid w:val="00231016"/>
    <w:rsid w:val="00231477"/>
    <w:rsid w:val="0023164B"/>
    <w:rsid w:val="00234773"/>
    <w:rsid w:val="002420CA"/>
    <w:rsid w:val="00244878"/>
    <w:rsid w:val="00253CE9"/>
    <w:rsid w:val="00253ECA"/>
    <w:rsid w:val="00265AAC"/>
    <w:rsid w:val="00270575"/>
    <w:rsid w:val="0027651F"/>
    <w:rsid w:val="0027693B"/>
    <w:rsid w:val="002859E1"/>
    <w:rsid w:val="00287966"/>
    <w:rsid w:val="00295E38"/>
    <w:rsid w:val="002A3631"/>
    <w:rsid w:val="002B5916"/>
    <w:rsid w:val="002B5E9D"/>
    <w:rsid w:val="002C065E"/>
    <w:rsid w:val="002D0EA6"/>
    <w:rsid w:val="002E05AD"/>
    <w:rsid w:val="002E65CE"/>
    <w:rsid w:val="002E74FD"/>
    <w:rsid w:val="002E79CE"/>
    <w:rsid w:val="002F13DB"/>
    <w:rsid w:val="002F19B6"/>
    <w:rsid w:val="002F3BD3"/>
    <w:rsid w:val="002F4084"/>
    <w:rsid w:val="0030127E"/>
    <w:rsid w:val="00302072"/>
    <w:rsid w:val="00310E27"/>
    <w:rsid w:val="00314A73"/>
    <w:rsid w:val="00314E28"/>
    <w:rsid w:val="0031502E"/>
    <w:rsid w:val="00317CA8"/>
    <w:rsid w:val="003233A9"/>
    <w:rsid w:val="00327C6E"/>
    <w:rsid w:val="0033127C"/>
    <w:rsid w:val="0033413F"/>
    <w:rsid w:val="00335324"/>
    <w:rsid w:val="00335E29"/>
    <w:rsid w:val="00336884"/>
    <w:rsid w:val="0033747E"/>
    <w:rsid w:val="00340F55"/>
    <w:rsid w:val="00345EB6"/>
    <w:rsid w:val="00352186"/>
    <w:rsid w:val="0035665F"/>
    <w:rsid w:val="00362972"/>
    <w:rsid w:val="00366428"/>
    <w:rsid w:val="003748B9"/>
    <w:rsid w:val="00376430"/>
    <w:rsid w:val="003822CE"/>
    <w:rsid w:val="00385361"/>
    <w:rsid w:val="00394A71"/>
    <w:rsid w:val="003966BD"/>
    <w:rsid w:val="003A4C61"/>
    <w:rsid w:val="003B093C"/>
    <w:rsid w:val="003B19B2"/>
    <w:rsid w:val="003C019A"/>
    <w:rsid w:val="003C1864"/>
    <w:rsid w:val="003C2C4F"/>
    <w:rsid w:val="003C2F96"/>
    <w:rsid w:val="003C4ECF"/>
    <w:rsid w:val="003C5680"/>
    <w:rsid w:val="003C6B87"/>
    <w:rsid w:val="003D6665"/>
    <w:rsid w:val="003E6401"/>
    <w:rsid w:val="003F0EC5"/>
    <w:rsid w:val="0040018A"/>
    <w:rsid w:val="0041061B"/>
    <w:rsid w:val="00412DF2"/>
    <w:rsid w:val="00413CBA"/>
    <w:rsid w:val="00424DE3"/>
    <w:rsid w:val="0044126F"/>
    <w:rsid w:val="004429E3"/>
    <w:rsid w:val="004432C6"/>
    <w:rsid w:val="0045041D"/>
    <w:rsid w:val="00450561"/>
    <w:rsid w:val="00455C19"/>
    <w:rsid w:val="00460A0A"/>
    <w:rsid w:val="004616F2"/>
    <w:rsid w:val="00467B15"/>
    <w:rsid w:val="0047134F"/>
    <w:rsid w:val="0048032E"/>
    <w:rsid w:val="00483387"/>
    <w:rsid w:val="004876A6"/>
    <w:rsid w:val="00494BB5"/>
    <w:rsid w:val="00494F8F"/>
    <w:rsid w:val="004A0782"/>
    <w:rsid w:val="004A5989"/>
    <w:rsid w:val="004B0CBA"/>
    <w:rsid w:val="004B1959"/>
    <w:rsid w:val="004C0BF1"/>
    <w:rsid w:val="004C4305"/>
    <w:rsid w:val="004C5700"/>
    <w:rsid w:val="004D06C4"/>
    <w:rsid w:val="004E7469"/>
    <w:rsid w:val="004F0108"/>
    <w:rsid w:val="004F3CB6"/>
    <w:rsid w:val="004F5A2A"/>
    <w:rsid w:val="00500974"/>
    <w:rsid w:val="00503769"/>
    <w:rsid w:val="0051527D"/>
    <w:rsid w:val="005213D0"/>
    <w:rsid w:val="00522406"/>
    <w:rsid w:val="0052518F"/>
    <w:rsid w:val="00525E90"/>
    <w:rsid w:val="0052605D"/>
    <w:rsid w:val="00526F29"/>
    <w:rsid w:val="00535654"/>
    <w:rsid w:val="00535CA0"/>
    <w:rsid w:val="005409EF"/>
    <w:rsid w:val="005421F7"/>
    <w:rsid w:val="00562178"/>
    <w:rsid w:val="00563F94"/>
    <w:rsid w:val="00581044"/>
    <w:rsid w:val="00583D97"/>
    <w:rsid w:val="00585795"/>
    <w:rsid w:val="005866F1"/>
    <w:rsid w:val="00595F52"/>
    <w:rsid w:val="005A68E0"/>
    <w:rsid w:val="005D7559"/>
    <w:rsid w:val="005E0B78"/>
    <w:rsid w:val="005E655D"/>
    <w:rsid w:val="005F0395"/>
    <w:rsid w:val="005F0789"/>
    <w:rsid w:val="00601AC8"/>
    <w:rsid w:val="00604E22"/>
    <w:rsid w:val="0060655A"/>
    <w:rsid w:val="0061134F"/>
    <w:rsid w:val="00624ADA"/>
    <w:rsid w:val="006333AB"/>
    <w:rsid w:val="00640190"/>
    <w:rsid w:val="00641F21"/>
    <w:rsid w:val="00645323"/>
    <w:rsid w:val="006466FC"/>
    <w:rsid w:val="00647A18"/>
    <w:rsid w:val="00650AAE"/>
    <w:rsid w:val="006616BB"/>
    <w:rsid w:val="006625F5"/>
    <w:rsid w:val="006627E0"/>
    <w:rsid w:val="00672462"/>
    <w:rsid w:val="0067788B"/>
    <w:rsid w:val="0068500F"/>
    <w:rsid w:val="0068502E"/>
    <w:rsid w:val="00685905"/>
    <w:rsid w:val="00690CD3"/>
    <w:rsid w:val="006A0432"/>
    <w:rsid w:val="006A7190"/>
    <w:rsid w:val="006B1951"/>
    <w:rsid w:val="006B284B"/>
    <w:rsid w:val="006B72DA"/>
    <w:rsid w:val="006C5E50"/>
    <w:rsid w:val="006C77EF"/>
    <w:rsid w:val="006D152E"/>
    <w:rsid w:val="006D26F0"/>
    <w:rsid w:val="006E064F"/>
    <w:rsid w:val="006E4930"/>
    <w:rsid w:val="006E5221"/>
    <w:rsid w:val="006E5905"/>
    <w:rsid w:val="006F59A8"/>
    <w:rsid w:val="0070426E"/>
    <w:rsid w:val="00704B7F"/>
    <w:rsid w:val="00706BAF"/>
    <w:rsid w:val="00710B56"/>
    <w:rsid w:val="00714243"/>
    <w:rsid w:val="007155EE"/>
    <w:rsid w:val="00720542"/>
    <w:rsid w:val="00720BD8"/>
    <w:rsid w:val="007245A3"/>
    <w:rsid w:val="007332D1"/>
    <w:rsid w:val="00735B63"/>
    <w:rsid w:val="00736639"/>
    <w:rsid w:val="007401CB"/>
    <w:rsid w:val="00743492"/>
    <w:rsid w:val="00745AA0"/>
    <w:rsid w:val="00747B5B"/>
    <w:rsid w:val="0076082F"/>
    <w:rsid w:val="00763295"/>
    <w:rsid w:val="00765FDA"/>
    <w:rsid w:val="007842C5"/>
    <w:rsid w:val="007875E3"/>
    <w:rsid w:val="007A07E5"/>
    <w:rsid w:val="007A0D65"/>
    <w:rsid w:val="007A1100"/>
    <w:rsid w:val="007B435F"/>
    <w:rsid w:val="007C1B4F"/>
    <w:rsid w:val="007C2C37"/>
    <w:rsid w:val="007D3A4E"/>
    <w:rsid w:val="007E0A93"/>
    <w:rsid w:val="007E49D5"/>
    <w:rsid w:val="007E66E4"/>
    <w:rsid w:val="007F1E80"/>
    <w:rsid w:val="007F585D"/>
    <w:rsid w:val="00813D77"/>
    <w:rsid w:val="00815532"/>
    <w:rsid w:val="008156C3"/>
    <w:rsid w:val="008208BC"/>
    <w:rsid w:val="008335F1"/>
    <w:rsid w:val="008371D8"/>
    <w:rsid w:val="00837A9B"/>
    <w:rsid w:val="00840F5A"/>
    <w:rsid w:val="00844A35"/>
    <w:rsid w:val="00851542"/>
    <w:rsid w:val="00872167"/>
    <w:rsid w:val="00880DAA"/>
    <w:rsid w:val="00885642"/>
    <w:rsid w:val="00886362"/>
    <w:rsid w:val="00886E83"/>
    <w:rsid w:val="00887DE0"/>
    <w:rsid w:val="008A130F"/>
    <w:rsid w:val="008B208D"/>
    <w:rsid w:val="008B7176"/>
    <w:rsid w:val="008D0207"/>
    <w:rsid w:val="008D100C"/>
    <w:rsid w:val="008D3956"/>
    <w:rsid w:val="008E25BB"/>
    <w:rsid w:val="008E3316"/>
    <w:rsid w:val="008E6E34"/>
    <w:rsid w:val="008F439B"/>
    <w:rsid w:val="00902AC7"/>
    <w:rsid w:val="009239C6"/>
    <w:rsid w:val="00925111"/>
    <w:rsid w:val="0092641A"/>
    <w:rsid w:val="00930C9B"/>
    <w:rsid w:val="00935667"/>
    <w:rsid w:val="00937893"/>
    <w:rsid w:val="00945391"/>
    <w:rsid w:val="00955392"/>
    <w:rsid w:val="00962627"/>
    <w:rsid w:val="00965B01"/>
    <w:rsid w:val="00971BCA"/>
    <w:rsid w:val="0097616F"/>
    <w:rsid w:val="0097674D"/>
    <w:rsid w:val="00986F36"/>
    <w:rsid w:val="009909E0"/>
    <w:rsid w:val="00991ACD"/>
    <w:rsid w:val="00992B71"/>
    <w:rsid w:val="0099457C"/>
    <w:rsid w:val="0099513B"/>
    <w:rsid w:val="009A0F98"/>
    <w:rsid w:val="009A4294"/>
    <w:rsid w:val="009B2E00"/>
    <w:rsid w:val="009B4D66"/>
    <w:rsid w:val="009C7640"/>
    <w:rsid w:val="009D39E0"/>
    <w:rsid w:val="009D40F2"/>
    <w:rsid w:val="009D6734"/>
    <w:rsid w:val="009D7DDB"/>
    <w:rsid w:val="009E29F9"/>
    <w:rsid w:val="009E74A1"/>
    <w:rsid w:val="009E7764"/>
    <w:rsid w:val="00A20A12"/>
    <w:rsid w:val="00A27735"/>
    <w:rsid w:val="00A302B7"/>
    <w:rsid w:val="00A311B3"/>
    <w:rsid w:val="00A324F5"/>
    <w:rsid w:val="00A457B6"/>
    <w:rsid w:val="00A465CD"/>
    <w:rsid w:val="00A4747A"/>
    <w:rsid w:val="00A51DA7"/>
    <w:rsid w:val="00A542F1"/>
    <w:rsid w:val="00A549E8"/>
    <w:rsid w:val="00A6024F"/>
    <w:rsid w:val="00A62C64"/>
    <w:rsid w:val="00A849C3"/>
    <w:rsid w:val="00A86FE6"/>
    <w:rsid w:val="00A87179"/>
    <w:rsid w:val="00A92223"/>
    <w:rsid w:val="00A96925"/>
    <w:rsid w:val="00AB2E43"/>
    <w:rsid w:val="00AB2F81"/>
    <w:rsid w:val="00AC08D6"/>
    <w:rsid w:val="00AC151B"/>
    <w:rsid w:val="00AC1A6A"/>
    <w:rsid w:val="00AC2DC6"/>
    <w:rsid w:val="00AD7DB4"/>
    <w:rsid w:val="00AE04FD"/>
    <w:rsid w:val="00AE4976"/>
    <w:rsid w:val="00AF2840"/>
    <w:rsid w:val="00AF45F8"/>
    <w:rsid w:val="00B001E0"/>
    <w:rsid w:val="00B0324D"/>
    <w:rsid w:val="00B054DD"/>
    <w:rsid w:val="00B146E5"/>
    <w:rsid w:val="00B15193"/>
    <w:rsid w:val="00B21E29"/>
    <w:rsid w:val="00B26F7E"/>
    <w:rsid w:val="00B27B92"/>
    <w:rsid w:val="00B31718"/>
    <w:rsid w:val="00B31E6B"/>
    <w:rsid w:val="00B42BD6"/>
    <w:rsid w:val="00B4321E"/>
    <w:rsid w:val="00B44C64"/>
    <w:rsid w:val="00B44E8C"/>
    <w:rsid w:val="00B476A9"/>
    <w:rsid w:val="00B479C5"/>
    <w:rsid w:val="00B62FB8"/>
    <w:rsid w:val="00B70858"/>
    <w:rsid w:val="00B741B1"/>
    <w:rsid w:val="00B77EFD"/>
    <w:rsid w:val="00B815C4"/>
    <w:rsid w:val="00B86350"/>
    <w:rsid w:val="00BB1993"/>
    <w:rsid w:val="00BC1BE5"/>
    <w:rsid w:val="00BD31EF"/>
    <w:rsid w:val="00BD376C"/>
    <w:rsid w:val="00BD7321"/>
    <w:rsid w:val="00BE01C3"/>
    <w:rsid w:val="00BF25BC"/>
    <w:rsid w:val="00C01944"/>
    <w:rsid w:val="00C05AF4"/>
    <w:rsid w:val="00C2126F"/>
    <w:rsid w:val="00C32EA5"/>
    <w:rsid w:val="00C4320C"/>
    <w:rsid w:val="00C442FA"/>
    <w:rsid w:val="00C468E9"/>
    <w:rsid w:val="00C51B8B"/>
    <w:rsid w:val="00C56399"/>
    <w:rsid w:val="00C57693"/>
    <w:rsid w:val="00C63882"/>
    <w:rsid w:val="00C72B51"/>
    <w:rsid w:val="00C7610A"/>
    <w:rsid w:val="00C763E6"/>
    <w:rsid w:val="00C815C3"/>
    <w:rsid w:val="00C8668C"/>
    <w:rsid w:val="00C93665"/>
    <w:rsid w:val="00C968DD"/>
    <w:rsid w:val="00C96F0B"/>
    <w:rsid w:val="00C97511"/>
    <w:rsid w:val="00CA4EDA"/>
    <w:rsid w:val="00CA5B3B"/>
    <w:rsid w:val="00CB482F"/>
    <w:rsid w:val="00CB6BFA"/>
    <w:rsid w:val="00CB7754"/>
    <w:rsid w:val="00CC1536"/>
    <w:rsid w:val="00CC413E"/>
    <w:rsid w:val="00CC49EE"/>
    <w:rsid w:val="00CD21BF"/>
    <w:rsid w:val="00CF4668"/>
    <w:rsid w:val="00D023E4"/>
    <w:rsid w:val="00D05CC3"/>
    <w:rsid w:val="00D1356B"/>
    <w:rsid w:val="00D14208"/>
    <w:rsid w:val="00D14247"/>
    <w:rsid w:val="00D215CC"/>
    <w:rsid w:val="00D2513F"/>
    <w:rsid w:val="00D2576B"/>
    <w:rsid w:val="00D40DB4"/>
    <w:rsid w:val="00D64AD7"/>
    <w:rsid w:val="00D6690D"/>
    <w:rsid w:val="00D73BB2"/>
    <w:rsid w:val="00D76E68"/>
    <w:rsid w:val="00D8091A"/>
    <w:rsid w:val="00D8375D"/>
    <w:rsid w:val="00D85D7C"/>
    <w:rsid w:val="00D91E4D"/>
    <w:rsid w:val="00D95647"/>
    <w:rsid w:val="00DA1575"/>
    <w:rsid w:val="00DB3B41"/>
    <w:rsid w:val="00DB5D8D"/>
    <w:rsid w:val="00DC283F"/>
    <w:rsid w:val="00DD1601"/>
    <w:rsid w:val="00DE0342"/>
    <w:rsid w:val="00DE2AD3"/>
    <w:rsid w:val="00E02B94"/>
    <w:rsid w:val="00E06F7D"/>
    <w:rsid w:val="00E1032A"/>
    <w:rsid w:val="00E132C0"/>
    <w:rsid w:val="00E16175"/>
    <w:rsid w:val="00E21B02"/>
    <w:rsid w:val="00E23050"/>
    <w:rsid w:val="00E245A3"/>
    <w:rsid w:val="00E35C58"/>
    <w:rsid w:val="00E3676D"/>
    <w:rsid w:val="00E61D9A"/>
    <w:rsid w:val="00E6303C"/>
    <w:rsid w:val="00E72D5A"/>
    <w:rsid w:val="00E74005"/>
    <w:rsid w:val="00E83F02"/>
    <w:rsid w:val="00E92B86"/>
    <w:rsid w:val="00E94541"/>
    <w:rsid w:val="00EA176A"/>
    <w:rsid w:val="00EB6805"/>
    <w:rsid w:val="00EC2627"/>
    <w:rsid w:val="00EC7981"/>
    <w:rsid w:val="00ED0293"/>
    <w:rsid w:val="00EE0A9C"/>
    <w:rsid w:val="00EE5CD3"/>
    <w:rsid w:val="00EF1D02"/>
    <w:rsid w:val="00EF49BF"/>
    <w:rsid w:val="00EF5CBB"/>
    <w:rsid w:val="00EF6B95"/>
    <w:rsid w:val="00F02511"/>
    <w:rsid w:val="00F03086"/>
    <w:rsid w:val="00F037E7"/>
    <w:rsid w:val="00F073BC"/>
    <w:rsid w:val="00F1526A"/>
    <w:rsid w:val="00F20FC5"/>
    <w:rsid w:val="00F24E8F"/>
    <w:rsid w:val="00F2594D"/>
    <w:rsid w:val="00F2655A"/>
    <w:rsid w:val="00F30C14"/>
    <w:rsid w:val="00F30FA5"/>
    <w:rsid w:val="00F3617D"/>
    <w:rsid w:val="00F37A27"/>
    <w:rsid w:val="00F37FC6"/>
    <w:rsid w:val="00F455DC"/>
    <w:rsid w:val="00F50B79"/>
    <w:rsid w:val="00F51269"/>
    <w:rsid w:val="00F53387"/>
    <w:rsid w:val="00F558AB"/>
    <w:rsid w:val="00F570CA"/>
    <w:rsid w:val="00F6033B"/>
    <w:rsid w:val="00F63A75"/>
    <w:rsid w:val="00F67221"/>
    <w:rsid w:val="00F71E9D"/>
    <w:rsid w:val="00F72229"/>
    <w:rsid w:val="00F73AE1"/>
    <w:rsid w:val="00F77C84"/>
    <w:rsid w:val="00F84789"/>
    <w:rsid w:val="00F867EE"/>
    <w:rsid w:val="00F92439"/>
    <w:rsid w:val="00F94208"/>
    <w:rsid w:val="00F95503"/>
    <w:rsid w:val="00FA3AFF"/>
    <w:rsid w:val="00FA5470"/>
    <w:rsid w:val="00FA7166"/>
    <w:rsid w:val="00FB2C73"/>
    <w:rsid w:val="00FC0F75"/>
    <w:rsid w:val="00FD3CFF"/>
    <w:rsid w:val="00FF1E0C"/>
    <w:rsid w:val="00FF27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able of authorities" w:locked="1" w:semiHidden="0" w:uiPriority="0" w:unhideWhenUsed="0"/>
    <w:lsdException w:name="List" w:locked="1" w:semiHidden="0" w:uiPriority="0" w:unhideWhenUsed="0"/>
    <w:lsdException w:name="List Bullet" w:locked="1" w:semiHidden="0" w:uiPriority="0" w:unhideWhenUsed="0"/>
    <w:lsdException w:name="Title" w:locked="1" w:semiHidden="0" w:uiPriority="0" w:unhideWhenUsed="0" w:qFormat="1"/>
    <w:lsdException w:name="Default Paragraph Font" w:uiPriority="1"/>
    <w:lsdException w:name="List Continue 2" w:locked="1" w:semiHidden="0" w:uiPriority="0" w:unhideWhenUsed="0"/>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55A"/>
    <w:pPr>
      <w:suppressAutoHyphens/>
    </w:pPr>
    <w:rPr>
      <w:sz w:val="24"/>
      <w:szCs w:val="24"/>
      <w:lang w:val="uk-UA"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Основной шрифт абзаца1"/>
    <w:uiPriority w:val="99"/>
    <w:rsid w:val="0060655A"/>
  </w:style>
  <w:style w:type="paragraph" w:customStyle="1" w:styleId="10">
    <w:name w:val="Заголовок1"/>
    <w:basedOn w:val="Normal"/>
    <w:next w:val="BodyText"/>
    <w:uiPriority w:val="99"/>
    <w:rsid w:val="0060655A"/>
    <w:pPr>
      <w:keepNext/>
      <w:spacing w:before="240" w:after="120"/>
    </w:pPr>
    <w:rPr>
      <w:rFonts w:ascii="Arial" w:hAnsi="Arial" w:cs="Mangal"/>
      <w:sz w:val="28"/>
      <w:szCs w:val="28"/>
    </w:rPr>
  </w:style>
  <w:style w:type="paragraph" w:styleId="BodyText">
    <w:name w:val="Body Text"/>
    <w:basedOn w:val="Normal"/>
    <w:link w:val="BodyTextChar"/>
    <w:uiPriority w:val="99"/>
    <w:rsid w:val="0060655A"/>
    <w:pPr>
      <w:spacing w:after="120"/>
    </w:pPr>
  </w:style>
  <w:style w:type="character" w:customStyle="1" w:styleId="BodyTextChar">
    <w:name w:val="Body Text Char"/>
    <w:basedOn w:val="DefaultParagraphFont"/>
    <w:link w:val="BodyText"/>
    <w:uiPriority w:val="99"/>
    <w:semiHidden/>
    <w:rsid w:val="005477C4"/>
    <w:rPr>
      <w:sz w:val="24"/>
      <w:szCs w:val="24"/>
      <w:lang w:val="uk-UA" w:eastAsia="ar-SA"/>
    </w:rPr>
  </w:style>
  <w:style w:type="paragraph" w:styleId="List">
    <w:name w:val="List"/>
    <w:basedOn w:val="BodyText"/>
    <w:uiPriority w:val="99"/>
    <w:rsid w:val="0060655A"/>
    <w:rPr>
      <w:rFonts w:ascii="Arial" w:hAnsi="Arial" w:cs="Mangal"/>
    </w:rPr>
  </w:style>
  <w:style w:type="paragraph" w:customStyle="1" w:styleId="11">
    <w:name w:val="Название1"/>
    <w:basedOn w:val="Normal"/>
    <w:uiPriority w:val="99"/>
    <w:rsid w:val="0060655A"/>
    <w:pPr>
      <w:suppressLineNumbers/>
      <w:spacing w:before="120" w:after="120"/>
    </w:pPr>
    <w:rPr>
      <w:rFonts w:ascii="Arial" w:hAnsi="Arial" w:cs="Mangal"/>
      <w:i/>
      <w:iCs/>
      <w:sz w:val="20"/>
    </w:rPr>
  </w:style>
  <w:style w:type="paragraph" w:customStyle="1" w:styleId="12">
    <w:name w:val="Указатель1"/>
    <w:basedOn w:val="Normal"/>
    <w:uiPriority w:val="99"/>
    <w:rsid w:val="0060655A"/>
    <w:pPr>
      <w:suppressLineNumbers/>
    </w:pPr>
    <w:rPr>
      <w:rFonts w:ascii="Arial" w:hAnsi="Arial" w:cs="Mangal"/>
    </w:rPr>
  </w:style>
  <w:style w:type="paragraph" w:styleId="BalloonText">
    <w:name w:val="Balloon Text"/>
    <w:basedOn w:val="Normal"/>
    <w:link w:val="BalloonTextChar"/>
    <w:uiPriority w:val="99"/>
    <w:rsid w:val="0060655A"/>
    <w:rPr>
      <w:rFonts w:ascii="Tahoma" w:hAnsi="Tahoma" w:cs="Tahoma"/>
      <w:sz w:val="16"/>
      <w:szCs w:val="16"/>
    </w:rPr>
  </w:style>
  <w:style w:type="character" w:customStyle="1" w:styleId="BalloonTextChar">
    <w:name w:val="Balloon Text Char"/>
    <w:basedOn w:val="DefaultParagraphFont"/>
    <w:link w:val="BalloonText"/>
    <w:uiPriority w:val="99"/>
    <w:semiHidden/>
    <w:rsid w:val="005477C4"/>
    <w:rPr>
      <w:sz w:val="0"/>
      <w:szCs w:val="0"/>
      <w:lang w:val="uk-UA" w:eastAsia="ar-SA"/>
    </w:rPr>
  </w:style>
  <w:style w:type="paragraph" w:customStyle="1" w:styleId="a">
    <w:name w:val="Знак Знак Знак"/>
    <w:basedOn w:val="Normal"/>
    <w:uiPriority w:val="99"/>
    <w:rsid w:val="0060655A"/>
    <w:rPr>
      <w:rFonts w:ascii="Verdana" w:hAnsi="Verdana" w:cs="Verdana"/>
      <w:sz w:val="20"/>
      <w:szCs w:val="20"/>
      <w:lang w:val="en-US"/>
    </w:rPr>
  </w:style>
  <w:style w:type="paragraph" w:styleId="Header">
    <w:name w:val="header"/>
    <w:basedOn w:val="Normal"/>
    <w:link w:val="HeaderChar"/>
    <w:uiPriority w:val="99"/>
    <w:rsid w:val="00E132C0"/>
    <w:pPr>
      <w:tabs>
        <w:tab w:val="center" w:pos="4677"/>
        <w:tab w:val="right" w:pos="9355"/>
      </w:tabs>
    </w:pPr>
  </w:style>
  <w:style w:type="character" w:customStyle="1" w:styleId="HeaderChar">
    <w:name w:val="Header Char"/>
    <w:basedOn w:val="DefaultParagraphFont"/>
    <w:link w:val="Header"/>
    <w:uiPriority w:val="99"/>
    <w:semiHidden/>
    <w:rsid w:val="005477C4"/>
    <w:rPr>
      <w:sz w:val="24"/>
      <w:szCs w:val="24"/>
      <w:lang w:val="uk-UA" w:eastAsia="ar-SA"/>
    </w:rPr>
  </w:style>
  <w:style w:type="character" w:styleId="PageNumber">
    <w:name w:val="page number"/>
    <w:basedOn w:val="DefaultParagraphFont"/>
    <w:uiPriority w:val="99"/>
    <w:rsid w:val="00E132C0"/>
    <w:rPr>
      <w:rFonts w:cs="Times New Roman"/>
    </w:rPr>
  </w:style>
  <w:style w:type="paragraph" w:styleId="NormalWeb">
    <w:name w:val="Normal (Web)"/>
    <w:basedOn w:val="Normal"/>
    <w:uiPriority w:val="99"/>
    <w:rsid w:val="003E6401"/>
    <w:pPr>
      <w:suppressAutoHyphens w:val="0"/>
      <w:spacing w:before="100" w:beforeAutospacing="1" w:after="100" w:afterAutospacing="1"/>
    </w:pPr>
    <w:rPr>
      <w:lang w:val="ru-RU" w:eastAsia="ru-RU"/>
    </w:rPr>
  </w:style>
  <w:style w:type="paragraph" w:styleId="BodyTextIndent3">
    <w:name w:val="Body Text Indent 3"/>
    <w:basedOn w:val="Normal"/>
    <w:link w:val="BodyTextIndent3Char"/>
    <w:uiPriority w:val="99"/>
    <w:rsid w:val="007D3A4E"/>
    <w:pPr>
      <w:suppressAutoHyphens w:val="0"/>
      <w:spacing w:after="120"/>
      <w:ind w:left="283"/>
    </w:pPr>
    <w:rPr>
      <w:sz w:val="16"/>
      <w:szCs w:val="16"/>
      <w:lang w:eastAsia="ru-RU"/>
    </w:rPr>
  </w:style>
  <w:style w:type="character" w:customStyle="1" w:styleId="BodyTextIndent3Char">
    <w:name w:val="Body Text Indent 3 Char"/>
    <w:basedOn w:val="DefaultParagraphFont"/>
    <w:link w:val="BodyTextIndent3"/>
    <w:uiPriority w:val="99"/>
    <w:semiHidden/>
    <w:rsid w:val="005477C4"/>
    <w:rPr>
      <w:sz w:val="16"/>
      <w:szCs w:val="16"/>
      <w:lang w:val="uk-UA" w:eastAsia="ar-SA"/>
    </w:rPr>
  </w:style>
  <w:style w:type="paragraph" w:styleId="Footer">
    <w:name w:val="footer"/>
    <w:basedOn w:val="Normal"/>
    <w:link w:val="FooterChar"/>
    <w:uiPriority w:val="99"/>
    <w:rsid w:val="00B476A9"/>
    <w:pPr>
      <w:tabs>
        <w:tab w:val="center" w:pos="4819"/>
        <w:tab w:val="right" w:pos="9639"/>
      </w:tabs>
    </w:pPr>
    <w:rPr>
      <w:lang w:val="ru-RU"/>
    </w:rPr>
  </w:style>
  <w:style w:type="character" w:customStyle="1" w:styleId="FooterChar">
    <w:name w:val="Footer Char"/>
    <w:basedOn w:val="DefaultParagraphFont"/>
    <w:link w:val="Footer"/>
    <w:uiPriority w:val="99"/>
    <w:locked/>
    <w:rsid w:val="00B476A9"/>
    <w:rPr>
      <w:sz w:val="24"/>
      <w:lang w:eastAsia="ar-SA" w:bidi="ar-SA"/>
    </w:rPr>
  </w:style>
</w:styles>
</file>

<file path=word/webSettings.xml><?xml version="1.0" encoding="utf-8"?>
<w:webSettings xmlns:r="http://schemas.openxmlformats.org/officeDocument/2006/relationships" xmlns:w="http://schemas.openxmlformats.org/wordprocessingml/2006/main">
  <w:divs>
    <w:div w:id="2048068292">
      <w:marLeft w:val="0"/>
      <w:marRight w:val="0"/>
      <w:marTop w:val="0"/>
      <w:marBottom w:val="0"/>
      <w:divBdr>
        <w:top w:val="none" w:sz="0" w:space="0" w:color="auto"/>
        <w:left w:val="none" w:sz="0" w:space="0" w:color="auto"/>
        <w:bottom w:val="none" w:sz="0" w:space="0" w:color="auto"/>
        <w:right w:val="none" w:sz="0" w:space="0" w:color="auto"/>
      </w:divBdr>
    </w:div>
    <w:div w:id="2048068293">
      <w:marLeft w:val="0"/>
      <w:marRight w:val="0"/>
      <w:marTop w:val="0"/>
      <w:marBottom w:val="0"/>
      <w:divBdr>
        <w:top w:val="none" w:sz="0" w:space="0" w:color="auto"/>
        <w:left w:val="none" w:sz="0" w:space="0" w:color="auto"/>
        <w:bottom w:val="none" w:sz="0" w:space="0" w:color="auto"/>
        <w:right w:val="none" w:sz="0" w:space="0" w:color="auto"/>
      </w:divBdr>
    </w:div>
    <w:div w:id="2048068294">
      <w:marLeft w:val="0"/>
      <w:marRight w:val="0"/>
      <w:marTop w:val="0"/>
      <w:marBottom w:val="0"/>
      <w:divBdr>
        <w:top w:val="none" w:sz="0" w:space="0" w:color="auto"/>
        <w:left w:val="none" w:sz="0" w:space="0" w:color="auto"/>
        <w:bottom w:val="none" w:sz="0" w:space="0" w:color="auto"/>
        <w:right w:val="none" w:sz="0" w:space="0" w:color="auto"/>
      </w:divBdr>
    </w:div>
    <w:div w:id="2048068295">
      <w:marLeft w:val="0"/>
      <w:marRight w:val="0"/>
      <w:marTop w:val="0"/>
      <w:marBottom w:val="0"/>
      <w:divBdr>
        <w:top w:val="none" w:sz="0" w:space="0" w:color="auto"/>
        <w:left w:val="none" w:sz="0" w:space="0" w:color="auto"/>
        <w:bottom w:val="none" w:sz="0" w:space="0" w:color="auto"/>
        <w:right w:val="none" w:sz="0" w:space="0" w:color="auto"/>
      </w:divBdr>
    </w:div>
    <w:div w:id="2048068296">
      <w:marLeft w:val="0"/>
      <w:marRight w:val="0"/>
      <w:marTop w:val="0"/>
      <w:marBottom w:val="0"/>
      <w:divBdr>
        <w:top w:val="none" w:sz="0" w:space="0" w:color="auto"/>
        <w:left w:val="none" w:sz="0" w:space="0" w:color="auto"/>
        <w:bottom w:val="none" w:sz="0" w:space="0" w:color="auto"/>
        <w:right w:val="none" w:sz="0" w:space="0" w:color="auto"/>
      </w:divBdr>
    </w:div>
    <w:div w:id="2048068297">
      <w:marLeft w:val="0"/>
      <w:marRight w:val="0"/>
      <w:marTop w:val="0"/>
      <w:marBottom w:val="0"/>
      <w:divBdr>
        <w:top w:val="none" w:sz="0" w:space="0" w:color="auto"/>
        <w:left w:val="none" w:sz="0" w:space="0" w:color="auto"/>
        <w:bottom w:val="none" w:sz="0" w:space="0" w:color="auto"/>
        <w:right w:val="none" w:sz="0" w:space="0" w:color="auto"/>
      </w:divBdr>
    </w:div>
    <w:div w:id="2048068298">
      <w:marLeft w:val="0"/>
      <w:marRight w:val="0"/>
      <w:marTop w:val="0"/>
      <w:marBottom w:val="0"/>
      <w:divBdr>
        <w:top w:val="none" w:sz="0" w:space="0" w:color="auto"/>
        <w:left w:val="none" w:sz="0" w:space="0" w:color="auto"/>
        <w:bottom w:val="none" w:sz="0" w:space="0" w:color="auto"/>
        <w:right w:val="none" w:sz="0" w:space="0" w:color="auto"/>
      </w:divBdr>
    </w:div>
    <w:div w:id="2048068299">
      <w:marLeft w:val="0"/>
      <w:marRight w:val="0"/>
      <w:marTop w:val="0"/>
      <w:marBottom w:val="0"/>
      <w:divBdr>
        <w:top w:val="none" w:sz="0" w:space="0" w:color="auto"/>
        <w:left w:val="none" w:sz="0" w:space="0" w:color="auto"/>
        <w:bottom w:val="none" w:sz="0" w:space="0" w:color="auto"/>
        <w:right w:val="none" w:sz="0" w:space="0" w:color="auto"/>
      </w:divBdr>
    </w:div>
    <w:div w:id="2048068300">
      <w:marLeft w:val="0"/>
      <w:marRight w:val="0"/>
      <w:marTop w:val="0"/>
      <w:marBottom w:val="0"/>
      <w:divBdr>
        <w:top w:val="none" w:sz="0" w:space="0" w:color="auto"/>
        <w:left w:val="none" w:sz="0" w:space="0" w:color="auto"/>
        <w:bottom w:val="none" w:sz="0" w:space="0" w:color="auto"/>
        <w:right w:val="none" w:sz="0" w:space="0" w:color="auto"/>
      </w:divBdr>
    </w:div>
    <w:div w:id="20480683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224</Words>
  <Characters>1281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надання статусу дитини-сироти Смирнову Сергію Сергійовичу, 26</dc:title>
  <dc:subject/>
  <dc:creator>Admin</dc:creator>
  <cp:keywords/>
  <dc:description/>
  <cp:lastModifiedBy>user</cp:lastModifiedBy>
  <cp:revision>3</cp:revision>
  <cp:lastPrinted>2021-10-07T09:38:00Z</cp:lastPrinted>
  <dcterms:created xsi:type="dcterms:W3CDTF">2024-02-13T11:46:00Z</dcterms:created>
  <dcterms:modified xsi:type="dcterms:W3CDTF">2024-02-14T10:36:00Z</dcterms:modified>
</cp:coreProperties>
</file>