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3E" w:rsidRPr="00612D5D" w:rsidRDefault="009D0D3E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019</w:t>
      </w:r>
      <w:r w:rsidRPr="00612D5D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1</w:t>
      </w:r>
    </w:p>
    <w:p w:rsidR="009D0D3E" w:rsidRPr="00612D5D" w:rsidRDefault="009D0D3E" w:rsidP="00612D5D">
      <w:pPr>
        <w:jc w:val="both"/>
        <w:rPr>
          <w:sz w:val="28"/>
          <w:szCs w:val="28"/>
          <w:lang w:val="uk-UA"/>
        </w:rPr>
      </w:pPr>
    </w:p>
    <w:p w:rsidR="009D0D3E" w:rsidRPr="00612D5D" w:rsidRDefault="009D0D3E" w:rsidP="00612D5D">
      <w:pPr>
        <w:jc w:val="both"/>
        <w:rPr>
          <w:sz w:val="28"/>
          <w:szCs w:val="28"/>
          <w:lang w:val="uk-UA"/>
        </w:rPr>
      </w:pPr>
    </w:p>
    <w:p w:rsidR="009D0D3E" w:rsidRPr="00612D5D" w:rsidRDefault="009D0D3E" w:rsidP="00612D5D">
      <w:pPr>
        <w:jc w:val="both"/>
        <w:rPr>
          <w:sz w:val="28"/>
          <w:szCs w:val="28"/>
          <w:lang w:val="uk-UA"/>
        </w:rPr>
      </w:pPr>
    </w:p>
    <w:p w:rsidR="009D0D3E" w:rsidRPr="00612D5D" w:rsidRDefault="009D0D3E" w:rsidP="00612D5D">
      <w:pPr>
        <w:jc w:val="both"/>
        <w:rPr>
          <w:sz w:val="28"/>
          <w:szCs w:val="28"/>
          <w:lang w:val="uk-UA"/>
        </w:rPr>
      </w:pPr>
    </w:p>
    <w:p w:rsidR="009D0D3E" w:rsidRPr="00612D5D" w:rsidRDefault="009D0D3E" w:rsidP="00612D5D">
      <w:pPr>
        <w:jc w:val="both"/>
        <w:rPr>
          <w:sz w:val="28"/>
          <w:szCs w:val="28"/>
          <w:lang w:val="uk-UA"/>
        </w:rPr>
      </w:pPr>
    </w:p>
    <w:p w:rsidR="009D0D3E" w:rsidRPr="00612D5D" w:rsidRDefault="009D0D3E" w:rsidP="00612D5D">
      <w:pPr>
        <w:jc w:val="both"/>
        <w:rPr>
          <w:sz w:val="28"/>
          <w:szCs w:val="28"/>
          <w:lang w:val="uk-UA"/>
        </w:rPr>
      </w:pPr>
    </w:p>
    <w:p w:rsidR="009D0D3E" w:rsidRPr="00612D5D" w:rsidRDefault="009D0D3E" w:rsidP="00612D5D">
      <w:pPr>
        <w:jc w:val="both"/>
        <w:rPr>
          <w:sz w:val="28"/>
          <w:szCs w:val="28"/>
          <w:lang w:val="uk-UA"/>
        </w:rPr>
      </w:pPr>
    </w:p>
    <w:p w:rsidR="009D0D3E" w:rsidRPr="00612D5D" w:rsidRDefault="009D0D3E" w:rsidP="00612D5D">
      <w:pPr>
        <w:jc w:val="both"/>
        <w:rPr>
          <w:sz w:val="28"/>
          <w:szCs w:val="28"/>
          <w:lang w:val="uk-UA"/>
        </w:rPr>
      </w:pPr>
    </w:p>
    <w:p w:rsidR="009D0D3E" w:rsidRPr="00612D5D" w:rsidRDefault="009D0D3E" w:rsidP="00612D5D">
      <w:pPr>
        <w:jc w:val="both"/>
        <w:rPr>
          <w:sz w:val="28"/>
          <w:szCs w:val="28"/>
          <w:lang w:val="uk-UA"/>
        </w:rPr>
      </w:pPr>
    </w:p>
    <w:p w:rsidR="009D0D3E" w:rsidRPr="00612D5D" w:rsidRDefault="009D0D3E" w:rsidP="00612D5D">
      <w:pPr>
        <w:jc w:val="both"/>
        <w:rPr>
          <w:sz w:val="28"/>
          <w:szCs w:val="28"/>
          <w:lang w:val="uk-UA"/>
        </w:rPr>
      </w:pPr>
    </w:p>
    <w:p w:rsidR="009D0D3E" w:rsidRPr="00612D5D" w:rsidRDefault="009D0D3E" w:rsidP="002B286A">
      <w:pPr>
        <w:ind w:right="4818"/>
        <w:jc w:val="both"/>
        <w:rPr>
          <w:sz w:val="28"/>
          <w:szCs w:val="28"/>
          <w:lang w:val="uk-UA"/>
        </w:rPr>
      </w:pPr>
    </w:p>
    <w:p w:rsidR="009D0D3E" w:rsidRPr="00612D5D" w:rsidRDefault="009D0D3E" w:rsidP="00FB2400">
      <w:pPr>
        <w:ind w:right="4535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9D0D3E" w:rsidRPr="00612D5D" w:rsidRDefault="009D0D3E" w:rsidP="002B286A">
      <w:pPr>
        <w:ind w:firstLine="567"/>
        <w:jc w:val="both"/>
        <w:rPr>
          <w:sz w:val="28"/>
          <w:szCs w:val="28"/>
          <w:lang w:val="uk-UA"/>
        </w:rPr>
      </w:pPr>
    </w:p>
    <w:p w:rsidR="009D0D3E" w:rsidRPr="00612D5D" w:rsidRDefault="009D0D3E" w:rsidP="002B286A">
      <w:pPr>
        <w:ind w:firstLine="567"/>
        <w:jc w:val="both"/>
        <w:rPr>
          <w:sz w:val="28"/>
          <w:szCs w:val="28"/>
          <w:lang w:val="uk-UA"/>
        </w:rPr>
      </w:pPr>
    </w:p>
    <w:p w:rsidR="009D0D3E" w:rsidRPr="00612D5D" w:rsidRDefault="009D0D3E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відповідно до ст.с</w:t>
      </w:r>
      <w:r>
        <w:rPr>
          <w:sz w:val="28"/>
          <w:szCs w:val="28"/>
          <w:lang w:val="uk-UA"/>
        </w:rPr>
        <w:t xml:space="preserve">т. 17, 18 Закону України “Про 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9D0D3E" w:rsidRPr="00612D5D" w:rsidRDefault="009D0D3E" w:rsidP="002B286A">
      <w:pPr>
        <w:ind w:firstLine="567"/>
        <w:jc w:val="both"/>
        <w:rPr>
          <w:sz w:val="28"/>
          <w:szCs w:val="28"/>
          <w:lang w:val="uk-UA"/>
        </w:rPr>
      </w:pPr>
    </w:p>
    <w:p w:rsidR="009D0D3E" w:rsidRPr="00612D5D" w:rsidRDefault="009D0D3E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9D0D3E" w:rsidRPr="00612D5D" w:rsidRDefault="009D0D3E" w:rsidP="002B286A">
      <w:pPr>
        <w:ind w:firstLine="567"/>
        <w:jc w:val="both"/>
        <w:rPr>
          <w:sz w:val="28"/>
          <w:szCs w:val="28"/>
          <w:lang w:val="uk-UA"/>
        </w:rPr>
      </w:pPr>
    </w:p>
    <w:p w:rsidR="009D0D3E" w:rsidRDefault="009D0D3E" w:rsidP="00853BFD">
      <w:pPr>
        <w:ind w:firstLine="567"/>
        <w:jc w:val="both"/>
        <w:rPr>
          <w:sz w:val="28"/>
          <w:szCs w:val="28"/>
        </w:rPr>
      </w:pPr>
      <w:r w:rsidRPr="00612D5D">
        <w:rPr>
          <w:sz w:val="28"/>
          <w:szCs w:val="28"/>
          <w:lang w:val="uk-UA"/>
        </w:rPr>
        <w:t xml:space="preserve">1. Надати дозвіл </w:t>
      </w:r>
      <w:r w:rsidRPr="00E951A9"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> ________________________</w:t>
      </w:r>
      <w:r w:rsidRPr="00E951A9">
        <w:rPr>
          <w:sz w:val="28"/>
          <w:szCs w:val="28"/>
          <w:lang w:val="uk-UA"/>
        </w:rPr>
        <w:t xml:space="preserve"> прийняти в дар </w:t>
      </w:r>
      <w:r>
        <w:rPr>
          <w:sz w:val="28"/>
          <w:szCs w:val="28"/>
          <w:lang w:val="uk-UA"/>
        </w:rPr>
        <w:t xml:space="preserve">_______________________________ </w:t>
      </w:r>
      <w:r w:rsidRPr="00E951A9">
        <w:rPr>
          <w:sz w:val="28"/>
          <w:szCs w:val="28"/>
          <w:lang w:val="uk-UA"/>
        </w:rPr>
        <w:t>від гр</w:t>
      </w:r>
      <w:r>
        <w:rPr>
          <w:sz w:val="28"/>
          <w:szCs w:val="28"/>
          <w:lang w:val="uk-UA"/>
        </w:rPr>
        <w:t>.___________________________</w:t>
      </w:r>
      <w:r w:rsidRPr="00E951A9">
        <w:rPr>
          <w:sz w:val="28"/>
          <w:szCs w:val="28"/>
          <w:lang w:val="uk-UA"/>
        </w:rPr>
        <w:t>, що є його приватною власністю, із збереженням права користуван</w:t>
      </w:r>
      <w:r>
        <w:rPr>
          <w:sz w:val="28"/>
          <w:szCs w:val="28"/>
        </w:rPr>
        <w:t>ня за малолітніми</w:t>
      </w:r>
      <w:r>
        <w:rPr>
          <w:sz w:val="28"/>
          <w:szCs w:val="28"/>
          <w:lang w:val="uk-UA"/>
        </w:rPr>
        <w:t>_____________________________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</w:rPr>
        <w:t xml:space="preserve"> р.н., </w:t>
      </w:r>
      <w:r>
        <w:rPr>
          <w:sz w:val="28"/>
          <w:szCs w:val="28"/>
          <w:lang w:val="uk-UA"/>
        </w:rPr>
        <w:t>____________ _____________________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_______</w:t>
      </w:r>
      <w:r>
        <w:rPr>
          <w:sz w:val="28"/>
          <w:szCs w:val="28"/>
        </w:rPr>
        <w:t xml:space="preserve"> р.н., де вони зареєстровані та проживають.</w:t>
      </w:r>
    </w:p>
    <w:p w:rsidR="009D0D3E" w:rsidRPr="00853BFD" w:rsidRDefault="009D0D3E" w:rsidP="00C3587E">
      <w:pPr>
        <w:ind w:firstLine="567"/>
        <w:jc w:val="both"/>
        <w:rPr>
          <w:sz w:val="28"/>
          <w:szCs w:val="28"/>
        </w:rPr>
      </w:pPr>
    </w:p>
    <w:p w:rsidR="009D0D3E" w:rsidRDefault="009D0D3E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2. Попередити </w:t>
      </w:r>
      <w:r>
        <w:rPr>
          <w:sz w:val="28"/>
          <w:szCs w:val="28"/>
          <w:lang w:val="uk-UA"/>
        </w:rPr>
        <w:t>матір</w:t>
      </w:r>
      <w:r w:rsidRPr="00612D5D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.</w:t>
      </w:r>
    </w:p>
    <w:p w:rsidR="009D0D3E" w:rsidRPr="00612D5D" w:rsidRDefault="009D0D3E" w:rsidP="002B286A">
      <w:pPr>
        <w:ind w:firstLine="567"/>
        <w:jc w:val="both"/>
        <w:rPr>
          <w:sz w:val="28"/>
          <w:szCs w:val="28"/>
          <w:lang w:val="uk-UA"/>
        </w:rPr>
      </w:pPr>
    </w:p>
    <w:p w:rsidR="009D0D3E" w:rsidRDefault="009D0D3E" w:rsidP="00233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612D5D">
        <w:rPr>
          <w:sz w:val="28"/>
          <w:szCs w:val="28"/>
          <w:lang w:val="uk-UA"/>
        </w:rPr>
        <w:t>. </w:t>
      </w:r>
      <w:r>
        <w:rPr>
          <w:sz w:val="28"/>
          <w:szCs w:val="28"/>
        </w:rPr>
        <w:t xml:space="preserve">Контроль за виконанням даного рішення покласти на начальника служби </w:t>
      </w:r>
      <w:r w:rsidRPr="00A6497E">
        <w:rPr>
          <w:sz w:val="28"/>
          <w:szCs w:val="28"/>
        </w:rPr>
        <w:t>у справ</w:t>
      </w:r>
      <w:r>
        <w:rPr>
          <w:sz w:val="28"/>
          <w:szCs w:val="28"/>
          <w:lang w:val="uk-UA"/>
        </w:rPr>
        <w:t>ах</w:t>
      </w:r>
      <w:r>
        <w:rPr>
          <w:sz w:val="28"/>
          <w:szCs w:val="28"/>
        </w:rPr>
        <w:t xml:space="preserve"> дітей адміністрації Інгульського району Миколаївської міської ради Пушкаревську В.М.</w:t>
      </w:r>
    </w:p>
    <w:p w:rsidR="009D0D3E" w:rsidRDefault="009D0D3E" w:rsidP="002330B0">
      <w:pPr>
        <w:ind w:firstLine="567"/>
        <w:jc w:val="both"/>
        <w:rPr>
          <w:sz w:val="28"/>
          <w:szCs w:val="28"/>
        </w:rPr>
      </w:pPr>
    </w:p>
    <w:p w:rsidR="009D0D3E" w:rsidRPr="002330B0" w:rsidRDefault="009D0D3E" w:rsidP="002330B0">
      <w:pPr>
        <w:ind w:firstLine="567"/>
        <w:jc w:val="both"/>
        <w:rPr>
          <w:sz w:val="28"/>
          <w:szCs w:val="28"/>
        </w:rPr>
      </w:pPr>
    </w:p>
    <w:p w:rsidR="009D0D3E" w:rsidRDefault="009D0D3E" w:rsidP="00612D5D">
      <w:pPr>
        <w:jc w:val="both"/>
        <w:rPr>
          <w:sz w:val="28"/>
          <w:szCs w:val="28"/>
          <w:lang w:val="uk-UA"/>
        </w:rPr>
      </w:pPr>
    </w:p>
    <w:p w:rsidR="009D0D3E" w:rsidRPr="00612D5D" w:rsidRDefault="009D0D3E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   </w:t>
      </w:r>
      <w:r w:rsidRPr="00612D5D">
        <w:rPr>
          <w:sz w:val="28"/>
          <w:szCs w:val="28"/>
          <w:lang w:val="uk-UA"/>
        </w:rPr>
        <w:tab/>
        <w:t xml:space="preserve">                    О. СЄНКЕВИЧ</w:t>
      </w:r>
    </w:p>
    <w:sectPr w:rsidR="009D0D3E" w:rsidRPr="00612D5D" w:rsidSect="00FB240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3E" w:rsidRDefault="009D0D3E">
      <w:r>
        <w:separator/>
      </w:r>
    </w:p>
  </w:endnote>
  <w:endnote w:type="continuationSeparator" w:id="0">
    <w:p w:rsidR="009D0D3E" w:rsidRDefault="009D0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3E" w:rsidRDefault="009D0D3E">
      <w:r>
        <w:separator/>
      </w:r>
    </w:p>
  </w:footnote>
  <w:footnote w:type="continuationSeparator" w:id="0">
    <w:p w:rsidR="009D0D3E" w:rsidRDefault="009D0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3E" w:rsidRDefault="009D0D3E" w:rsidP="00FF01A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D3E" w:rsidRDefault="009D0D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3E" w:rsidRDefault="009D0D3E" w:rsidP="00FF01A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0D3E" w:rsidRDefault="009D0D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124F"/>
    <w:rsid w:val="000A5CDF"/>
    <w:rsid w:val="000A72C7"/>
    <w:rsid w:val="000B257A"/>
    <w:rsid w:val="000B34B2"/>
    <w:rsid w:val="000B4F0D"/>
    <w:rsid w:val="000B73BF"/>
    <w:rsid w:val="000C5608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94472"/>
    <w:rsid w:val="001A2F20"/>
    <w:rsid w:val="001A4CDE"/>
    <w:rsid w:val="001B048D"/>
    <w:rsid w:val="001C0ED9"/>
    <w:rsid w:val="001C51FA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90E31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2075"/>
    <w:rsid w:val="00324BFD"/>
    <w:rsid w:val="00330C94"/>
    <w:rsid w:val="003358C8"/>
    <w:rsid w:val="003374AE"/>
    <w:rsid w:val="00337E66"/>
    <w:rsid w:val="00351138"/>
    <w:rsid w:val="00354572"/>
    <w:rsid w:val="0035732F"/>
    <w:rsid w:val="00360329"/>
    <w:rsid w:val="00361910"/>
    <w:rsid w:val="0036273A"/>
    <w:rsid w:val="0036731D"/>
    <w:rsid w:val="0037203A"/>
    <w:rsid w:val="003731F6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6227"/>
    <w:rsid w:val="00436511"/>
    <w:rsid w:val="004438FE"/>
    <w:rsid w:val="0044434D"/>
    <w:rsid w:val="00445012"/>
    <w:rsid w:val="0044581E"/>
    <w:rsid w:val="00445E42"/>
    <w:rsid w:val="00446DC3"/>
    <w:rsid w:val="00451D5E"/>
    <w:rsid w:val="0045504C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2FE5"/>
    <w:rsid w:val="00515223"/>
    <w:rsid w:val="005173B5"/>
    <w:rsid w:val="0052209A"/>
    <w:rsid w:val="00527239"/>
    <w:rsid w:val="00527244"/>
    <w:rsid w:val="0053423C"/>
    <w:rsid w:val="005369D9"/>
    <w:rsid w:val="00542987"/>
    <w:rsid w:val="005447FE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2980"/>
    <w:rsid w:val="005F625D"/>
    <w:rsid w:val="005F636D"/>
    <w:rsid w:val="006011EF"/>
    <w:rsid w:val="0060174D"/>
    <w:rsid w:val="006026A0"/>
    <w:rsid w:val="00602A4A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098F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3E76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1743"/>
    <w:rsid w:val="00853BFD"/>
    <w:rsid w:val="00854B3B"/>
    <w:rsid w:val="00861200"/>
    <w:rsid w:val="0086149A"/>
    <w:rsid w:val="00861522"/>
    <w:rsid w:val="00861A98"/>
    <w:rsid w:val="00862884"/>
    <w:rsid w:val="00862E06"/>
    <w:rsid w:val="00875DEE"/>
    <w:rsid w:val="00877FD8"/>
    <w:rsid w:val="00890C34"/>
    <w:rsid w:val="00897FF7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0D3E"/>
    <w:rsid w:val="009D273E"/>
    <w:rsid w:val="009D7D72"/>
    <w:rsid w:val="009E363B"/>
    <w:rsid w:val="009E4FD3"/>
    <w:rsid w:val="009E6768"/>
    <w:rsid w:val="009F1D5F"/>
    <w:rsid w:val="009F4F61"/>
    <w:rsid w:val="009F5E7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497E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2D2C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5921"/>
    <w:rsid w:val="00BC5F85"/>
    <w:rsid w:val="00BE4738"/>
    <w:rsid w:val="00BE5A19"/>
    <w:rsid w:val="00BE7F7A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B794E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5DE7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51A9"/>
    <w:rsid w:val="00E967F5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141C2"/>
    <w:rsid w:val="00F17ADC"/>
    <w:rsid w:val="00F21F2A"/>
    <w:rsid w:val="00F23327"/>
    <w:rsid w:val="00F25593"/>
    <w:rsid w:val="00F27A5D"/>
    <w:rsid w:val="00F30394"/>
    <w:rsid w:val="00F30702"/>
    <w:rsid w:val="00F343F6"/>
    <w:rsid w:val="00F374CB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1D46"/>
    <w:rsid w:val="00FA54F8"/>
    <w:rsid w:val="00FB2400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9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30C94"/>
  </w:style>
  <w:style w:type="character" w:styleId="PageNumber">
    <w:name w:val="page number"/>
    <w:basedOn w:val="DefaultParagraphFont"/>
    <w:uiPriority w:val="99"/>
    <w:rsid w:val="00330C94"/>
    <w:rPr>
      <w:rFonts w:cs="Times New Roman"/>
    </w:rPr>
  </w:style>
  <w:style w:type="paragraph" w:customStyle="1" w:styleId="10">
    <w:name w:val="Заголовок1"/>
    <w:basedOn w:val="Normal"/>
    <w:next w:val="BodyText"/>
    <w:uiPriority w:val="99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0C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086E"/>
    <w:rPr>
      <w:sz w:val="24"/>
      <w:lang w:eastAsia="ar-SA" w:bidi="ar-SA"/>
    </w:rPr>
  </w:style>
  <w:style w:type="paragraph" w:styleId="List">
    <w:name w:val="List"/>
    <w:basedOn w:val="BodyText"/>
    <w:uiPriority w:val="99"/>
    <w:rsid w:val="00330C94"/>
    <w:rPr>
      <w:rFonts w:ascii="Arial" w:hAnsi="Arial" w:cs="Mangal"/>
    </w:rPr>
  </w:style>
  <w:style w:type="paragraph" w:customStyle="1" w:styleId="11">
    <w:name w:val="Название1"/>
    <w:basedOn w:val="Normal"/>
    <w:uiPriority w:val="99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Normal"/>
    <w:uiPriority w:val="99"/>
    <w:rsid w:val="00330C94"/>
    <w:pPr>
      <w:suppressLineNumbers/>
    </w:pPr>
    <w:rPr>
      <w:rFonts w:ascii="Arial" w:hAnsi="Arial" w:cs="Mangal"/>
    </w:rPr>
  </w:style>
  <w:style w:type="paragraph" w:styleId="Header">
    <w:name w:val="header"/>
    <w:basedOn w:val="Normal"/>
    <w:link w:val="HeaderChar"/>
    <w:uiPriority w:val="99"/>
    <w:rsid w:val="00330C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86E"/>
    <w:rPr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30C9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86E"/>
    <w:rPr>
      <w:sz w:val="2"/>
      <w:lang w:eastAsia="ar-SA" w:bidi="ar-SA"/>
    </w:rPr>
  </w:style>
  <w:style w:type="paragraph" w:customStyle="1" w:styleId="a">
    <w:name w:val="Знак Знак Знак"/>
    <w:basedOn w:val="Normal"/>
    <w:uiPriority w:val="99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0">
    <w:name w:val="Содержимое врезки"/>
    <w:basedOn w:val="BodyText"/>
    <w:uiPriority w:val="99"/>
    <w:rsid w:val="00330C94"/>
  </w:style>
  <w:style w:type="paragraph" w:styleId="Footer">
    <w:name w:val="footer"/>
    <w:basedOn w:val="Normal"/>
    <w:link w:val="FooterChar"/>
    <w:uiPriority w:val="99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086E"/>
    <w:rPr>
      <w:sz w:val="24"/>
      <w:lang w:eastAsia="ar-SA" w:bidi="ar-SA"/>
    </w:rPr>
  </w:style>
  <w:style w:type="paragraph" w:customStyle="1" w:styleId="ListParagraph1">
    <w:name w:val="List Paragraph1"/>
    <w:basedOn w:val="Normal"/>
    <w:uiPriority w:val="99"/>
    <w:rsid w:val="00CD128B"/>
    <w:pPr>
      <w:ind w:left="720"/>
    </w:pPr>
  </w:style>
  <w:style w:type="paragraph" w:customStyle="1" w:styleId="13">
    <w:name w:val="Абзац списка1"/>
    <w:basedOn w:val="Normal"/>
    <w:uiPriority w:val="99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199</Words>
  <Characters>1140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user</cp:lastModifiedBy>
  <cp:revision>3</cp:revision>
  <cp:lastPrinted>2023-01-11T09:33:00Z</cp:lastPrinted>
  <dcterms:created xsi:type="dcterms:W3CDTF">2023-04-24T08:54:00Z</dcterms:created>
  <dcterms:modified xsi:type="dcterms:W3CDTF">2023-04-24T13:55:00Z</dcterms:modified>
</cp:coreProperties>
</file>