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65" w:type="dxa"/>
        <w:tblLook w:val="00A0"/>
      </w:tblPr>
      <w:tblGrid>
        <w:gridCol w:w="9464"/>
        <w:gridCol w:w="4501"/>
      </w:tblGrid>
      <w:tr w:rsidR="00D853EA" w:rsidRPr="00AA5CF6" w:rsidTr="009475A7">
        <w:trPr>
          <w:trHeight w:val="1432"/>
        </w:trPr>
        <w:tc>
          <w:tcPr>
            <w:tcW w:w="9464" w:type="dxa"/>
          </w:tcPr>
          <w:p w:rsidR="00D853EA" w:rsidRPr="00AA5CF6" w:rsidRDefault="00D853EA" w:rsidP="00825646">
            <w:pPr>
              <w:spacing w:after="0" w:line="240" w:lineRule="auto"/>
              <w:ind w:left="540"/>
              <w:contextualSpacing/>
              <w:jc w:val="both"/>
              <w:rPr>
                <w:rFonts w:ascii="Times New Roman" w:hAnsi="Times New Roman"/>
                <w:sz w:val="28"/>
                <w:szCs w:val="28"/>
                <w:lang w:val="uk-UA"/>
              </w:rPr>
            </w:pPr>
            <w:r w:rsidRPr="00247B57">
              <w:rPr>
                <w:rFonts w:ascii="Times New Roman" w:hAnsi="Times New Roman"/>
                <w:noProof/>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0.25pt;height:63pt;visibility:visible">
                  <v:imagedata r:id="rId7" o:title=""/>
                </v:shape>
              </w:pict>
            </w:r>
          </w:p>
        </w:tc>
        <w:tc>
          <w:tcPr>
            <w:tcW w:w="4501" w:type="dxa"/>
          </w:tcPr>
          <w:p w:rsidR="00D853EA" w:rsidRPr="00AA5CF6" w:rsidRDefault="00D853EA" w:rsidP="00825646">
            <w:pPr>
              <w:spacing w:after="0" w:line="240" w:lineRule="auto"/>
              <w:ind w:left="540"/>
              <w:contextualSpacing/>
              <w:jc w:val="both"/>
              <w:rPr>
                <w:rFonts w:ascii="Times New Roman" w:hAnsi="Times New Roman"/>
                <w:sz w:val="28"/>
                <w:szCs w:val="28"/>
                <w:lang w:val="uk-UA"/>
              </w:rPr>
            </w:pPr>
          </w:p>
        </w:tc>
      </w:tr>
      <w:tr w:rsidR="00D853EA" w:rsidRPr="00AA5CF6" w:rsidTr="00304F5A">
        <w:trPr>
          <w:trHeight w:val="323"/>
        </w:trPr>
        <w:tc>
          <w:tcPr>
            <w:tcW w:w="9464" w:type="dxa"/>
            <w:vMerge w:val="restart"/>
          </w:tcPr>
          <w:p w:rsidR="00D853EA" w:rsidRPr="00AA5CF6" w:rsidRDefault="00D853EA" w:rsidP="00825646">
            <w:pPr>
              <w:spacing w:after="0" w:line="240" w:lineRule="auto"/>
              <w:ind w:left="540"/>
              <w:contextualSpacing/>
              <w:jc w:val="both"/>
              <w:rPr>
                <w:rFonts w:ascii="Times New Roman" w:hAnsi="Times New Roman"/>
                <w:b/>
                <w:sz w:val="28"/>
                <w:szCs w:val="28"/>
                <w:lang w:val="uk-UA"/>
              </w:rPr>
            </w:pPr>
            <w:r w:rsidRPr="00AA5CF6">
              <w:rPr>
                <w:rFonts w:ascii="Times New Roman" w:hAnsi="Times New Roman"/>
                <w:b/>
                <w:sz w:val="28"/>
                <w:szCs w:val="28"/>
                <w:lang w:val="uk-UA"/>
              </w:rPr>
              <w:t>Миколаївська міська рада</w:t>
            </w:r>
          </w:p>
        </w:tc>
        <w:tc>
          <w:tcPr>
            <w:tcW w:w="4501" w:type="dxa"/>
          </w:tcPr>
          <w:p w:rsidR="00D853EA" w:rsidRPr="00AA5CF6" w:rsidRDefault="00D853EA" w:rsidP="00825646">
            <w:pPr>
              <w:spacing w:after="0" w:line="240" w:lineRule="auto"/>
              <w:ind w:left="540"/>
              <w:contextualSpacing/>
              <w:jc w:val="both"/>
              <w:rPr>
                <w:rFonts w:ascii="Times New Roman" w:hAnsi="Times New Roman"/>
                <w:sz w:val="28"/>
                <w:szCs w:val="28"/>
                <w:lang w:val="uk-UA"/>
              </w:rPr>
            </w:pPr>
          </w:p>
        </w:tc>
      </w:tr>
      <w:tr w:rsidR="00D853EA" w:rsidRPr="00AA5CF6" w:rsidTr="00304F5A">
        <w:trPr>
          <w:trHeight w:val="322"/>
        </w:trPr>
        <w:tc>
          <w:tcPr>
            <w:tcW w:w="9464" w:type="dxa"/>
            <w:vMerge/>
            <w:vAlign w:val="center"/>
          </w:tcPr>
          <w:p w:rsidR="00D853EA" w:rsidRPr="00AA5CF6" w:rsidRDefault="00D853EA" w:rsidP="00825646">
            <w:pPr>
              <w:spacing w:after="0" w:line="240" w:lineRule="auto"/>
              <w:ind w:left="540"/>
              <w:contextualSpacing/>
              <w:jc w:val="both"/>
              <w:rPr>
                <w:rFonts w:ascii="Times New Roman" w:hAnsi="Times New Roman"/>
                <w:b/>
                <w:sz w:val="28"/>
                <w:szCs w:val="28"/>
                <w:lang w:val="uk-UA"/>
              </w:rPr>
            </w:pPr>
          </w:p>
        </w:tc>
        <w:tc>
          <w:tcPr>
            <w:tcW w:w="4501" w:type="dxa"/>
          </w:tcPr>
          <w:p w:rsidR="00D853EA" w:rsidRPr="00AA5CF6" w:rsidRDefault="00D853EA" w:rsidP="00825646">
            <w:pPr>
              <w:spacing w:after="0" w:line="240" w:lineRule="auto"/>
              <w:ind w:left="540"/>
              <w:contextualSpacing/>
              <w:jc w:val="both"/>
              <w:rPr>
                <w:rFonts w:ascii="Times New Roman" w:hAnsi="Times New Roman"/>
                <w:sz w:val="28"/>
                <w:szCs w:val="28"/>
                <w:lang w:val="uk-UA"/>
              </w:rPr>
            </w:pPr>
          </w:p>
        </w:tc>
      </w:tr>
      <w:tr w:rsidR="00D853EA" w:rsidRPr="00AA5CF6" w:rsidTr="00304F5A">
        <w:trPr>
          <w:trHeight w:val="323"/>
        </w:trPr>
        <w:tc>
          <w:tcPr>
            <w:tcW w:w="9464" w:type="dxa"/>
            <w:vMerge w:val="restart"/>
          </w:tcPr>
          <w:p w:rsidR="00D853EA" w:rsidRPr="00AA5CF6" w:rsidRDefault="00D853EA" w:rsidP="00825646">
            <w:pPr>
              <w:spacing w:after="0" w:line="240" w:lineRule="auto"/>
              <w:ind w:left="540"/>
              <w:contextualSpacing/>
              <w:jc w:val="both"/>
              <w:rPr>
                <w:rFonts w:ascii="Times New Roman" w:hAnsi="Times New Roman"/>
                <w:b/>
                <w:sz w:val="28"/>
                <w:szCs w:val="28"/>
                <w:lang w:val="uk-UA"/>
              </w:rPr>
            </w:pPr>
            <w:r w:rsidRPr="00AA5CF6">
              <w:rPr>
                <w:rFonts w:ascii="Times New Roman" w:hAnsi="Times New Roman"/>
                <w:b/>
                <w:sz w:val="28"/>
                <w:szCs w:val="28"/>
                <w:lang w:val="uk-UA"/>
              </w:rPr>
              <w:t>Постійна комісія міської ради з</w:t>
            </w:r>
          </w:p>
          <w:p w:rsidR="00D853EA" w:rsidRPr="00AA5CF6" w:rsidRDefault="00D853EA" w:rsidP="00825646">
            <w:pPr>
              <w:spacing w:after="0" w:line="240" w:lineRule="auto"/>
              <w:ind w:left="540"/>
              <w:contextualSpacing/>
              <w:jc w:val="both"/>
              <w:rPr>
                <w:rFonts w:ascii="Times New Roman" w:hAnsi="Times New Roman"/>
                <w:b/>
                <w:sz w:val="28"/>
                <w:szCs w:val="28"/>
                <w:lang w:val="uk-UA"/>
              </w:rPr>
            </w:pPr>
            <w:r w:rsidRPr="00AA5CF6">
              <w:rPr>
                <w:rFonts w:ascii="Times New Roman" w:hAnsi="Times New Roman"/>
                <w:b/>
                <w:sz w:val="28"/>
                <w:szCs w:val="28"/>
                <w:lang w:val="uk-UA"/>
              </w:rPr>
              <w:t>питань економічної і інвестиційної</w:t>
            </w:r>
          </w:p>
          <w:p w:rsidR="00D853EA" w:rsidRPr="00AA5CF6" w:rsidRDefault="00D853EA" w:rsidP="00825646">
            <w:pPr>
              <w:spacing w:after="0" w:line="240" w:lineRule="auto"/>
              <w:ind w:left="540"/>
              <w:contextualSpacing/>
              <w:jc w:val="both"/>
              <w:rPr>
                <w:rFonts w:ascii="Times New Roman" w:hAnsi="Times New Roman"/>
                <w:b/>
                <w:sz w:val="28"/>
                <w:szCs w:val="28"/>
                <w:lang w:val="uk-UA"/>
              </w:rPr>
            </w:pPr>
            <w:r w:rsidRPr="00AA5CF6">
              <w:rPr>
                <w:rFonts w:ascii="Times New Roman" w:hAnsi="Times New Roman"/>
                <w:b/>
                <w:sz w:val="28"/>
                <w:szCs w:val="28"/>
                <w:lang w:val="uk-UA"/>
              </w:rPr>
              <w:t>політики, планування, бюджету, фінансів</w:t>
            </w:r>
          </w:p>
          <w:p w:rsidR="00D853EA" w:rsidRPr="00AA5CF6" w:rsidRDefault="00D853EA" w:rsidP="00825646">
            <w:pPr>
              <w:spacing w:after="0" w:line="240" w:lineRule="auto"/>
              <w:ind w:left="540"/>
              <w:contextualSpacing/>
              <w:jc w:val="both"/>
              <w:rPr>
                <w:rFonts w:ascii="Times New Roman" w:hAnsi="Times New Roman"/>
                <w:b/>
                <w:sz w:val="28"/>
                <w:szCs w:val="28"/>
                <w:lang w:val="uk-UA"/>
              </w:rPr>
            </w:pPr>
            <w:r w:rsidRPr="00AA5CF6">
              <w:rPr>
                <w:rFonts w:ascii="Times New Roman" w:hAnsi="Times New Roman"/>
                <w:b/>
                <w:sz w:val="28"/>
                <w:szCs w:val="28"/>
                <w:lang w:val="uk-UA"/>
              </w:rPr>
              <w:t>та соціально-економічного розвитку</w:t>
            </w:r>
          </w:p>
        </w:tc>
        <w:tc>
          <w:tcPr>
            <w:tcW w:w="4501" w:type="dxa"/>
          </w:tcPr>
          <w:p w:rsidR="00D853EA" w:rsidRPr="00AA5CF6" w:rsidRDefault="00D853EA" w:rsidP="00825646">
            <w:pPr>
              <w:spacing w:after="0" w:line="240" w:lineRule="auto"/>
              <w:ind w:left="540"/>
              <w:contextualSpacing/>
              <w:jc w:val="both"/>
              <w:rPr>
                <w:rFonts w:ascii="Times New Roman" w:hAnsi="Times New Roman"/>
                <w:sz w:val="28"/>
                <w:szCs w:val="28"/>
                <w:lang w:val="uk-UA"/>
              </w:rPr>
            </w:pPr>
          </w:p>
        </w:tc>
      </w:tr>
      <w:tr w:rsidR="00D853EA" w:rsidRPr="00AA5CF6" w:rsidTr="00304F5A">
        <w:trPr>
          <w:trHeight w:val="322"/>
        </w:trPr>
        <w:tc>
          <w:tcPr>
            <w:tcW w:w="9464" w:type="dxa"/>
            <w:vMerge/>
            <w:vAlign w:val="center"/>
          </w:tcPr>
          <w:p w:rsidR="00D853EA" w:rsidRPr="00AA5CF6" w:rsidRDefault="00D853EA" w:rsidP="00825646">
            <w:pPr>
              <w:spacing w:after="0" w:line="240" w:lineRule="auto"/>
              <w:ind w:left="540"/>
              <w:contextualSpacing/>
              <w:jc w:val="both"/>
              <w:rPr>
                <w:rFonts w:ascii="Times New Roman" w:hAnsi="Times New Roman"/>
                <w:b/>
                <w:sz w:val="28"/>
                <w:szCs w:val="28"/>
                <w:lang w:val="uk-UA"/>
              </w:rPr>
            </w:pPr>
          </w:p>
        </w:tc>
        <w:tc>
          <w:tcPr>
            <w:tcW w:w="4501" w:type="dxa"/>
          </w:tcPr>
          <w:p w:rsidR="00D853EA" w:rsidRPr="00AA5CF6" w:rsidRDefault="00D853EA" w:rsidP="00825646">
            <w:pPr>
              <w:spacing w:after="0" w:line="240" w:lineRule="auto"/>
              <w:ind w:left="540"/>
              <w:contextualSpacing/>
              <w:jc w:val="both"/>
              <w:rPr>
                <w:rFonts w:ascii="Times New Roman" w:hAnsi="Times New Roman"/>
                <w:sz w:val="28"/>
                <w:szCs w:val="28"/>
                <w:lang w:val="uk-UA"/>
              </w:rPr>
            </w:pPr>
          </w:p>
        </w:tc>
      </w:tr>
      <w:tr w:rsidR="00D853EA" w:rsidRPr="00AA5CF6" w:rsidTr="00304F5A">
        <w:trPr>
          <w:trHeight w:val="322"/>
        </w:trPr>
        <w:tc>
          <w:tcPr>
            <w:tcW w:w="9464" w:type="dxa"/>
            <w:vMerge/>
            <w:vAlign w:val="center"/>
          </w:tcPr>
          <w:p w:rsidR="00D853EA" w:rsidRPr="00AA5CF6" w:rsidRDefault="00D853EA" w:rsidP="00825646">
            <w:pPr>
              <w:spacing w:after="0" w:line="240" w:lineRule="auto"/>
              <w:ind w:left="540"/>
              <w:contextualSpacing/>
              <w:jc w:val="both"/>
              <w:rPr>
                <w:rFonts w:ascii="Times New Roman" w:hAnsi="Times New Roman"/>
                <w:b/>
                <w:sz w:val="28"/>
                <w:szCs w:val="28"/>
                <w:lang w:val="uk-UA"/>
              </w:rPr>
            </w:pPr>
          </w:p>
        </w:tc>
        <w:tc>
          <w:tcPr>
            <w:tcW w:w="4501" w:type="dxa"/>
          </w:tcPr>
          <w:p w:rsidR="00D853EA" w:rsidRPr="00AA5CF6" w:rsidRDefault="00D853EA" w:rsidP="00825646">
            <w:pPr>
              <w:spacing w:after="0" w:line="240" w:lineRule="auto"/>
              <w:ind w:left="540"/>
              <w:contextualSpacing/>
              <w:jc w:val="both"/>
              <w:rPr>
                <w:rFonts w:ascii="Times New Roman" w:hAnsi="Times New Roman"/>
                <w:sz w:val="28"/>
                <w:szCs w:val="28"/>
                <w:lang w:val="uk-UA"/>
              </w:rPr>
            </w:pPr>
          </w:p>
        </w:tc>
      </w:tr>
    </w:tbl>
    <w:p w:rsidR="00D853EA" w:rsidRPr="00AA5CF6" w:rsidRDefault="00D853EA" w:rsidP="00E42920">
      <w:pPr>
        <w:spacing w:after="0" w:line="240" w:lineRule="auto"/>
        <w:contextualSpacing/>
        <w:jc w:val="both"/>
        <w:rPr>
          <w:rFonts w:ascii="Times New Roman" w:hAnsi="Times New Roman"/>
          <w:b/>
          <w:sz w:val="28"/>
          <w:szCs w:val="28"/>
          <w:lang w:val="uk-UA"/>
        </w:rPr>
      </w:pPr>
    </w:p>
    <w:p w:rsidR="00D853EA" w:rsidRPr="00AA5CF6" w:rsidRDefault="00D853EA" w:rsidP="00825646">
      <w:pPr>
        <w:spacing w:after="0" w:line="240" w:lineRule="auto"/>
        <w:ind w:left="540"/>
        <w:contextualSpacing/>
        <w:jc w:val="both"/>
        <w:rPr>
          <w:rFonts w:ascii="Times New Roman" w:hAnsi="Times New Roman"/>
          <w:sz w:val="28"/>
          <w:szCs w:val="28"/>
          <w:lang w:val="uk-UA"/>
        </w:rPr>
      </w:pPr>
      <w:r w:rsidRPr="00AA5CF6">
        <w:rPr>
          <w:rFonts w:ascii="Times New Roman" w:hAnsi="Times New Roman"/>
          <w:b/>
          <w:sz w:val="28"/>
          <w:szCs w:val="28"/>
          <w:lang w:val="uk-UA"/>
        </w:rPr>
        <w:t>ПРОТОКОЛ  №</w:t>
      </w:r>
      <w:r>
        <w:rPr>
          <w:rFonts w:ascii="Times New Roman" w:hAnsi="Times New Roman"/>
          <w:b/>
          <w:sz w:val="28"/>
          <w:szCs w:val="28"/>
          <w:lang w:val="uk-UA"/>
        </w:rPr>
        <w:t>152</w:t>
      </w:r>
    </w:p>
    <w:p w:rsidR="00D853EA" w:rsidRPr="00AA5CF6" w:rsidRDefault="00D853EA" w:rsidP="00825646">
      <w:pPr>
        <w:spacing w:after="0" w:line="240" w:lineRule="auto"/>
        <w:ind w:left="540"/>
        <w:contextualSpacing/>
        <w:jc w:val="both"/>
        <w:rPr>
          <w:rFonts w:ascii="Times New Roman" w:hAnsi="Times New Roman"/>
          <w:sz w:val="28"/>
          <w:szCs w:val="28"/>
          <w:lang w:val="uk-UA"/>
        </w:rPr>
      </w:pPr>
      <w:r w:rsidRPr="00AA5CF6">
        <w:rPr>
          <w:rFonts w:ascii="Times New Roman" w:hAnsi="Times New Roman"/>
          <w:sz w:val="28"/>
          <w:szCs w:val="28"/>
          <w:lang w:val="uk-UA"/>
        </w:rPr>
        <w:t xml:space="preserve">від  </w:t>
      </w:r>
      <w:r>
        <w:rPr>
          <w:rFonts w:ascii="Times New Roman" w:hAnsi="Times New Roman"/>
          <w:sz w:val="28"/>
          <w:szCs w:val="28"/>
          <w:lang w:val="uk-UA"/>
        </w:rPr>
        <w:t>19</w:t>
      </w:r>
      <w:r w:rsidRPr="00AA5CF6">
        <w:rPr>
          <w:rFonts w:ascii="Times New Roman" w:hAnsi="Times New Roman"/>
          <w:sz w:val="28"/>
          <w:szCs w:val="28"/>
          <w:lang w:val="uk-UA"/>
        </w:rPr>
        <w:t>.</w:t>
      </w:r>
      <w:r>
        <w:rPr>
          <w:rFonts w:ascii="Times New Roman" w:hAnsi="Times New Roman"/>
          <w:sz w:val="28"/>
          <w:szCs w:val="28"/>
          <w:lang w:val="uk-UA"/>
        </w:rPr>
        <w:t>03</w:t>
      </w:r>
      <w:r w:rsidRPr="00AA5CF6">
        <w:rPr>
          <w:rFonts w:ascii="Times New Roman" w:hAnsi="Times New Roman"/>
          <w:sz w:val="28"/>
          <w:szCs w:val="28"/>
          <w:lang w:val="uk-UA"/>
        </w:rPr>
        <w:t>.</w:t>
      </w:r>
      <w:r>
        <w:rPr>
          <w:rFonts w:ascii="Times New Roman" w:hAnsi="Times New Roman"/>
          <w:sz w:val="28"/>
          <w:szCs w:val="28"/>
          <w:lang w:val="uk-UA"/>
        </w:rPr>
        <w:t>2020</w:t>
      </w:r>
      <w:r w:rsidRPr="00AA5CF6">
        <w:rPr>
          <w:rFonts w:ascii="Times New Roman" w:hAnsi="Times New Roman"/>
          <w:sz w:val="28"/>
          <w:szCs w:val="28"/>
          <w:lang w:val="uk-UA"/>
        </w:rPr>
        <w:t xml:space="preserve"> р. </w:t>
      </w:r>
    </w:p>
    <w:p w:rsidR="00D853EA" w:rsidRPr="00AA5CF6" w:rsidRDefault="00D853EA" w:rsidP="00825646">
      <w:pPr>
        <w:spacing w:after="0" w:line="240" w:lineRule="auto"/>
        <w:ind w:left="540"/>
        <w:contextualSpacing/>
        <w:jc w:val="both"/>
        <w:rPr>
          <w:rFonts w:ascii="Times New Roman" w:hAnsi="Times New Roman"/>
          <w:sz w:val="28"/>
          <w:szCs w:val="28"/>
          <w:lang w:val="uk-UA"/>
        </w:rPr>
      </w:pPr>
      <w:r w:rsidRPr="00AA5CF6">
        <w:rPr>
          <w:rFonts w:ascii="Times New Roman" w:hAnsi="Times New Roman"/>
          <w:sz w:val="28"/>
          <w:szCs w:val="28"/>
          <w:lang w:val="uk-UA"/>
        </w:rPr>
        <w:t>м. Миколаїв</w:t>
      </w:r>
    </w:p>
    <w:p w:rsidR="00D853EA" w:rsidRPr="00AA5CF6" w:rsidRDefault="00D853EA" w:rsidP="00825646">
      <w:pPr>
        <w:spacing w:after="0" w:line="240" w:lineRule="auto"/>
        <w:ind w:left="540"/>
        <w:contextualSpacing/>
        <w:jc w:val="both"/>
        <w:rPr>
          <w:rFonts w:ascii="Times New Roman" w:hAnsi="Times New Roman"/>
          <w:b/>
          <w:sz w:val="28"/>
          <w:szCs w:val="28"/>
          <w:lang w:val="uk-UA"/>
        </w:rPr>
      </w:pPr>
      <w:r w:rsidRPr="00AA5CF6">
        <w:rPr>
          <w:rFonts w:ascii="Times New Roman" w:hAnsi="Times New Roman"/>
          <w:b/>
          <w:sz w:val="28"/>
          <w:szCs w:val="28"/>
          <w:lang w:val="uk-UA"/>
        </w:rPr>
        <w:t>Засідання постійної комісії</w:t>
      </w:r>
    </w:p>
    <w:p w:rsidR="00D853EA" w:rsidRPr="00AA5CF6" w:rsidRDefault="00D853EA" w:rsidP="00825646">
      <w:pPr>
        <w:spacing w:after="0" w:line="240" w:lineRule="auto"/>
        <w:ind w:left="540"/>
        <w:contextualSpacing/>
        <w:jc w:val="both"/>
        <w:rPr>
          <w:rFonts w:ascii="Times New Roman" w:hAnsi="Times New Roman"/>
          <w:b/>
          <w:sz w:val="28"/>
          <w:szCs w:val="28"/>
          <w:lang w:val="uk-UA"/>
        </w:rPr>
      </w:pPr>
      <w:r w:rsidRPr="00AA5CF6">
        <w:rPr>
          <w:rFonts w:ascii="Times New Roman" w:hAnsi="Times New Roman"/>
          <w:b/>
          <w:sz w:val="28"/>
          <w:szCs w:val="28"/>
          <w:lang w:val="uk-UA"/>
        </w:rPr>
        <w:t>міської ради з питань економічної і</w:t>
      </w:r>
    </w:p>
    <w:p w:rsidR="00D853EA" w:rsidRPr="00AA5CF6" w:rsidRDefault="00D853EA" w:rsidP="00825646">
      <w:pPr>
        <w:spacing w:after="0" w:line="240" w:lineRule="auto"/>
        <w:ind w:left="540"/>
        <w:contextualSpacing/>
        <w:jc w:val="both"/>
        <w:rPr>
          <w:rFonts w:ascii="Times New Roman" w:hAnsi="Times New Roman"/>
          <w:b/>
          <w:sz w:val="28"/>
          <w:szCs w:val="28"/>
          <w:lang w:val="uk-UA"/>
        </w:rPr>
      </w:pPr>
      <w:r w:rsidRPr="00AA5CF6">
        <w:rPr>
          <w:rFonts w:ascii="Times New Roman" w:hAnsi="Times New Roman"/>
          <w:b/>
          <w:sz w:val="28"/>
          <w:szCs w:val="28"/>
          <w:lang w:val="uk-UA"/>
        </w:rPr>
        <w:t>інвестиційної політики, планування,</w:t>
      </w:r>
    </w:p>
    <w:p w:rsidR="00D853EA" w:rsidRPr="00AA5CF6" w:rsidRDefault="00D853EA" w:rsidP="00825646">
      <w:pPr>
        <w:spacing w:after="0" w:line="240" w:lineRule="auto"/>
        <w:ind w:left="540"/>
        <w:contextualSpacing/>
        <w:jc w:val="both"/>
        <w:rPr>
          <w:rFonts w:ascii="Times New Roman" w:hAnsi="Times New Roman"/>
          <w:b/>
          <w:sz w:val="28"/>
          <w:szCs w:val="28"/>
          <w:lang w:val="uk-UA"/>
        </w:rPr>
      </w:pPr>
      <w:r w:rsidRPr="00AA5CF6">
        <w:rPr>
          <w:rFonts w:ascii="Times New Roman" w:hAnsi="Times New Roman"/>
          <w:b/>
          <w:sz w:val="28"/>
          <w:szCs w:val="28"/>
          <w:lang w:val="uk-UA"/>
        </w:rPr>
        <w:t>бюджету, фінансів та соціально-економічного розвитку</w:t>
      </w:r>
    </w:p>
    <w:p w:rsidR="00D853EA" w:rsidRPr="00AA5CF6" w:rsidRDefault="00D853EA" w:rsidP="00825646">
      <w:pPr>
        <w:spacing w:after="0" w:line="240" w:lineRule="auto"/>
        <w:ind w:left="540"/>
        <w:contextualSpacing/>
        <w:jc w:val="both"/>
        <w:rPr>
          <w:rFonts w:ascii="Times New Roman" w:hAnsi="Times New Roman"/>
          <w:b/>
          <w:sz w:val="28"/>
          <w:szCs w:val="28"/>
          <w:lang w:val="uk-UA"/>
        </w:rPr>
      </w:pPr>
    </w:p>
    <w:p w:rsidR="00D853EA" w:rsidRPr="00AA5CF6" w:rsidRDefault="00D853EA" w:rsidP="00825646">
      <w:pPr>
        <w:spacing w:after="0" w:line="240" w:lineRule="auto"/>
        <w:ind w:left="540"/>
        <w:contextualSpacing/>
        <w:jc w:val="both"/>
        <w:rPr>
          <w:rFonts w:ascii="Times New Roman" w:hAnsi="Times New Roman"/>
          <w:b/>
          <w:sz w:val="28"/>
          <w:szCs w:val="28"/>
          <w:lang w:val="uk-UA"/>
        </w:rPr>
      </w:pPr>
      <w:r w:rsidRPr="00AA5CF6">
        <w:rPr>
          <w:rFonts w:ascii="Times New Roman" w:hAnsi="Times New Roman"/>
          <w:b/>
          <w:sz w:val="28"/>
          <w:szCs w:val="28"/>
          <w:lang w:val="uk-UA"/>
        </w:rPr>
        <w:t>Присутні депутати Миколаївської міської ради VII скликання:</w:t>
      </w:r>
    </w:p>
    <w:p w:rsidR="00D853EA" w:rsidRPr="00811FC0" w:rsidRDefault="00D853EA" w:rsidP="00825646">
      <w:pPr>
        <w:spacing w:after="0" w:line="240" w:lineRule="auto"/>
        <w:ind w:left="540"/>
        <w:contextualSpacing/>
        <w:jc w:val="both"/>
        <w:rPr>
          <w:rFonts w:ascii="Times New Roman" w:hAnsi="Times New Roman"/>
          <w:sz w:val="28"/>
          <w:szCs w:val="28"/>
          <w:lang w:val="uk-UA"/>
        </w:rPr>
      </w:pPr>
      <w:r w:rsidRPr="00AA5CF6">
        <w:rPr>
          <w:rFonts w:ascii="Times New Roman" w:hAnsi="Times New Roman"/>
          <w:b/>
          <w:sz w:val="28"/>
          <w:szCs w:val="28"/>
          <w:lang w:val="uk-UA"/>
        </w:rPr>
        <w:t xml:space="preserve">голова комісії:  </w:t>
      </w:r>
      <w:r w:rsidRPr="00AA5CF6">
        <w:rPr>
          <w:rFonts w:ascii="Times New Roman" w:hAnsi="Times New Roman"/>
          <w:sz w:val="28"/>
          <w:szCs w:val="28"/>
          <w:lang w:val="uk-UA"/>
        </w:rPr>
        <w:t>О.</w:t>
      </w:r>
      <w:r w:rsidRPr="00AA5CF6">
        <w:rPr>
          <w:rFonts w:ascii="Times New Roman" w:hAnsi="Times New Roman"/>
          <w:b/>
          <w:sz w:val="28"/>
          <w:szCs w:val="28"/>
          <w:lang w:val="uk-UA"/>
        </w:rPr>
        <w:t xml:space="preserve"> </w:t>
      </w:r>
      <w:r w:rsidRPr="00811FC0">
        <w:rPr>
          <w:rFonts w:ascii="Times New Roman" w:hAnsi="Times New Roman"/>
          <w:sz w:val="28"/>
          <w:szCs w:val="28"/>
          <w:lang w:val="uk-UA"/>
        </w:rPr>
        <w:t xml:space="preserve">Бернацький </w:t>
      </w:r>
    </w:p>
    <w:p w:rsidR="00D853EA" w:rsidRPr="00811FC0" w:rsidRDefault="00D853EA" w:rsidP="00825646">
      <w:pPr>
        <w:tabs>
          <w:tab w:val="left" w:pos="4451"/>
        </w:tabs>
        <w:spacing w:after="0" w:line="240" w:lineRule="auto"/>
        <w:ind w:left="540"/>
        <w:contextualSpacing/>
        <w:jc w:val="both"/>
        <w:rPr>
          <w:rFonts w:ascii="Times New Roman" w:hAnsi="Times New Roman"/>
          <w:b/>
          <w:i/>
          <w:sz w:val="28"/>
          <w:szCs w:val="28"/>
          <w:lang w:val="uk-UA"/>
        </w:rPr>
      </w:pPr>
      <w:r w:rsidRPr="00811FC0">
        <w:rPr>
          <w:rFonts w:ascii="Times New Roman" w:hAnsi="Times New Roman"/>
          <w:b/>
          <w:sz w:val="28"/>
          <w:szCs w:val="28"/>
          <w:lang w:val="uk-UA"/>
        </w:rPr>
        <w:t>секретар комісії:</w:t>
      </w:r>
      <w:r w:rsidRPr="00811FC0">
        <w:rPr>
          <w:rFonts w:ascii="Times New Roman" w:hAnsi="Times New Roman"/>
          <w:b/>
          <w:i/>
          <w:color w:val="FF0000"/>
          <w:sz w:val="28"/>
          <w:szCs w:val="28"/>
          <w:lang w:val="uk-UA"/>
        </w:rPr>
        <w:t xml:space="preserve"> </w:t>
      </w:r>
      <w:r w:rsidRPr="00811FC0">
        <w:rPr>
          <w:rFonts w:ascii="Times New Roman" w:hAnsi="Times New Roman"/>
          <w:sz w:val="28"/>
          <w:szCs w:val="28"/>
          <w:lang w:val="uk-UA"/>
        </w:rPr>
        <w:t>С. Ласурія</w:t>
      </w:r>
    </w:p>
    <w:p w:rsidR="00D853EA" w:rsidRPr="00811FC0" w:rsidRDefault="00D853EA" w:rsidP="00825646">
      <w:pPr>
        <w:spacing w:after="0" w:line="240" w:lineRule="auto"/>
        <w:ind w:left="540"/>
        <w:contextualSpacing/>
        <w:jc w:val="both"/>
        <w:rPr>
          <w:rFonts w:ascii="Times New Roman" w:hAnsi="Times New Roman"/>
          <w:sz w:val="28"/>
          <w:szCs w:val="28"/>
          <w:lang w:val="uk-UA"/>
        </w:rPr>
      </w:pPr>
      <w:r w:rsidRPr="00811FC0">
        <w:rPr>
          <w:rFonts w:ascii="Times New Roman" w:hAnsi="Times New Roman"/>
          <w:b/>
          <w:sz w:val="28"/>
          <w:szCs w:val="28"/>
          <w:lang w:val="uk-UA"/>
        </w:rPr>
        <w:t xml:space="preserve">члени комісії: </w:t>
      </w:r>
      <w:r w:rsidRPr="00811FC0">
        <w:rPr>
          <w:rFonts w:ascii="Times New Roman" w:hAnsi="Times New Roman"/>
          <w:sz w:val="28"/>
          <w:szCs w:val="28"/>
          <w:lang w:val="uk-UA"/>
        </w:rPr>
        <w:t>А. Грозов, П. Зоткін, С. Кантор, С. Мішкур, З. Танасевич</w:t>
      </w:r>
      <w:r w:rsidRPr="00811FC0">
        <w:rPr>
          <w:rFonts w:ascii="Times New Roman" w:hAnsi="Times New Roman"/>
          <w:sz w:val="28"/>
          <w:szCs w:val="28"/>
        </w:rPr>
        <w:t>,</w:t>
      </w:r>
      <w:r w:rsidRPr="00811FC0">
        <w:rPr>
          <w:rFonts w:ascii="Times New Roman" w:hAnsi="Times New Roman"/>
          <w:sz w:val="28"/>
          <w:szCs w:val="28"/>
          <w:lang w:val="uk-UA"/>
        </w:rPr>
        <w:t xml:space="preserve"> В. Янков</w:t>
      </w:r>
    </w:p>
    <w:p w:rsidR="00D853EA" w:rsidRPr="00811FC0" w:rsidRDefault="00D853EA" w:rsidP="00825646">
      <w:pPr>
        <w:spacing w:after="0" w:line="240" w:lineRule="auto"/>
        <w:ind w:left="540"/>
        <w:contextualSpacing/>
        <w:jc w:val="both"/>
        <w:rPr>
          <w:rFonts w:ascii="Times New Roman" w:hAnsi="Times New Roman"/>
          <w:sz w:val="28"/>
          <w:szCs w:val="28"/>
          <w:lang w:val="uk-UA"/>
        </w:rPr>
      </w:pPr>
      <w:r w:rsidRPr="00811FC0">
        <w:rPr>
          <w:rFonts w:ascii="Times New Roman" w:hAnsi="Times New Roman"/>
          <w:b/>
          <w:sz w:val="28"/>
          <w:szCs w:val="28"/>
          <w:lang w:val="uk-UA"/>
        </w:rPr>
        <w:t>Відсутні члени комісії:</w:t>
      </w:r>
      <w:r w:rsidRPr="00811FC0">
        <w:rPr>
          <w:rFonts w:ascii="Times New Roman" w:hAnsi="Times New Roman"/>
          <w:sz w:val="28"/>
          <w:szCs w:val="28"/>
          <w:lang w:val="uk-UA"/>
        </w:rPr>
        <w:t xml:space="preserve"> В. Апанасенко, Н. Горбенко, К. Горбуров, С. Карцев </w:t>
      </w:r>
    </w:p>
    <w:p w:rsidR="00D853EA" w:rsidRPr="00AA5CF6" w:rsidRDefault="00D853EA" w:rsidP="00825646">
      <w:pPr>
        <w:spacing w:after="0" w:line="240" w:lineRule="auto"/>
        <w:ind w:left="540"/>
        <w:contextualSpacing/>
        <w:jc w:val="both"/>
        <w:rPr>
          <w:rFonts w:ascii="Times New Roman" w:hAnsi="Times New Roman"/>
          <w:b/>
          <w:sz w:val="28"/>
          <w:szCs w:val="28"/>
          <w:lang w:val="uk-UA"/>
        </w:rPr>
      </w:pPr>
    </w:p>
    <w:p w:rsidR="00D853EA" w:rsidRDefault="00D853EA" w:rsidP="00825646">
      <w:pPr>
        <w:spacing w:after="0" w:line="240" w:lineRule="auto"/>
        <w:ind w:left="540"/>
        <w:contextualSpacing/>
        <w:jc w:val="both"/>
        <w:rPr>
          <w:rFonts w:ascii="Times New Roman" w:hAnsi="Times New Roman"/>
          <w:color w:val="FF0000"/>
          <w:sz w:val="28"/>
          <w:szCs w:val="28"/>
          <w:lang w:val="uk-UA"/>
        </w:rPr>
      </w:pPr>
      <w:r w:rsidRPr="00AA5CF6">
        <w:rPr>
          <w:rFonts w:ascii="Times New Roman" w:hAnsi="Times New Roman"/>
          <w:b/>
          <w:sz w:val="28"/>
          <w:szCs w:val="28"/>
          <w:lang w:val="uk-UA"/>
        </w:rPr>
        <w:t xml:space="preserve">Запрошені та присутні: </w:t>
      </w:r>
      <w:r>
        <w:rPr>
          <w:rFonts w:ascii="Times New Roman" w:hAnsi="Times New Roman"/>
          <w:b/>
          <w:sz w:val="28"/>
          <w:szCs w:val="28"/>
          <w:lang w:val="uk-UA"/>
        </w:rPr>
        <w:t xml:space="preserve"> </w:t>
      </w:r>
      <w:r>
        <w:rPr>
          <w:rFonts w:ascii="Times New Roman" w:hAnsi="Times New Roman"/>
          <w:sz w:val="28"/>
          <w:szCs w:val="28"/>
          <w:lang w:val="uk-UA"/>
        </w:rPr>
        <w:t xml:space="preserve">І. Шамрай </w:t>
      </w:r>
      <w:r w:rsidRPr="00E9329B">
        <w:rPr>
          <w:rFonts w:ascii="Times New Roman" w:hAnsi="Times New Roman"/>
          <w:sz w:val="28"/>
          <w:szCs w:val="28"/>
          <w:lang w:val="uk-UA"/>
        </w:rPr>
        <w:t xml:space="preserve">– </w:t>
      </w:r>
      <w:r>
        <w:rPr>
          <w:rFonts w:ascii="Times New Roman" w:hAnsi="Times New Roman"/>
          <w:sz w:val="28"/>
          <w:szCs w:val="28"/>
          <w:lang w:val="uk-UA"/>
        </w:rPr>
        <w:t>начальник управління охорони здоров’я Миколаївської міської ради;</w:t>
      </w:r>
      <w:r>
        <w:rPr>
          <w:rFonts w:ascii="Times New Roman" w:hAnsi="Times New Roman"/>
          <w:snapToGrid w:val="0"/>
          <w:sz w:val="28"/>
          <w:szCs w:val="28"/>
          <w:lang w:val="uk-UA"/>
        </w:rPr>
        <w:t xml:space="preserve"> </w:t>
      </w:r>
      <w:r w:rsidRPr="00E9329B">
        <w:rPr>
          <w:rFonts w:ascii="Times New Roman" w:hAnsi="Times New Roman"/>
          <w:sz w:val="28"/>
          <w:szCs w:val="28"/>
          <w:lang w:val="uk-UA"/>
        </w:rPr>
        <w:t>В. Єв</w:t>
      </w:r>
      <w:r>
        <w:rPr>
          <w:rFonts w:ascii="Times New Roman" w:hAnsi="Times New Roman"/>
          <w:sz w:val="28"/>
          <w:szCs w:val="28"/>
          <w:lang w:val="uk-UA"/>
        </w:rPr>
        <w:t>тушенко – в.о. директора КП ММР </w:t>
      </w:r>
      <w:r w:rsidRPr="00E9329B">
        <w:rPr>
          <w:rFonts w:ascii="Times New Roman" w:hAnsi="Times New Roman"/>
          <w:sz w:val="28"/>
          <w:szCs w:val="28"/>
          <w:lang w:val="uk-UA"/>
        </w:rPr>
        <w:t>«Миколаївелектротранс»;</w:t>
      </w:r>
      <w:r>
        <w:rPr>
          <w:rFonts w:ascii="Times New Roman" w:hAnsi="Times New Roman"/>
          <w:sz w:val="28"/>
          <w:szCs w:val="28"/>
          <w:lang w:val="uk-UA"/>
        </w:rPr>
        <w:t xml:space="preserve"> </w:t>
      </w:r>
      <w:r w:rsidRPr="00700EF1">
        <w:rPr>
          <w:rFonts w:ascii="Times New Roman" w:hAnsi="Times New Roman"/>
          <w:sz w:val="28"/>
          <w:szCs w:val="28"/>
          <w:lang w:val="uk-UA"/>
        </w:rPr>
        <w:t>А. Войтенко – в.о. першого заступника КП ММР «Миколаївелектротранс».</w:t>
      </w:r>
    </w:p>
    <w:p w:rsidR="00D853EA" w:rsidRPr="00AA5CF6" w:rsidRDefault="00D853EA" w:rsidP="00943CD2">
      <w:pPr>
        <w:pStyle w:val="Heading2"/>
        <w:spacing w:before="0" w:after="0" w:line="240" w:lineRule="auto"/>
        <w:contextualSpacing/>
        <w:rPr>
          <w:rFonts w:ascii="Times New Roman" w:hAnsi="Times New Roman"/>
          <w:i w:val="0"/>
          <w:szCs w:val="28"/>
          <w:lang w:val="uk-UA"/>
        </w:rPr>
      </w:pPr>
    </w:p>
    <w:p w:rsidR="00D853EA" w:rsidRDefault="00D853EA" w:rsidP="00FE4AE6">
      <w:pPr>
        <w:pStyle w:val="Heading2"/>
        <w:spacing w:before="0" w:after="0" w:line="240" w:lineRule="auto"/>
        <w:ind w:left="540"/>
        <w:contextualSpacing/>
        <w:jc w:val="center"/>
        <w:rPr>
          <w:rFonts w:ascii="Times New Roman" w:hAnsi="Times New Roman"/>
          <w:i w:val="0"/>
          <w:szCs w:val="28"/>
          <w:lang w:val="uk-UA"/>
        </w:rPr>
      </w:pPr>
      <w:r w:rsidRPr="00AA5CF6">
        <w:rPr>
          <w:rFonts w:ascii="Times New Roman" w:hAnsi="Times New Roman"/>
          <w:i w:val="0"/>
          <w:szCs w:val="28"/>
          <w:lang w:val="uk-UA"/>
        </w:rPr>
        <w:t>ПОРЯДОК ДЕННИЙ</w:t>
      </w:r>
      <w:r>
        <w:rPr>
          <w:rFonts w:ascii="Times New Roman" w:hAnsi="Times New Roman"/>
          <w:i w:val="0"/>
          <w:szCs w:val="28"/>
          <w:lang w:val="uk-UA"/>
        </w:rPr>
        <w:t>:</w:t>
      </w:r>
    </w:p>
    <w:p w:rsidR="00D853EA" w:rsidRPr="00FE4AE6" w:rsidRDefault="00D853EA" w:rsidP="00FE4AE6">
      <w:pPr>
        <w:spacing w:after="0" w:line="240" w:lineRule="auto"/>
        <w:rPr>
          <w:lang w:val="uk-UA" w:eastAsia="ru-RU"/>
        </w:rPr>
      </w:pPr>
    </w:p>
    <w:p w:rsidR="00D853EA" w:rsidRPr="00AA5CF6" w:rsidRDefault="00D853EA" w:rsidP="00FE4AE6">
      <w:pPr>
        <w:tabs>
          <w:tab w:val="left" w:pos="7875"/>
        </w:tabs>
        <w:spacing w:after="0" w:line="240" w:lineRule="auto"/>
        <w:ind w:left="540"/>
        <w:contextualSpacing/>
        <w:jc w:val="both"/>
        <w:rPr>
          <w:rFonts w:ascii="Times New Roman" w:hAnsi="Times New Roman"/>
          <w:b/>
          <w:bCs/>
          <w:sz w:val="28"/>
          <w:szCs w:val="28"/>
          <w:shd w:val="clear" w:color="auto" w:fill="FFFFFF"/>
          <w:lang w:val="uk-UA" w:eastAsia="ru-RU"/>
        </w:rPr>
      </w:pPr>
      <w:r w:rsidRPr="00AA5CF6">
        <w:rPr>
          <w:rFonts w:ascii="Times New Roman" w:hAnsi="Times New Roman"/>
          <w:b/>
          <w:bCs/>
          <w:sz w:val="28"/>
          <w:szCs w:val="28"/>
          <w:shd w:val="clear" w:color="auto" w:fill="FFFFFF"/>
          <w:lang w:val="uk-UA" w:eastAsia="ru-RU"/>
        </w:rPr>
        <w:t>1. Розгляд заяв та звернень до комісії.</w:t>
      </w:r>
      <w:r w:rsidRPr="00AA5CF6">
        <w:rPr>
          <w:rFonts w:ascii="Times New Roman" w:hAnsi="Times New Roman"/>
          <w:b/>
          <w:bCs/>
          <w:sz w:val="28"/>
          <w:szCs w:val="28"/>
          <w:shd w:val="clear" w:color="auto" w:fill="FFFFFF"/>
          <w:lang w:val="uk-UA" w:eastAsia="ru-RU"/>
        </w:rPr>
        <w:tab/>
      </w:r>
    </w:p>
    <w:p w:rsidR="00D853EA" w:rsidRDefault="00D853EA" w:rsidP="00FE4AE6">
      <w:pPr>
        <w:spacing w:after="0" w:line="240" w:lineRule="auto"/>
        <w:ind w:left="540"/>
        <w:contextualSpacing/>
        <w:jc w:val="both"/>
        <w:rPr>
          <w:rFonts w:ascii="Times New Roman" w:hAnsi="Times New Roman"/>
          <w:sz w:val="28"/>
          <w:szCs w:val="28"/>
          <w:lang w:val="uk-UA"/>
        </w:rPr>
      </w:pPr>
      <w:r w:rsidRPr="00AA5CF6">
        <w:rPr>
          <w:rFonts w:ascii="Times New Roman" w:hAnsi="Times New Roman"/>
          <w:b/>
          <w:sz w:val="28"/>
          <w:szCs w:val="28"/>
          <w:lang w:val="uk-UA"/>
        </w:rPr>
        <w:t xml:space="preserve">Доповідачі: </w:t>
      </w:r>
      <w:r>
        <w:rPr>
          <w:rFonts w:ascii="Times New Roman" w:hAnsi="Times New Roman"/>
          <w:sz w:val="28"/>
          <w:szCs w:val="28"/>
          <w:lang w:val="uk-UA"/>
        </w:rPr>
        <w:t xml:space="preserve">І. Шамрай </w:t>
      </w:r>
      <w:r w:rsidRPr="00E9329B">
        <w:rPr>
          <w:rFonts w:ascii="Times New Roman" w:hAnsi="Times New Roman"/>
          <w:sz w:val="28"/>
          <w:szCs w:val="28"/>
          <w:lang w:val="uk-UA"/>
        </w:rPr>
        <w:t xml:space="preserve">– </w:t>
      </w:r>
      <w:r>
        <w:rPr>
          <w:rFonts w:ascii="Times New Roman" w:hAnsi="Times New Roman"/>
          <w:sz w:val="28"/>
          <w:szCs w:val="28"/>
          <w:lang w:val="uk-UA"/>
        </w:rPr>
        <w:t xml:space="preserve">начальник управління охорони здоров’я Миколаївської міської ради; </w:t>
      </w:r>
      <w:r w:rsidRPr="00811FC0">
        <w:rPr>
          <w:rFonts w:ascii="Times New Roman" w:hAnsi="Times New Roman"/>
          <w:sz w:val="28"/>
          <w:szCs w:val="28"/>
          <w:lang w:val="uk-UA"/>
        </w:rPr>
        <w:t>В. Євтушенко</w:t>
      </w:r>
      <w:r>
        <w:rPr>
          <w:rFonts w:ascii="Times New Roman" w:hAnsi="Times New Roman"/>
          <w:sz w:val="28"/>
          <w:szCs w:val="28"/>
          <w:lang w:val="uk-UA"/>
        </w:rPr>
        <w:t xml:space="preserve"> – в.о. директора КП ММР </w:t>
      </w:r>
      <w:r w:rsidRPr="00E9329B">
        <w:rPr>
          <w:rFonts w:ascii="Times New Roman" w:hAnsi="Times New Roman"/>
          <w:sz w:val="28"/>
          <w:szCs w:val="28"/>
          <w:lang w:val="uk-UA"/>
        </w:rPr>
        <w:t>«Миколаївелектротранс»</w:t>
      </w:r>
      <w:r>
        <w:rPr>
          <w:rFonts w:ascii="Times New Roman" w:hAnsi="Times New Roman"/>
          <w:sz w:val="28"/>
          <w:szCs w:val="28"/>
          <w:lang w:val="uk-UA"/>
        </w:rPr>
        <w:t>.</w:t>
      </w:r>
    </w:p>
    <w:p w:rsidR="00D853EA" w:rsidRDefault="00D853EA" w:rsidP="00825646">
      <w:pPr>
        <w:spacing w:after="0" w:line="240" w:lineRule="auto"/>
        <w:ind w:left="540"/>
        <w:contextualSpacing/>
        <w:jc w:val="both"/>
        <w:rPr>
          <w:rFonts w:ascii="Times New Roman" w:hAnsi="Times New Roman"/>
          <w:b/>
          <w:bCs/>
          <w:sz w:val="28"/>
          <w:szCs w:val="28"/>
          <w:shd w:val="clear" w:color="auto" w:fill="FFFFFF"/>
          <w:lang w:val="uk-UA" w:eastAsia="ru-RU"/>
        </w:rPr>
      </w:pPr>
    </w:p>
    <w:p w:rsidR="00D853EA" w:rsidRPr="00AC71D3" w:rsidRDefault="00D853EA" w:rsidP="00A621CC">
      <w:pPr>
        <w:spacing w:after="0" w:line="240" w:lineRule="auto"/>
        <w:ind w:left="540"/>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Слухали:</w:t>
      </w:r>
      <w:r w:rsidRPr="00AC71D3">
        <w:rPr>
          <w:rFonts w:ascii="Times New Roman" w:hAnsi="Times New Roman"/>
          <w:b/>
          <w:bCs/>
          <w:color w:val="000000"/>
          <w:sz w:val="28"/>
          <w:szCs w:val="28"/>
          <w:lang w:eastAsia="ru-RU"/>
        </w:rPr>
        <w:t xml:space="preserve"> Обрання секретаря ком</w:t>
      </w:r>
      <w:r>
        <w:rPr>
          <w:rFonts w:ascii="Times New Roman" w:hAnsi="Times New Roman"/>
          <w:b/>
          <w:bCs/>
          <w:color w:val="000000"/>
          <w:sz w:val="28"/>
          <w:szCs w:val="28"/>
          <w:lang w:eastAsia="ru-RU"/>
        </w:rPr>
        <w:t>ісії на засідання комісії від</w:t>
      </w:r>
      <w:r>
        <w:rPr>
          <w:rFonts w:ascii="Times New Roman" w:hAnsi="Times New Roman"/>
          <w:b/>
          <w:bCs/>
          <w:color w:val="000000"/>
          <w:sz w:val="28"/>
          <w:szCs w:val="28"/>
          <w:lang w:val="uk-UA" w:eastAsia="ru-RU"/>
        </w:rPr>
        <w:t xml:space="preserve"> 19</w:t>
      </w:r>
      <w:r>
        <w:rPr>
          <w:rFonts w:ascii="Times New Roman" w:hAnsi="Times New Roman"/>
          <w:b/>
          <w:bCs/>
          <w:color w:val="000000"/>
          <w:sz w:val="28"/>
          <w:szCs w:val="28"/>
          <w:lang w:eastAsia="ru-RU"/>
        </w:rPr>
        <w:t>.0</w:t>
      </w:r>
      <w:r>
        <w:rPr>
          <w:rFonts w:ascii="Times New Roman" w:hAnsi="Times New Roman"/>
          <w:b/>
          <w:bCs/>
          <w:color w:val="000000"/>
          <w:sz w:val="28"/>
          <w:szCs w:val="28"/>
          <w:lang w:val="uk-UA" w:eastAsia="ru-RU"/>
        </w:rPr>
        <w:t>3</w:t>
      </w:r>
      <w:r w:rsidRPr="00AC71D3">
        <w:rPr>
          <w:rFonts w:ascii="Times New Roman" w:hAnsi="Times New Roman"/>
          <w:b/>
          <w:bCs/>
          <w:color w:val="000000"/>
          <w:sz w:val="28"/>
          <w:szCs w:val="28"/>
          <w:lang w:eastAsia="ru-RU"/>
        </w:rPr>
        <w:t>.2020.</w:t>
      </w:r>
    </w:p>
    <w:p w:rsidR="00D853EA" w:rsidRPr="00AC71D3" w:rsidRDefault="00D853EA" w:rsidP="00A621CC">
      <w:pPr>
        <w:spacing w:after="0" w:line="240" w:lineRule="auto"/>
        <w:ind w:left="540"/>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В обговоренні приймали участь: </w:t>
      </w:r>
    </w:p>
    <w:p w:rsidR="00D853EA" w:rsidRPr="00AC71D3" w:rsidRDefault="00D853EA" w:rsidP="00A621CC">
      <w:pPr>
        <w:spacing w:after="0" w:line="240" w:lineRule="auto"/>
        <w:ind w:left="540"/>
        <w:jc w:val="both"/>
        <w:rPr>
          <w:rFonts w:ascii="Times New Roman" w:hAnsi="Times New Roman"/>
          <w:sz w:val="24"/>
          <w:szCs w:val="24"/>
          <w:lang w:eastAsia="ru-RU"/>
        </w:rPr>
      </w:pPr>
      <w:r w:rsidRPr="00A6672D">
        <w:rPr>
          <w:rFonts w:ascii="Times New Roman" w:hAnsi="Times New Roman"/>
          <w:sz w:val="28"/>
          <w:szCs w:val="28"/>
          <w:shd w:val="clear" w:color="auto" w:fill="FFFFFF"/>
          <w:lang w:eastAsia="ru-RU"/>
        </w:rPr>
        <w:t xml:space="preserve">- </w:t>
      </w:r>
      <w:r w:rsidRPr="00A6672D">
        <w:rPr>
          <w:rFonts w:ascii="Times New Roman" w:hAnsi="Times New Roman"/>
          <w:sz w:val="28"/>
          <w:szCs w:val="28"/>
          <w:shd w:val="clear" w:color="auto" w:fill="FFFFFF"/>
          <w:lang w:val="uk-UA" w:eastAsia="ru-RU"/>
        </w:rPr>
        <w:t>О</w:t>
      </w:r>
      <w:r w:rsidRPr="00A6672D">
        <w:rPr>
          <w:rFonts w:ascii="Times New Roman" w:hAnsi="Times New Roman"/>
          <w:b/>
          <w:bCs/>
          <w:sz w:val="28"/>
          <w:szCs w:val="28"/>
          <w:lang w:val="uk-UA" w:eastAsia="ru-RU"/>
        </w:rPr>
        <w:t>. Бернацький</w:t>
      </w:r>
      <w:r w:rsidRPr="00A6672D">
        <w:rPr>
          <w:rFonts w:ascii="Times New Roman" w:hAnsi="Times New Roman"/>
          <w:b/>
          <w:bCs/>
          <w:sz w:val="28"/>
          <w:szCs w:val="28"/>
          <w:lang w:eastAsia="ru-RU"/>
        </w:rPr>
        <w:t>,</w:t>
      </w:r>
      <w:r w:rsidRPr="00AC71D3">
        <w:rPr>
          <w:rFonts w:ascii="Times New Roman" w:hAnsi="Times New Roman"/>
          <w:b/>
          <w:bCs/>
          <w:color w:val="000000"/>
          <w:sz w:val="28"/>
          <w:szCs w:val="28"/>
          <w:lang w:eastAsia="ru-RU"/>
        </w:rPr>
        <w:t xml:space="preserve"> </w:t>
      </w:r>
      <w:r>
        <w:rPr>
          <w:rFonts w:ascii="Times New Roman" w:hAnsi="Times New Roman"/>
          <w:b/>
          <w:bCs/>
          <w:color w:val="000000"/>
          <w:sz w:val="28"/>
          <w:szCs w:val="28"/>
          <w:lang w:val="uk-UA" w:eastAsia="ru-RU"/>
        </w:rPr>
        <w:t xml:space="preserve"> </w:t>
      </w:r>
      <w:r>
        <w:rPr>
          <w:rFonts w:ascii="Times New Roman" w:hAnsi="Times New Roman"/>
          <w:color w:val="000000"/>
          <w:sz w:val="28"/>
          <w:szCs w:val="28"/>
          <w:shd w:val="clear" w:color="auto" w:fill="FFFFFF"/>
          <w:lang w:eastAsia="ru-RU"/>
        </w:rPr>
        <w:t>як</w:t>
      </w:r>
      <w:r>
        <w:rPr>
          <w:rFonts w:ascii="Times New Roman" w:hAnsi="Times New Roman"/>
          <w:color w:val="000000"/>
          <w:sz w:val="28"/>
          <w:szCs w:val="28"/>
          <w:shd w:val="clear" w:color="auto" w:fill="FFFFFF"/>
          <w:lang w:val="uk-UA" w:eastAsia="ru-RU"/>
        </w:rPr>
        <w:t>ий</w:t>
      </w:r>
      <w:r>
        <w:rPr>
          <w:rFonts w:ascii="Times New Roman" w:hAnsi="Times New Roman"/>
          <w:color w:val="000000"/>
          <w:sz w:val="28"/>
          <w:szCs w:val="28"/>
          <w:shd w:val="clear" w:color="auto" w:fill="FFFFFF"/>
          <w:lang w:eastAsia="ru-RU"/>
        </w:rPr>
        <w:t xml:space="preserve"> запропонува</w:t>
      </w:r>
      <w:r>
        <w:rPr>
          <w:rFonts w:ascii="Times New Roman" w:hAnsi="Times New Roman"/>
          <w:color w:val="000000"/>
          <w:sz w:val="28"/>
          <w:szCs w:val="28"/>
          <w:shd w:val="clear" w:color="auto" w:fill="FFFFFF"/>
          <w:lang w:val="uk-UA" w:eastAsia="ru-RU"/>
        </w:rPr>
        <w:t>в</w:t>
      </w:r>
      <w:r w:rsidRPr="00AC71D3">
        <w:rPr>
          <w:rFonts w:ascii="Times New Roman" w:hAnsi="Times New Roman"/>
          <w:color w:val="000000"/>
          <w:sz w:val="28"/>
          <w:szCs w:val="28"/>
          <w:shd w:val="clear" w:color="auto" w:fill="FFFFFF"/>
          <w:lang w:eastAsia="ru-RU"/>
        </w:rPr>
        <w:t xml:space="preserve"> обрати </w:t>
      </w:r>
      <w:r w:rsidRPr="00AC71D3">
        <w:rPr>
          <w:rFonts w:ascii="Times New Roman" w:hAnsi="Times New Roman"/>
          <w:color w:val="000000"/>
          <w:sz w:val="28"/>
          <w:szCs w:val="28"/>
          <w:lang w:eastAsia="ru-RU"/>
        </w:rPr>
        <w:t>секретарем комісії на засідання к</w:t>
      </w:r>
      <w:r>
        <w:rPr>
          <w:rFonts w:ascii="Times New Roman" w:hAnsi="Times New Roman"/>
          <w:color w:val="000000"/>
          <w:sz w:val="28"/>
          <w:szCs w:val="28"/>
          <w:lang w:eastAsia="ru-RU"/>
        </w:rPr>
        <w:t>омісії від</w:t>
      </w:r>
      <w:r>
        <w:rPr>
          <w:rFonts w:ascii="Times New Roman" w:hAnsi="Times New Roman"/>
          <w:color w:val="000000"/>
          <w:sz w:val="28"/>
          <w:szCs w:val="28"/>
          <w:lang w:val="uk-UA" w:eastAsia="ru-RU"/>
        </w:rPr>
        <w:t> </w:t>
      </w:r>
      <w:r w:rsidRPr="00A621CC">
        <w:rPr>
          <w:rFonts w:ascii="Times New Roman" w:hAnsi="Times New Roman"/>
          <w:bCs/>
          <w:color w:val="000000"/>
          <w:sz w:val="28"/>
          <w:szCs w:val="28"/>
          <w:lang w:val="uk-UA" w:eastAsia="ru-RU"/>
        </w:rPr>
        <w:t>19</w:t>
      </w:r>
      <w:r w:rsidRPr="00A621CC">
        <w:rPr>
          <w:rFonts w:ascii="Times New Roman" w:hAnsi="Times New Roman"/>
          <w:bCs/>
          <w:color w:val="000000"/>
          <w:sz w:val="28"/>
          <w:szCs w:val="28"/>
          <w:lang w:eastAsia="ru-RU"/>
        </w:rPr>
        <w:t>.0</w:t>
      </w:r>
      <w:r w:rsidRPr="00A621CC">
        <w:rPr>
          <w:rFonts w:ascii="Times New Roman" w:hAnsi="Times New Roman"/>
          <w:bCs/>
          <w:color w:val="000000"/>
          <w:sz w:val="28"/>
          <w:szCs w:val="28"/>
          <w:lang w:val="uk-UA" w:eastAsia="ru-RU"/>
        </w:rPr>
        <w:t>3</w:t>
      </w:r>
      <w:r w:rsidRPr="00A621CC">
        <w:rPr>
          <w:rFonts w:ascii="Times New Roman" w:hAnsi="Times New Roman"/>
          <w:bCs/>
          <w:color w:val="000000"/>
          <w:sz w:val="28"/>
          <w:szCs w:val="28"/>
          <w:lang w:eastAsia="ru-RU"/>
        </w:rPr>
        <w:t>.2020</w:t>
      </w:r>
      <w:r>
        <w:rPr>
          <w:rFonts w:ascii="Times New Roman" w:hAnsi="Times New Roman"/>
          <w:color w:val="000000"/>
          <w:sz w:val="28"/>
          <w:szCs w:val="28"/>
          <w:lang w:val="uk-UA" w:eastAsia="ru-RU"/>
        </w:rPr>
        <w:t xml:space="preserve"> </w:t>
      </w:r>
    </w:p>
    <w:p w:rsidR="00D853EA" w:rsidRPr="00125C9F" w:rsidRDefault="00D853EA" w:rsidP="00A621CC">
      <w:pPr>
        <w:spacing w:after="0" w:line="240" w:lineRule="auto"/>
        <w:ind w:left="540"/>
        <w:jc w:val="both"/>
        <w:rPr>
          <w:rFonts w:ascii="Times New Roman" w:hAnsi="Times New Roman"/>
          <w:sz w:val="24"/>
          <w:szCs w:val="24"/>
          <w:lang w:val="uk-UA" w:eastAsia="ru-RU"/>
        </w:rPr>
      </w:pPr>
      <w:r w:rsidRPr="00AC71D3">
        <w:rPr>
          <w:rFonts w:ascii="Times New Roman" w:hAnsi="Times New Roman"/>
          <w:b/>
          <w:bCs/>
          <w:color w:val="000000"/>
          <w:sz w:val="28"/>
          <w:szCs w:val="28"/>
          <w:lang w:eastAsia="ru-RU"/>
        </w:rPr>
        <w:t xml:space="preserve">Рекомендовано: </w:t>
      </w:r>
      <w:r w:rsidRPr="00AC71D3">
        <w:rPr>
          <w:rFonts w:ascii="Times New Roman" w:hAnsi="Times New Roman"/>
          <w:color w:val="000000"/>
          <w:sz w:val="28"/>
          <w:szCs w:val="28"/>
          <w:lang w:eastAsia="ru-RU"/>
        </w:rPr>
        <w:t>Обрати секретарем комісії н</w:t>
      </w:r>
      <w:r>
        <w:rPr>
          <w:rFonts w:ascii="Times New Roman" w:hAnsi="Times New Roman"/>
          <w:color w:val="000000"/>
          <w:sz w:val="28"/>
          <w:szCs w:val="28"/>
          <w:lang w:eastAsia="ru-RU"/>
        </w:rPr>
        <w:t>а засідання комісії від</w:t>
      </w:r>
      <w:r>
        <w:rPr>
          <w:rFonts w:ascii="Times New Roman" w:hAnsi="Times New Roman"/>
          <w:color w:val="000000"/>
          <w:sz w:val="28"/>
          <w:szCs w:val="28"/>
          <w:lang w:val="uk-UA" w:eastAsia="ru-RU"/>
        </w:rPr>
        <w:t> </w:t>
      </w:r>
      <w:r w:rsidRPr="00A621CC">
        <w:rPr>
          <w:rFonts w:ascii="Times New Roman" w:hAnsi="Times New Roman"/>
          <w:bCs/>
          <w:color w:val="000000"/>
          <w:sz w:val="28"/>
          <w:szCs w:val="28"/>
          <w:lang w:val="uk-UA" w:eastAsia="ru-RU"/>
        </w:rPr>
        <w:t>19</w:t>
      </w:r>
      <w:r w:rsidRPr="00A621CC">
        <w:rPr>
          <w:rFonts w:ascii="Times New Roman" w:hAnsi="Times New Roman"/>
          <w:bCs/>
          <w:color w:val="000000"/>
          <w:sz w:val="28"/>
          <w:szCs w:val="28"/>
          <w:lang w:eastAsia="ru-RU"/>
        </w:rPr>
        <w:t>.0</w:t>
      </w:r>
      <w:r w:rsidRPr="00A621CC">
        <w:rPr>
          <w:rFonts w:ascii="Times New Roman" w:hAnsi="Times New Roman"/>
          <w:bCs/>
          <w:color w:val="000000"/>
          <w:sz w:val="28"/>
          <w:szCs w:val="28"/>
          <w:lang w:val="uk-UA" w:eastAsia="ru-RU"/>
        </w:rPr>
        <w:t>3</w:t>
      </w:r>
      <w:r w:rsidRPr="00A621CC">
        <w:rPr>
          <w:rFonts w:ascii="Times New Roman" w:hAnsi="Times New Roman"/>
          <w:bCs/>
          <w:color w:val="000000"/>
          <w:sz w:val="28"/>
          <w:szCs w:val="28"/>
          <w:lang w:eastAsia="ru-RU"/>
        </w:rPr>
        <w:t>.</w:t>
      </w:r>
      <w:r w:rsidRPr="00125C9F">
        <w:rPr>
          <w:rFonts w:ascii="Times New Roman" w:hAnsi="Times New Roman"/>
          <w:bCs/>
          <w:sz w:val="28"/>
          <w:szCs w:val="28"/>
          <w:lang w:eastAsia="ru-RU"/>
        </w:rPr>
        <w:t>2020</w:t>
      </w:r>
      <w:r w:rsidRPr="00125C9F">
        <w:rPr>
          <w:rFonts w:ascii="Times New Roman" w:hAnsi="Times New Roman"/>
          <w:b/>
          <w:bCs/>
          <w:sz w:val="28"/>
          <w:szCs w:val="28"/>
          <w:lang w:val="uk-UA" w:eastAsia="ru-RU"/>
        </w:rPr>
        <w:t xml:space="preserve"> С.</w:t>
      </w:r>
      <w:r w:rsidRPr="00125C9F">
        <w:rPr>
          <w:rFonts w:ascii="Times New Roman" w:hAnsi="Times New Roman"/>
          <w:sz w:val="28"/>
          <w:szCs w:val="28"/>
          <w:lang w:val="uk-UA" w:eastAsia="ru-RU"/>
        </w:rPr>
        <w:t xml:space="preserve"> </w:t>
      </w:r>
      <w:r w:rsidRPr="00125C9F">
        <w:rPr>
          <w:rFonts w:ascii="Times New Roman" w:hAnsi="Times New Roman"/>
          <w:b/>
          <w:sz w:val="28"/>
          <w:szCs w:val="28"/>
          <w:lang w:val="uk-UA" w:eastAsia="ru-RU"/>
        </w:rPr>
        <w:t>Ласурію</w:t>
      </w:r>
      <w:r w:rsidRPr="00125C9F">
        <w:rPr>
          <w:rFonts w:ascii="Times New Roman" w:hAnsi="Times New Roman"/>
          <w:sz w:val="28"/>
          <w:szCs w:val="28"/>
          <w:lang w:val="uk-UA" w:eastAsia="ru-RU"/>
        </w:rPr>
        <w:t>.</w:t>
      </w:r>
    </w:p>
    <w:p w:rsidR="00D853EA" w:rsidRPr="00E42920" w:rsidRDefault="00D853EA" w:rsidP="00E42920">
      <w:pPr>
        <w:spacing w:after="0" w:line="240" w:lineRule="auto"/>
        <w:ind w:left="540"/>
        <w:jc w:val="both"/>
        <w:rPr>
          <w:rFonts w:ascii="Times New Roman" w:hAnsi="Times New Roman"/>
          <w:b/>
          <w:bCs/>
          <w:color w:val="000000"/>
          <w:sz w:val="28"/>
          <w:szCs w:val="28"/>
          <w:shd w:val="clear" w:color="auto" w:fill="FFFFFF"/>
          <w:lang w:val="uk-UA" w:eastAsia="ru-RU"/>
        </w:rPr>
      </w:pPr>
      <w:r>
        <w:rPr>
          <w:rFonts w:ascii="Times New Roman" w:hAnsi="Times New Roman"/>
          <w:b/>
          <w:bCs/>
          <w:color w:val="000000"/>
          <w:sz w:val="28"/>
          <w:szCs w:val="28"/>
          <w:shd w:val="clear" w:color="auto" w:fill="FFFFFF"/>
          <w:lang w:eastAsia="ru-RU"/>
        </w:rPr>
        <w:t xml:space="preserve">Голосували: «за» </w:t>
      </w:r>
      <w:r w:rsidRPr="009067D9">
        <w:rPr>
          <w:rFonts w:ascii="Times New Roman" w:hAnsi="Times New Roman"/>
          <w:b/>
          <w:bCs/>
          <w:color w:val="000000"/>
          <w:sz w:val="28"/>
          <w:szCs w:val="28"/>
          <w:shd w:val="clear" w:color="auto" w:fill="FFFFFF"/>
          <w:lang w:eastAsia="ru-RU"/>
        </w:rPr>
        <w:t>-</w:t>
      </w:r>
      <w:r w:rsidRPr="00125C9F">
        <w:rPr>
          <w:rFonts w:ascii="Times New Roman" w:hAnsi="Times New Roman"/>
          <w:b/>
          <w:bCs/>
          <w:color w:val="FF0000"/>
          <w:sz w:val="28"/>
          <w:szCs w:val="28"/>
          <w:shd w:val="clear" w:color="auto" w:fill="FFFFFF"/>
          <w:lang w:eastAsia="ru-RU"/>
        </w:rPr>
        <w:t xml:space="preserve"> </w:t>
      </w:r>
      <w:r w:rsidRPr="00E42920">
        <w:rPr>
          <w:rFonts w:ascii="Times New Roman" w:hAnsi="Times New Roman"/>
          <w:b/>
          <w:bCs/>
          <w:sz w:val="28"/>
          <w:szCs w:val="28"/>
          <w:shd w:val="clear" w:color="auto" w:fill="FFFFFF"/>
          <w:lang w:val="uk-UA" w:eastAsia="ru-RU"/>
        </w:rPr>
        <w:t>7</w:t>
      </w:r>
      <w:r w:rsidRPr="00E42920">
        <w:rPr>
          <w:rFonts w:ascii="Times New Roman" w:hAnsi="Times New Roman"/>
          <w:b/>
          <w:bCs/>
          <w:sz w:val="28"/>
          <w:szCs w:val="28"/>
          <w:shd w:val="clear" w:color="auto" w:fill="FFFFFF"/>
          <w:lang w:eastAsia="ru-RU"/>
        </w:rPr>
        <w:t>; «проти» - 0; «утрималися» -</w:t>
      </w:r>
      <w:r w:rsidRPr="00E42920">
        <w:rPr>
          <w:rFonts w:ascii="Times New Roman" w:hAnsi="Times New Roman"/>
          <w:b/>
          <w:bCs/>
          <w:sz w:val="28"/>
          <w:szCs w:val="28"/>
          <w:shd w:val="clear" w:color="auto" w:fill="FFFFFF"/>
          <w:lang w:val="uk-UA" w:eastAsia="ru-RU"/>
        </w:rPr>
        <w:t>0</w:t>
      </w:r>
      <w:r w:rsidRPr="00E42920">
        <w:rPr>
          <w:rFonts w:ascii="Times New Roman" w:hAnsi="Times New Roman"/>
          <w:b/>
          <w:bCs/>
          <w:sz w:val="28"/>
          <w:szCs w:val="28"/>
          <w:shd w:val="clear" w:color="auto" w:fill="FFFFFF"/>
          <w:lang w:eastAsia="ru-RU"/>
        </w:rPr>
        <w:t>.</w:t>
      </w:r>
    </w:p>
    <w:p w:rsidR="00D853EA" w:rsidRDefault="00D853EA" w:rsidP="00A621CC">
      <w:pPr>
        <w:spacing w:after="0" w:line="240" w:lineRule="auto"/>
        <w:ind w:left="540"/>
        <w:jc w:val="both"/>
        <w:rPr>
          <w:rFonts w:ascii="Times New Roman" w:hAnsi="Times New Roman"/>
          <w:bCs/>
          <w:color w:val="000000"/>
          <w:sz w:val="28"/>
          <w:szCs w:val="28"/>
          <w:shd w:val="clear" w:color="auto" w:fill="FFFFFF"/>
          <w:lang w:val="uk-UA" w:eastAsia="ru-RU"/>
        </w:rPr>
      </w:pPr>
      <w:r>
        <w:rPr>
          <w:rFonts w:ascii="Times New Roman" w:hAnsi="Times New Roman"/>
          <w:b/>
          <w:bCs/>
          <w:color w:val="000000"/>
          <w:sz w:val="28"/>
          <w:szCs w:val="28"/>
          <w:shd w:val="clear" w:color="auto" w:fill="FFFFFF"/>
          <w:lang w:val="uk-UA" w:eastAsia="ru-RU"/>
        </w:rPr>
        <w:t xml:space="preserve">Примітка: </w:t>
      </w:r>
      <w:r w:rsidRPr="00AC71D3">
        <w:rPr>
          <w:rFonts w:ascii="Times New Roman" w:hAnsi="Times New Roman"/>
          <w:color w:val="000000"/>
          <w:sz w:val="28"/>
          <w:szCs w:val="28"/>
          <w:lang w:eastAsia="ru-RU"/>
        </w:rPr>
        <w:t xml:space="preserve">під час голосування </w:t>
      </w:r>
      <w:r>
        <w:rPr>
          <w:rFonts w:ascii="Times New Roman" w:hAnsi="Times New Roman"/>
          <w:color w:val="000000"/>
          <w:sz w:val="28"/>
          <w:szCs w:val="28"/>
          <w:lang w:val="uk-UA" w:eastAsia="ru-RU"/>
        </w:rPr>
        <w:t xml:space="preserve">В. Янков </w:t>
      </w:r>
      <w:r w:rsidRPr="00AC71D3">
        <w:rPr>
          <w:rFonts w:ascii="Times New Roman" w:hAnsi="Times New Roman"/>
          <w:color w:val="000000"/>
          <w:sz w:val="28"/>
          <w:szCs w:val="28"/>
          <w:shd w:val="clear" w:color="auto" w:fill="FFFFFF"/>
          <w:lang w:eastAsia="ru-RU"/>
        </w:rPr>
        <w:t>був відсутній. </w:t>
      </w:r>
      <w:r>
        <w:rPr>
          <w:rFonts w:ascii="Times New Roman" w:hAnsi="Times New Roman"/>
          <w:bCs/>
          <w:color w:val="000000"/>
          <w:sz w:val="28"/>
          <w:szCs w:val="28"/>
          <w:shd w:val="clear" w:color="auto" w:fill="FFFFFF"/>
          <w:lang w:val="uk-UA" w:eastAsia="ru-RU"/>
        </w:rPr>
        <w:t xml:space="preserve"> </w:t>
      </w:r>
    </w:p>
    <w:p w:rsidR="00D853EA" w:rsidRDefault="00D853EA" w:rsidP="00A621CC">
      <w:pPr>
        <w:spacing w:after="0" w:line="240" w:lineRule="auto"/>
        <w:ind w:left="540"/>
        <w:contextualSpacing/>
        <w:jc w:val="both"/>
        <w:rPr>
          <w:rFonts w:ascii="Times New Roman" w:hAnsi="Times New Roman"/>
          <w:b/>
          <w:bCs/>
          <w:sz w:val="28"/>
          <w:szCs w:val="28"/>
          <w:shd w:val="clear" w:color="auto" w:fill="FFFFFF"/>
          <w:lang w:val="uk-UA" w:eastAsia="ru-RU"/>
        </w:rPr>
      </w:pPr>
    </w:p>
    <w:p w:rsidR="00D853EA" w:rsidRPr="00AA5CF6" w:rsidRDefault="00D853EA" w:rsidP="00A621CC">
      <w:pPr>
        <w:spacing w:after="0" w:line="240" w:lineRule="auto"/>
        <w:ind w:left="540"/>
        <w:contextualSpacing/>
        <w:jc w:val="both"/>
        <w:rPr>
          <w:rFonts w:ascii="Times New Roman" w:hAnsi="Times New Roman"/>
          <w:b/>
          <w:bCs/>
          <w:sz w:val="28"/>
          <w:szCs w:val="28"/>
          <w:shd w:val="clear" w:color="auto" w:fill="FFFFFF"/>
          <w:lang w:val="uk-UA" w:eastAsia="ru-RU"/>
        </w:rPr>
      </w:pPr>
      <w:r w:rsidRPr="00AA5CF6">
        <w:rPr>
          <w:rFonts w:ascii="Times New Roman" w:hAnsi="Times New Roman"/>
          <w:b/>
          <w:bCs/>
          <w:sz w:val="28"/>
          <w:szCs w:val="28"/>
          <w:shd w:val="clear" w:color="auto" w:fill="FFFFFF"/>
          <w:lang w:val="uk-UA" w:eastAsia="ru-RU"/>
        </w:rPr>
        <w:t xml:space="preserve">Слухали: 1. Розгляд заяв та звернень до комісії. </w:t>
      </w:r>
    </w:p>
    <w:p w:rsidR="00D853EA" w:rsidRDefault="00D853EA" w:rsidP="00A621CC">
      <w:pPr>
        <w:spacing w:after="0" w:line="240" w:lineRule="auto"/>
        <w:ind w:left="539"/>
        <w:jc w:val="both"/>
        <w:rPr>
          <w:rFonts w:ascii="Times New Roman" w:hAnsi="Times New Roman"/>
          <w:color w:val="000000"/>
          <w:sz w:val="28"/>
          <w:szCs w:val="28"/>
          <w:lang w:val="uk-UA"/>
        </w:rPr>
      </w:pPr>
      <w:r w:rsidRPr="00AA5CF6">
        <w:rPr>
          <w:rFonts w:ascii="Times New Roman" w:hAnsi="Times New Roman"/>
          <w:b/>
          <w:sz w:val="28"/>
          <w:szCs w:val="28"/>
          <w:lang w:val="uk-UA" w:eastAsia="ru-RU"/>
        </w:rPr>
        <w:t>1.1.</w:t>
      </w:r>
      <w:r w:rsidRPr="0075002F">
        <w:rPr>
          <w:sz w:val="28"/>
          <w:szCs w:val="28"/>
        </w:rPr>
        <w:t xml:space="preserve"> </w:t>
      </w:r>
      <w:r w:rsidRPr="00A621CC">
        <w:rPr>
          <w:rFonts w:ascii="Times New Roman" w:hAnsi="Times New Roman"/>
          <w:sz w:val="28"/>
          <w:szCs w:val="28"/>
        </w:rPr>
        <w:t xml:space="preserve">Обговорення питання щодо внесення змін до бюджету міста Миколаєва в частині перенаправлення коштів з компенсації пільгових                      перевезень </w:t>
      </w:r>
      <w:r w:rsidRPr="00A621CC">
        <w:rPr>
          <w:rFonts w:ascii="Times New Roman" w:hAnsi="Times New Roman"/>
          <w:color w:val="000000"/>
          <w:sz w:val="28"/>
          <w:szCs w:val="28"/>
        </w:rPr>
        <w:t>міським електричним транспортом</w:t>
      </w:r>
      <w:r w:rsidRPr="00A621CC">
        <w:rPr>
          <w:rFonts w:ascii="Times New Roman" w:hAnsi="Times New Roman"/>
          <w:sz w:val="28"/>
          <w:szCs w:val="28"/>
        </w:rPr>
        <w:t xml:space="preserve"> на виплату потреб КП ММР «Миколаївелектротранс» згідно </w:t>
      </w:r>
      <w:r w:rsidRPr="00A621CC">
        <w:rPr>
          <w:rFonts w:ascii="Times New Roman" w:hAnsi="Times New Roman"/>
          <w:color w:val="000000"/>
          <w:sz w:val="28"/>
          <w:szCs w:val="28"/>
        </w:rPr>
        <w:t>Типово</w:t>
      </w:r>
      <w:r>
        <w:rPr>
          <w:rFonts w:ascii="Times New Roman" w:hAnsi="Times New Roman"/>
          <w:color w:val="000000"/>
          <w:sz w:val="28"/>
          <w:szCs w:val="28"/>
          <w:lang w:val="uk-UA"/>
        </w:rPr>
        <w:t>му</w:t>
      </w:r>
      <w:r w:rsidRPr="00A621CC">
        <w:rPr>
          <w:rFonts w:ascii="Times New Roman" w:hAnsi="Times New Roman"/>
          <w:color w:val="000000"/>
          <w:sz w:val="28"/>
          <w:szCs w:val="28"/>
        </w:rPr>
        <w:t xml:space="preserve"> договору про організацію надання транспортних послуг з перевезень міським електричним транспортом.</w:t>
      </w:r>
    </w:p>
    <w:p w:rsidR="00D853EA" w:rsidRPr="00BB1263" w:rsidRDefault="00D853EA" w:rsidP="00BE2488">
      <w:pPr>
        <w:spacing w:after="0" w:line="240" w:lineRule="auto"/>
        <w:ind w:left="540"/>
        <w:jc w:val="both"/>
        <w:rPr>
          <w:rFonts w:ascii="Times New Roman" w:hAnsi="Times New Roman"/>
          <w:sz w:val="24"/>
          <w:szCs w:val="24"/>
          <w:lang w:val="uk-UA" w:eastAsia="ru-RU"/>
        </w:rPr>
      </w:pPr>
      <w:r w:rsidRPr="00BB1263">
        <w:rPr>
          <w:rFonts w:ascii="Times New Roman" w:hAnsi="Times New Roman"/>
          <w:b/>
          <w:bCs/>
          <w:color w:val="000000"/>
          <w:sz w:val="28"/>
          <w:szCs w:val="28"/>
          <w:shd w:val="clear" w:color="auto" w:fill="FFFFFF"/>
          <w:lang w:val="uk-UA" w:eastAsia="ru-RU"/>
        </w:rPr>
        <w:t>В обговоренні приймали участь:</w:t>
      </w:r>
      <w:r w:rsidRPr="00AC71D3">
        <w:rPr>
          <w:rFonts w:ascii="Times New Roman" w:hAnsi="Times New Roman"/>
          <w:b/>
          <w:bCs/>
          <w:color w:val="000000"/>
          <w:sz w:val="28"/>
          <w:szCs w:val="28"/>
          <w:shd w:val="clear" w:color="auto" w:fill="FFFFFF"/>
          <w:lang w:eastAsia="ru-RU"/>
        </w:rPr>
        <w:t> </w:t>
      </w:r>
    </w:p>
    <w:p w:rsidR="00D853EA" w:rsidRDefault="00D853EA" w:rsidP="00630DD5">
      <w:pPr>
        <w:autoSpaceDE w:val="0"/>
        <w:autoSpaceDN w:val="0"/>
        <w:adjustRightInd w:val="0"/>
        <w:spacing w:after="0" w:line="240" w:lineRule="auto"/>
        <w:ind w:left="540"/>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О. Бернацький, </w:t>
      </w:r>
      <w:r>
        <w:rPr>
          <w:rFonts w:ascii="Times New Roman" w:hAnsi="Times New Roman"/>
          <w:bCs/>
          <w:sz w:val="28"/>
          <w:szCs w:val="28"/>
          <w:shd w:val="clear" w:color="auto" w:fill="FFFFFF"/>
          <w:lang w:val="uk-UA" w:eastAsia="ru-RU"/>
        </w:rPr>
        <w:t>який повідомив, що 28.02.2020 року між КП ММР «Миколаївелектротранс» та Виконавчим комітетом Миколаївської міської ради було укладено Договір на умовах оплати гривня-кілометр, проте акти виконаних робіт не були підписані та не були оплачені, в зв’язку з тим що кошти залишилися на рахунках департаменту праці та соціального захисту населення Миколаївської міської ради та управління освіти Миколаївської міської ради. Станом на сьогодні заборгованість КП ММР «Миколаївелектротранс» за електричну енергію становить 3,2 млн. грн. та заробітну плату – 11 млн. грн., що наразі є найбільш актуальними проблемами. Проте, борг перед постачальниками товарів, обладнання, матеріалів та запчастин також існує. Попросив надати детальну інформацію за січень-лютий 2020 року в частині отримання коштів КП ММР «Миколаївелеектротранс» та витрат, та повідомити про роботу комунального підприємства згідно договору льготного перевезення.</w:t>
      </w:r>
    </w:p>
    <w:p w:rsidR="00D853EA" w:rsidRDefault="00D853EA" w:rsidP="00125C9F">
      <w:pPr>
        <w:autoSpaceDE w:val="0"/>
        <w:autoSpaceDN w:val="0"/>
        <w:adjustRightInd w:val="0"/>
        <w:spacing w:after="0" w:line="240" w:lineRule="auto"/>
        <w:ind w:left="540"/>
        <w:contextualSpacing/>
        <w:jc w:val="both"/>
        <w:rPr>
          <w:rFonts w:ascii="Times New Roman" w:hAnsi="Times New Roman"/>
          <w:b/>
          <w:sz w:val="28"/>
          <w:szCs w:val="28"/>
          <w:shd w:val="clear" w:color="auto" w:fill="FFFFFF"/>
          <w:lang w:val="uk-UA"/>
        </w:rPr>
      </w:pPr>
      <w:r w:rsidRPr="00AA5CF6">
        <w:rPr>
          <w:rFonts w:ascii="Times New Roman" w:hAnsi="Times New Roman"/>
          <w:b/>
          <w:sz w:val="28"/>
          <w:szCs w:val="28"/>
          <w:shd w:val="clear" w:color="auto" w:fill="FFFFFF"/>
          <w:lang w:val="uk-UA"/>
        </w:rPr>
        <w:t>Рекомендовано:</w:t>
      </w:r>
    </w:p>
    <w:p w:rsidR="00D853EA" w:rsidRDefault="00D853EA" w:rsidP="00823FB3">
      <w:pPr>
        <w:autoSpaceDE w:val="0"/>
        <w:autoSpaceDN w:val="0"/>
        <w:adjustRightInd w:val="0"/>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Cs/>
          <w:sz w:val="28"/>
          <w:szCs w:val="28"/>
          <w:shd w:val="clear" w:color="auto" w:fill="FFFFFF"/>
          <w:lang w:val="uk-UA" w:eastAsia="ru-RU"/>
        </w:rPr>
        <w:t xml:space="preserve">1. Департаменту фінансів Миколаївської міської ради внести зміни до бюджету міста Миколаєва на 2020 рік в частині прерозподілу коштів </w:t>
      </w:r>
      <w:r w:rsidRPr="00125C9F">
        <w:rPr>
          <w:rFonts w:ascii="Times New Roman" w:hAnsi="Times New Roman"/>
          <w:sz w:val="28"/>
          <w:szCs w:val="28"/>
          <w:lang w:val="uk-UA"/>
        </w:rPr>
        <w:t>з компенсації пільгових</w:t>
      </w:r>
      <w:r>
        <w:rPr>
          <w:rFonts w:ascii="Times New Roman" w:hAnsi="Times New Roman"/>
          <w:sz w:val="28"/>
          <w:szCs w:val="28"/>
          <w:lang w:val="uk-UA"/>
        </w:rPr>
        <w:t xml:space="preserve"> </w:t>
      </w:r>
      <w:r w:rsidRPr="00125C9F">
        <w:rPr>
          <w:rFonts w:ascii="Times New Roman" w:hAnsi="Times New Roman"/>
          <w:sz w:val="28"/>
          <w:szCs w:val="28"/>
          <w:lang w:val="uk-UA"/>
        </w:rPr>
        <w:t xml:space="preserve">перевезень </w:t>
      </w:r>
      <w:r w:rsidRPr="00125C9F">
        <w:rPr>
          <w:rFonts w:ascii="Times New Roman" w:hAnsi="Times New Roman"/>
          <w:color w:val="000000"/>
          <w:sz w:val="28"/>
          <w:szCs w:val="28"/>
          <w:lang w:val="uk-UA"/>
        </w:rPr>
        <w:t>міським електричним транспортом</w:t>
      </w:r>
      <w:r>
        <w:rPr>
          <w:rFonts w:ascii="Times New Roman" w:hAnsi="Times New Roman"/>
          <w:color w:val="000000"/>
          <w:sz w:val="28"/>
          <w:szCs w:val="28"/>
          <w:lang w:val="uk-UA"/>
        </w:rPr>
        <w:t xml:space="preserve"> з департаменту праці та соціального захисту населення Миколаївської міської ради та управління освіти Миколаївської міської </w:t>
      </w:r>
      <w:r w:rsidRPr="00ED53F0">
        <w:rPr>
          <w:rFonts w:ascii="Times New Roman" w:hAnsi="Times New Roman"/>
          <w:color w:val="000000"/>
          <w:sz w:val="28"/>
          <w:szCs w:val="28"/>
          <w:lang w:val="uk-UA"/>
        </w:rPr>
        <w:t xml:space="preserve">ради перерозподілити на виконавчий комітет Миколаївської міської ради з метою фінансування КП ММР «Миколаївелектротранс» </w:t>
      </w:r>
      <w:r w:rsidRPr="009E0DB3">
        <w:rPr>
          <w:rFonts w:ascii="Times New Roman" w:hAnsi="Times New Roman"/>
          <w:sz w:val="28"/>
          <w:szCs w:val="28"/>
          <w:lang w:val="uk-UA"/>
        </w:rPr>
        <w:t>згідно заключного</w:t>
      </w:r>
      <w:r>
        <w:rPr>
          <w:rFonts w:ascii="Times New Roman" w:hAnsi="Times New Roman"/>
          <w:sz w:val="28"/>
          <w:szCs w:val="28"/>
          <w:lang w:val="uk-UA"/>
        </w:rPr>
        <w:t xml:space="preserve"> Д</w:t>
      </w:r>
      <w:r w:rsidRPr="009E0DB3">
        <w:rPr>
          <w:rFonts w:ascii="Times New Roman" w:hAnsi="Times New Roman"/>
          <w:sz w:val="28"/>
          <w:szCs w:val="28"/>
          <w:lang w:val="uk-UA"/>
        </w:rPr>
        <w:t>оговору на умовах оплати гривня-кілометр.</w:t>
      </w:r>
    </w:p>
    <w:p w:rsidR="00D853EA" w:rsidRDefault="00D853EA" w:rsidP="00823FB3">
      <w:pPr>
        <w:autoSpaceDE w:val="0"/>
        <w:autoSpaceDN w:val="0"/>
        <w:adjustRightInd w:val="0"/>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Cs/>
          <w:sz w:val="28"/>
          <w:szCs w:val="28"/>
          <w:shd w:val="clear" w:color="auto" w:fill="FFFFFF"/>
          <w:lang w:val="uk-UA" w:eastAsia="ru-RU"/>
        </w:rPr>
        <w:t>2. Департаменту фінансів Миколаївської міської ради звернутися до міського голови О. Сєнкевича щодо термінового розгляду проєкту рішення міської ради на засіданні виконавчого комітету.</w:t>
      </w:r>
    </w:p>
    <w:p w:rsidR="00D853EA" w:rsidRDefault="00D853EA" w:rsidP="008424F3">
      <w:pPr>
        <w:autoSpaceDE w:val="0"/>
        <w:autoSpaceDN w:val="0"/>
        <w:adjustRightInd w:val="0"/>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Cs/>
          <w:sz w:val="28"/>
          <w:szCs w:val="28"/>
          <w:shd w:val="clear" w:color="auto" w:fill="FFFFFF"/>
          <w:lang w:val="uk-UA" w:eastAsia="ru-RU"/>
        </w:rPr>
        <w:t xml:space="preserve">3. Міському голові О. Сєнкевичу терміново скликати засідання сесії Миколаївської міської ради </w:t>
      </w:r>
      <w:r>
        <w:rPr>
          <w:rFonts w:ascii="Times New Roman" w:hAnsi="Times New Roman"/>
          <w:bCs/>
          <w:sz w:val="28"/>
          <w:szCs w:val="28"/>
          <w:shd w:val="clear" w:color="auto" w:fill="FFFFFF"/>
          <w:lang w:val="en-US" w:eastAsia="ru-RU"/>
        </w:rPr>
        <w:t>VII </w:t>
      </w:r>
      <w:r>
        <w:rPr>
          <w:rFonts w:ascii="Times New Roman" w:hAnsi="Times New Roman"/>
          <w:bCs/>
          <w:sz w:val="28"/>
          <w:szCs w:val="28"/>
          <w:shd w:val="clear" w:color="auto" w:fill="FFFFFF"/>
          <w:lang w:val="uk-UA" w:eastAsia="ru-RU"/>
        </w:rPr>
        <w:t>скликання з метою розгляду вказаного проєкту рішення міської ради.</w:t>
      </w:r>
    </w:p>
    <w:p w:rsidR="00D853EA" w:rsidRDefault="00D853EA" w:rsidP="00823FB3">
      <w:pPr>
        <w:autoSpaceDE w:val="0"/>
        <w:autoSpaceDN w:val="0"/>
        <w:adjustRightInd w:val="0"/>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Cs/>
          <w:sz w:val="28"/>
          <w:szCs w:val="28"/>
          <w:shd w:val="clear" w:color="auto" w:fill="FFFFFF"/>
          <w:lang w:val="uk-UA" w:eastAsia="ru-RU"/>
        </w:rPr>
        <w:t xml:space="preserve">4. Департаменту фінансів Миколаївської міської ради спільно з КП ММР «Миколаївелектротранс» відпрацювати порушене питання з урахуванням проведення </w:t>
      </w:r>
      <w:r w:rsidRPr="00B74D17">
        <w:rPr>
          <w:rFonts w:ascii="Times New Roman" w:hAnsi="Times New Roman"/>
          <w:bCs/>
          <w:sz w:val="28"/>
          <w:szCs w:val="28"/>
          <w:shd w:val="clear" w:color="auto" w:fill="FFFFFF"/>
          <w:lang w:val="uk-UA" w:eastAsia="ru-RU"/>
        </w:rPr>
        <w:t xml:space="preserve">розрахунків за січень-лютий 2020 року, станом на березень 2020 року. </w:t>
      </w:r>
    </w:p>
    <w:p w:rsidR="00D853EA" w:rsidRDefault="00D853EA" w:rsidP="00A82686">
      <w:pPr>
        <w:autoSpaceDE w:val="0"/>
        <w:autoSpaceDN w:val="0"/>
        <w:adjustRightInd w:val="0"/>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Cs/>
          <w:sz w:val="28"/>
          <w:szCs w:val="28"/>
          <w:shd w:val="clear" w:color="auto" w:fill="FFFFFF"/>
          <w:lang w:val="uk-UA" w:eastAsia="ru-RU"/>
        </w:rPr>
        <w:t>5. КП ММР «Миколаївелектротранс» надати на розгляд постійної комісії міської ради запитувану на засіданні постійної комісії інформацію стосовно ситуації, яка склалася з фінансуванням КП ММР «Миколаївелектротранс».</w:t>
      </w:r>
    </w:p>
    <w:p w:rsidR="00D853EA" w:rsidRDefault="00D853EA" w:rsidP="00DE4566">
      <w:pPr>
        <w:autoSpaceDE w:val="0"/>
        <w:autoSpaceDN w:val="0"/>
        <w:adjustRightInd w:val="0"/>
        <w:spacing w:after="0" w:line="240" w:lineRule="auto"/>
        <w:ind w:left="540"/>
        <w:contextualSpacing/>
        <w:jc w:val="both"/>
        <w:rPr>
          <w:rStyle w:val="Strong"/>
          <w:rFonts w:ascii="Times New Roman" w:hAnsi="Times New Roman"/>
          <w:bCs/>
          <w:sz w:val="28"/>
          <w:szCs w:val="28"/>
          <w:shd w:val="clear" w:color="auto" w:fill="FFFFFF"/>
          <w:lang w:val="uk-UA"/>
        </w:rPr>
      </w:pPr>
      <w:r w:rsidRPr="00AA5CF6">
        <w:rPr>
          <w:rStyle w:val="Strong"/>
          <w:rFonts w:ascii="Times New Roman" w:hAnsi="Times New Roman"/>
          <w:bCs/>
          <w:sz w:val="28"/>
          <w:szCs w:val="28"/>
          <w:shd w:val="clear" w:color="auto" w:fill="FFFFFF"/>
          <w:lang w:val="uk-UA"/>
        </w:rPr>
        <w:t>Голосували</w:t>
      </w:r>
      <w:r>
        <w:rPr>
          <w:rStyle w:val="Strong"/>
          <w:rFonts w:ascii="Times New Roman" w:hAnsi="Times New Roman"/>
          <w:bCs/>
          <w:sz w:val="28"/>
          <w:szCs w:val="28"/>
          <w:shd w:val="clear" w:color="auto" w:fill="FFFFFF"/>
          <w:lang w:val="uk-UA"/>
        </w:rPr>
        <w:t>: «за» - 8</w:t>
      </w:r>
      <w:r w:rsidRPr="00AA5CF6">
        <w:rPr>
          <w:rStyle w:val="Strong"/>
          <w:rFonts w:ascii="Times New Roman" w:hAnsi="Times New Roman"/>
          <w:bCs/>
          <w:sz w:val="28"/>
          <w:szCs w:val="28"/>
          <w:shd w:val="clear" w:color="auto" w:fill="FFFFFF"/>
          <w:lang w:val="uk-UA"/>
        </w:rPr>
        <w:t>; «проти» - 0; «утрималися» - 0.</w:t>
      </w:r>
    </w:p>
    <w:p w:rsidR="00D853EA" w:rsidRDefault="00D853EA" w:rsidP="00DE4566">
      <w:pPr>
        <w:autoSpaceDE w:val="0"/>
        <w:autoSpaceDN w:val="0"/>
        <w:adjustRightInd w:val="0"/>
        <w:spacing w:after="0" w:line="240" w:lineRule="auto"/>
        <w:ind w:left="540"/>
        <w:contextualSpacing/>
        <w:jc w:val="both"/>
        <w:rPr>
          <w:rStyle w:val="Strong"/>
          <w:rFonts w:ascii="Times New Roman" w:hAnsi="Times New Roman"/>
          <w:bCs/>
          <w:sz w:val="28"/>
          <w:szCs w:val="28"/>
          <w:shd w:val="clear" w:color="auto" w:fill="FFFFFF"/>
          <w:lang w:val="uk-UA"/>
        </w:rPr>
      </w:pPr>
    </w:p>
    <w:p w:rsidR="00D853EA" w:rsidRDefault="00D853EA" w:rsidP="00DE4566">
      <w:pPr>
        <w:autoSpaceDE w:val="0"/>
        <w:autoSpaceDN w:val="0"/>
        <w:adjustRightInd w:val="0"/>
        <w:spacing w:after="0" w:line="240" w:lineRule="auto"/>
        <w:ind w:left="540"/>
        <w:contextualSpacing/>
        <w:jc w:val="both"/>
        <w:rPr>
          <w:rStyle w:val="Strong"/>
          <w:rFonts w:ascii="Times New Roman" w:hAnsi="Times New Roman"/>
          <w:bCs/>
          <w:sz w:val="28"/>
          <w:szCs w:val="28"/>
          <w:shd w:val="clear" w:color="auto" w:fill="FFFFFF"/>
          <w:lang w:val="uk-UA"/>
        </w:rPr>
      </w:pPr>
      <w:r>
        <w:rPr>
          <w:rStyle w:val="Strong"/>
          <w:rFonts w:ascii="Times New Roman" w:hAnsi="Times New Roman"/>
          <w:bCs/>
          <w:sz w:val="28"/>
          <w:szCs w:val="28"/>
          <w:shd w:val="clear" w:color="auto" w:fill="FFFFFF"/>
          <w:lang w:val="uk-UA"/>
        </w:rPr>
        <w:t xml:space="preserve">1.2. </w:t>
      </w:r>
      <w:r w:rsidRPr="005F2EA4">
        <w:rPr>
          <w:rStyle w:val="Strong"/>
          <w:rFonts w:ascii="Times New Roman" w:hAnsi="Times New Roman"/>
          <w:bCs/>
          <w:sz w:val="28"/>
          <w:szCs w:val="28"/>
          <w:shd w:val="clear" w:color="auto" w:fill="FFFFFF"/>
          <w:lang w:val="uk-UA"/>
        </w:rPr>
        <w:t>Усне звернення депутата Миколаївської міської ради VII скликання О. Бернацького щодо проєкту рішення міської ради (файл s-fi-004) «Про затвердження звіту про виконання бюджету міста Миколаєва за 2019 рік».</w:t>
      </w:r>
    </w:p>
    <w:p w:rsidR="00D853EA" w:rsidRDefault="00D853EA" w:rsidP="00DE4566">
      <w:pPr>
        <w:autoSpaceDE w:val="0"/>
        <w:autoSpaceDN w:val="0"/>
        <w:adjustRightInd w:val="0"/>
        <w:spacing w:after="0" w:line="240" w:lineRule="auto"/>
        <w:ind w:left="540"/>
        <w:contextualSpacing/>
        <w:jc w:val="both"/>
        <w:rPr>
          <w:rStyle w:val="Strong"/>
          <w:rFonts w:ascii="Times New Roman" w:hAnsi="Times New Roman"/>
          <w:b w:val="0"/>
          <w:bCs/>
          <w:sz w:val="28"/>
          <w:szCs w:val="28"/>
          <w:shd w:val="clear" w:color="auto" w:fill="FFFFFF"/>
          <w:lang w:val="uk-UA"/>
        </w:rPr>
      </w:pPr>
      <w:r>
        <w:rPr>
          <w:rStyle w:val="Strong"/>
          <w:rFonts w:ascii="Times New Roman" w:hAnsi="Times New Roman"/>
          <w:bCs/>
          <w:sz w:val="28"/>
          <w:szCs w:val="28"/>
          <w:shd w:val="clear" w:color="auto" w:fill="FFFFFF"/>
          <w:lang w:val="uk-UA"/>
        </w:rPr>
        <w:t xml:space="preserve">- О. Бернацький, </w:t>
      </w:r>
      <w:r>
        <w:rPr>
          <w:rStyle w:val="Strong"/>
          <w:rFonts w:ascii="Times New Roman" w:hAnsi="Times New Roman"/>
          <w:b w:val="0"/>
          <w:bCs/>
          <w:sz w:val="28"/>
          <w:szCs w:val="28"/>
          <w:shd w:val="clear" w:color="auto" w:fill="FFFFFF"/>
          <w:lang w:val="uk-UA"/>
        </w:rPr>
        <w:t>який наголосив</w:t>
      </w:r>
      <w:r w:rsidRPr="002F030C">
        <w:rPr>
          <w:rStyle w:val="Strong"/>
          <w:rFonts w:ascii="Times New Roman" w:hAnsi="Times New Roman"/>
          <w:b w:val="0"/>
          <w:bCs/>
          <w:sz w:val="28"/>
          <w:szCs w:val="28"/>
          <w:shd w:val="clear" w:color="auto" w:fill="FFFFFF"/>
          <w:lang w:val="uk-UA"/>
        </w:rPr>
        <w:t xml:space="preserve"> на тому</w:t>
      </w:r>
      <w:r>
        <w:rPr>
          <w:rStyle w:val="Strong"/>
          <w:rFonts w:ascii="Times New Roman" w:hAnsi="Times New Roman"/>
          <w:b w:val="0"/>
          <w:bCs/>
          <w:sz w:val="28"/>
          <w:szCs w:val="28"/>
          <w:shd w:val="clear" w:color="auto" w:fill="FFFFFF"/>
          <w:lang w:val="uk-UA"/>
        </w:rPr>
        <w:t>,</w:t>
      </w:r>
      <w:r w:rsidRPr="002F030C">
        <w:rPr>
          <w:rStyle w:val="Strong"/>
          <w:rFonts w:ascii="Times New Roman" w:hAnsi="Times New Roman"/>
          <w:b w:val="0"/>
          <w:bCs/>
          <w:sz w:val="28"/>
          <w:szCs w:val="28"/>
          <w:shd w:val="clear" w:color="auto" w:fill="FFFFFF"/>
          <w:lang w:val="uk-UA"/>
        </w:rPr>
        <w:t xml:space="preserve"> що департамент фінан</w:t>
      </w:r>
      <w:r>
        <w:rPr>
          <w:rStyle w:val="Strong"/>
          <w:rFonts w:ascii="Times New Roman" w:hAnsi="Times New Roman"/>
          <w:b w:val="0"/>
          <w:bCs/>
          <w:sz w:val="28"/>
          <w:szCs w:val="28"/>
          <w:shd w:val="clear" w:color="auto" w:fill="FFFFFF"/>
          <w:lang w:val="uk-UA"/>
        </w:rPr>
        <w:t xml:space="preserve">сів Миколаївської міської ради </w:t>
      </w:r>
      <w:r w:rsidRPr="002F030C">
        <w:rPr>
          <w:rStyle w:val="Strong"/>
          <w:rFonts w:ascii="Times New Roman" w:hAnsi="Times New Roman"/>
          <w:b w:val="0"/>
          <w:bCs/>
          <w:sz w:val="28"/>
          <w:szCs w:val="28"/>
          <w:shd w:val="clear" w:color="auto" w:fill="FFFFFF"/>
          <w:lang w:val="uk-UA"/>
        </w:rPr>
        <w:t>не виконав рекомендацію, яка була надана на засіданні постійної комісії, яке відбулося 11.03.2020 року</w:t>
      </w:r>
      <w:r>
        <w:rPr>
          <w:rStyle w:val="Strong"/>
          <w:rFonts w:ascii="Times New Roman" w:hAnsi="Times New Roman"/>
          <w:b w:val="0"/>
          <w:bCs/>
          <w:sz w:val="28"/>
          <w:szCs w:val="28"/>
          <w:shd w:val="clear" w:color="auto" w:fill="FFFFFF"/>
          <w:lang w:val="uk-UA"/>
        </w:rPr>
        <w:t xml:space="preserve"> (протокол №150 від 11.03.2020)</w:t>
      </w:r>
      <w:r w:rsidRPr="002F030C">
        <w:rPr>
          <w:rStyle w:val="Strong"/>
          <w:rFonts w:ascii="Times New Roman" w:hAnsi="Times New Roman"/>
          <w:b w:val="0"/>
          <w:bCs/>
          <w:sz w:val="28"/>
          <w:szCs w:val="28"/>
          <w:shd w:val="clear" w:color="auto" w:fill="FFFFFF"/>
          <w:lang w:val="uk-UA"/>
        </w:rPr>
        <w:t>.</w:t>
      </w:r>
    </w:p>
    <w:p w:rsidR="00D853EA" w:rsidRDefault="00D853EA" w:rsidP="002F030C">
      <w:pPr>
        <w:pStyle w:val="Default"/>
        <w:ind w:left="567"/>
        <w:contextualSpacing/>
        <w:jc w:val="both"/>
        <w:rPr>
          <w:sz w:val="28"/>
          <w:szCs w:val="28"/>
          <w:lang w:val="uk-UA"/>
        </w:rPr>
      </w:pPr>
      <w:r>
        <w:rPr>
          <w:b/>
          <w:sz w:val="28"/>
          <w:szCs w:val="28"/>
          <w:lang w:val="uk-UA"/>
        </w:rPr>
        <w:t xml:space="preserve">Рекомендовано: </w:t>
      </w:r>
      <w:r>
        <w:rPr>
          <w:sz w:val="28"/>
          <w:szCs w:val="28"/>
          <w:lang w:val="uk-UA"/>
        </w:rPr>
        <w:t>директору департаменту фінансів Миколаївської міської ради В.</w:t>
      </w:r>
      <w:r>
        <w:rPr>
          <w:sz w:val="28"/>
          <w:szCs w:val="28"/>
          <w:lang w:val="en-US"/>
        </w:rPr>
        <w:t> </w:t>
      </w:r>
      <w:r>
        <w:rPr>
          <w:sz w:val="28"/>
          <w:szCs w:val="28"/>
          <w:lang w:val="uk-UA"/>
        </w:rPr>
        <w:t>Святелик терміново надати на розгляд постійної комісії запитувану інформацію стосовно надання доопрацьованого проєкту рішення міської ради (файл s-</w:t>
      </w:r>
      <w:r>
        <w:rPr>
          <w:sz w:val="28"/>
          <w:szCs w:val="28"/>
          <w:lang w:val="en-US"/>
        </w:rPr>
        <w:t>fi</w:t>
      </w:r>
      <w:r>
        <w:rPr>
          <w:sz w:val="28"/>
          <w:szCs w:val="28"/>
          <w:lang w:val="uk-UA"/>
        </w:rPr>
        <w:t>-004) «Про затвердження звіту про виконання бюджету міста Миколаєва за 2019 рік».</w:t>
      </w:r>
    </w:p>
    <w:p w:rsidR="00D853EA" w:rsidRPr="00B74D17" w:rsidRDefault="00D853EA" w:rsidP="008144E6">
      <w:pPr>
        <w:spacing w:after="0" w:line="240" w:lineRule="auto"/>
        <w:ind w:left="540"/>
        <w:jc w:val="both"/>
        <w:rPr>
          <w:rFonts w:ascii="Times New Roman" w:hAnsi="Times New Roman"/>
          <w:b/>
          <w:bCs/>
          <w:sz w:val="28"/>
          <w:szCs w:val="28"/>
          <w:shd w:val="clear" w:color="auto" w:fill="FFFFFF"/>
          <w:lang w:val="uk-UA" w:eastAsia="ru-RU"/>
        </w:rPr>
      </w:pPr>
      <w:r w:rsidRPr="00D1714C">
        <w:rPr>
          <w:rFonts w:ascii="Times New Roman" w:hAnsi="Times New Roman"/>
          <w:b/>
          <w:bCs/>
          <w:sz w:val="28"/>
          <w:szCs w:val="28"/>
          <w:shd w:val="clear" w:color="auto" w:fill="FFFFFF"/>
          <w:lang w:val="uk-UA" w:eastAsia="ru-RU"/>
        </w:rPr>
        <w:t xml:space="preserve">Голосували: «за» - </w:t>
      </w:r>
      <w:r w:rsidRPr="00B74D17">
        <w:rPr>
          <w:rFonts w:ascii="Times New Roman" w:hAnsi="Times New Roman"/>
          <w:b/>
          <w:bCs/>
          <w:sz w:val="28"/>
          <w:szCs w:val="28"/>
          <w:shd w:val="clear" w:color="auto" w:fill="FFFFFF"/>
          <w:lang w:val="uk-UA" w:eastAsia="ru-RU"/>
        </w:rPr>
        <w:t>8</w:t>
      </w:r>
      <w:r w:rsidRPr="00D1714C">
        <w:rPr>
          <w:rFonts w:ascii="Times New Roman" w:hAnsi="Times New Roman"/>
          <w:b/>
          <w:bCs/>
          <w:sz w:val="28"/>
          <w:szCs w:val="28"/>
          <w:shd w:val="clear" w:color="auto" w:fill="FFFFFF"/>
          <w:lang w:val="uk-UA" w:eastAsia="ru-RU"/>
        </w:rPr>
        <w:t>; «проти» - 0; «утрималися» -</w:t>
      </w:r>
      <w:r w:rsidRPr="00B74D17">
        <w:rPr>
          <w:rFonts w:ascii="Times New Roman" w:hAnsi="Times New Roman"/>
          <w:b/>
          <w:bCs/>
          <w:sz w:val="28"/>
          <w:szCs w:val="28"/>
          <w:shd w:val="clear" w:color="auto" w:fill="FFFFFF"/>
          <w:lang w:val="uk-UA" w:eastAsia="ru-RU"/>
        </w:rPr>
        <w:t>0</w:t>
      </w:r>
      <w:r w:rsidRPr="00D1714C">
        <w:rPr>
          <w:rFonts w:ascii="Times New Roman" w:hAnsi="Times New Roman"/>
          <w:b/>
          <w:bCs/>
          <w:sz w:val="28"/>
          <w:szCs w:val="28"/>
          <w:shd w:val="clear" w:color="auto" w:fill="FFFFFF"/>
          <w:lang w:val="uk-UA" w:eastAsia="ru-RU"/>
        </w:rPr>
        <w:t>.</w:t>
      </w:r>
    </w:p>
    <w:p w:rsidR="00D853EA" w:rsidRDefault="00D853EA" w:rsidP="008144E6">
      <w:pPr>
        <w:pStyle w:val="NormalWeb"/>
        <w:tabs>
          <w:tab w:val="left" w:pos="1500"/>
        </w:tabs>
        <w:spacing w:before="0" w:beforeAutospacing="0" w:after="0" w:afterAutospacing="0"/>
        <w:contextualSpacing/>
        <w:jc w:val="both"/>
        <w:rPr>
          <w:b/>
          <w:sz w:val="28"/>
          <w:szCs w:val="28"/>
          <w:lang w:val="uk-UA"/>
        </w:rPr>
      </w:pPr>
    </w:p>
    <w:p w:rsidR="00D853EA" w:rsidRPr="00125C9F" w:rsidRDefault="00D853EA" w:rsidP="00B201E4">
      <w:pPr>
        <w:pStyle w:val="NormalWeb"/>
        <w:spacing w:before="0" w:beforeAutospacing="0" w:after="0" w:afterAutospacing="0"/>
        <w:ind w:left="540"/>
        <w:contextualSpacing/>
        <w:jc w:val="both"/>
        <w:rPr>
          <w:b/>
          <w:sz w:val="28"/>
          <w:szCs w:val="28"/>
          <w:highlight w:val="yellow"/>
          <w:lang w:val="uk-UA"/>
        </w:rPr>
      </w:pPr>
      <w:r w:rsidRPr="00B54262">
        <w:rPr>
          <w:b/>
          <w:sz w:val="28"/>
          <w:szCs w:val="28"/>
          <w:lang w:val="uk-UA"/>
        </w:rPr>
        <w:t>1.</w:t>
      </w:r>
      <w:r>
        <w:rPr>
          <w:b/>
          <w:sz w:val="28"/>
          <w:szCs w:val="28"/>
          <w:lang w:val="uk-UA"/>
        </w:rPr>
        <w:t>3</w:t>
      </w:r>
      <w:r w:rsidRPr="00B54262">
        <w:rPr>
          <w:b/>
          <w:sz w:val="28"/>
          <w:szCs w:val="28"/>
          <w:lang w:val="uk-UA"/>
        </w:rPr>
        <w:t xml:space="preserve">. Усне звернення </w:t>
      </w:r>
      <w:r>
        <w:rPr>
          <w:b/>
          <w:sz w:val="28"/>
          <w:szCs w:val="28"/>
          <w:lang w:val="uk-UA"/>
        </w:rPr>
        <w:t>начальника</w:t>
      </w:r>
      <w:r w:rsidRPr="00B54262">
        <w:rPr>
          <w:b/>
          <w:sz w:val="28"/>
          <w:szCs w:val="28"/>
          <w:lang w:val="uk-UA"/>
        </w:rPr>
        <w:t xml:space="preserve"> </w:t>
      </w:r>
      <w:r>
        <w:rPr>
          <w:b/>
          <w:sz w:val="28"/>
          <w:szCs w:val="28"/>
          <w:lang w:val="uk-UA"/>
        </w:rPr>
        <w:t xml:space="preserve">управління охорони здоров’я Миколаївської міської ради </w:t>
      </w:r>
      <w:r w:rsidRPr="00585347">
        <w:rPr>
          <w:b/>
          <w:sz w:val="28"/>
          <w:szCs w:val="28"/>
          <w:lang w:val="uk-UA"/>
        </w:rPr>
        <w:t>І. Шамрай</w:t>
      </w:r>
      <w:r>
        <w:rPr>
          <w:b/>
          <w:sz w:val="28"/>
          <w:szCs w:val="28"/>
          <w:lang w:val="uk-UA"/>
        </w:rPr>
        <w:t xml:space="preserve"> </w:t>
      </w:r>
      <w:r w:rsidRPr="00BE06FF">
        <w:rPr>
          <w:sz w:val="28"/>
          <w:szCs w:val="28"/>
          <w:lang w:val="uk-UA"/>
        </w:rPr>
        <w:t>щодо розгляду проєкту рішення міської ради  (</w:t>
      </w:r>
      <w:r w:rsidRPr="00BE06FF">
        <w:rPr>
          <w:sz w:val="28"/>
          <w:szCs w:val="28"/>
          <w:lang w:val="en-US"/>
        </w:rPr>
        <w:t>s</w:t>
      </w:r>
      <w:r w:rsidRPr="00BE06FF">
        <w:rPr>
          <w:sz w:val="28"/>
          <w:szCs w:val="28"/>
          <w:lang w:val="uk-UA"/>
        </w:rPr>
        <w:t>-</w:t>
      </w:r>
      <w:r w:rsidRPr="00BE06FF">
        <w:rPr>
          <w:sz w:val="28"/>
          <w:szCs w:val="28"/>
          <w:lang w:val="en-US"/>
        </w:rPr>
        <w:t>zd</w:t>
      </w:r>
      <w:r w:rsidRPr="00BE06FF">
        <w:rPr>
          <w:sz w:val="28"/>
          <w:szCs w:val="28"/>
          <w:lang w:val="uk-UA"/>
        </w:rPr>
        <w:t>-073) «Про внесення змін та доповн</w:t>
      </w:r>
      <w:r>
        <w:rPr>
          <w:sz w:val="28"/>
          <w:szCs w:val="28"/>
          <w:lang w:val="uk-UA"/>
        </w:rPr>
        <w:t>ень до рішення міської ради від </w:t>
      </w:r>
      <w:r w:rsidRPr="00BE06FF">
        <w:rPr>
          <w:sz w:val="28"/>
          <w:szCs w:val="28"/>
          <w:lang w:val="uk-UA"/>
        </w:rPr>
        <w:t>20.12.2019 №56/57 «Про затвердження 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медичного обслуговування населення міста Миколаєва на 2020-2022 роки».</w:t>
      </w:r>
    </w:p>
    <w:p w:rsidR="00D853EA" w:rsidRDefault="00D853EA" w:rsidP="00125C9F">
      <w:pPr>
        <w:spacing w:after="0" w:line="240" w:lineRule="auto"/>
        <w:ind w:left="540"/>
        <w:jc w:val="both"/>
        <w:rPr>
          <w:rFonts w:ascii="Times New Roman" w:hAnsi="Times New Roman"/>
          <w:b/>
          <w:bCs/>
          <w:color w:val="000000"/>
          <w:sz w:val="28"/>
          <w:szCs w:val="28"/>
          <w:shd w:val="clear" w:color="auto" w:fill="FFFFFF"/>
          <w:lang w:val="uk-UA" w:eastAsia="ru-RU"/>
        </w:rPr>
      </w:pPr>
      <w:r w:rsidRPr="00AC71D3">
        <w:rPr>
          <w:rFonts w:ascii="Times New Roman" w:hAnsi="Times New Roman"/>
          <w:b/>
          <w:bCs/>
          <w:color w:val="000000"/>
          <w:sz w:val="28"/>
          <w:szCs w:val="28"/>
          <w:shd w:val="clear" w:color="auto" w:fill="FFFFFF"/>
          <w:lang w:eastAsia="ru-RU"/>
        </w:rPr>
        <w:t>В обговоренні приймали участь: </w:t>
      </w:r>
    </w:p>
    <w:p w:rsidR="00D853EA" w:rsidRPr="005F2EA4" w:rsidRDefault="00D853EA" w:rsidP="008D2876">
      <w:pPr>
        <w:numPr>
          <w:ilvl w:val="0"/>
          <w:numId w:val="40"/>
        </w:numPr>
        <w:spacing w:after="0" w:line="240" w:lineRule="auto"/>
        <w:ind w:left="567" w:hanging="49"/>
        <w:jc w:val="both"/>
        <w:rPr>
          <w:rFonts w:ascii="Times New Roman" w:hAnsi="Times New Roman"/>
          <w:sz w:val="24"/>
          <w:szCs w:val="24"/>
          <w:lang w:val="uk-UA" w:eastAsia="ru-RU"/>
        </w:rPr>
      </w:pPr>
      <w:r>
        <w:rPr>
          <w:rFonts w:ascii="Times New Roman" w:hAnsi="Times New Roman"/>
          <w:b/>
          <w:bCs/>
          <w:color w:val="000000"/>
          <w:sz w:val="28"/>
          <w:szCs w:val="28"/>
          <w:shd w:val="clear" w:color="auto" w:fill="FFFFFF"/>
          <w:lang w:val="uk-UA" w:eastAsia="ru-RU"/>
        </w:rPr>
        <w:t xml:space="preserve">І. Шамрай, </w:t>
      </w:r>
      <w:r w:rsidRPr="008144E6">
        <w:rPr>
          <w:rFonts w:ascii="Times New Roman" w:hAnsi="Times New Roman"/>
          <w:bCs/>
          <w:color w:val="000000"/>
          <w:sz w:val="28"/>
          <w:szCs w:val="28"/>
          <w:shd w:val="clear" w:color="auto" w:fill="FFFFFF"/>
          <w:lang w:val="uk-UA" w:eastAsia="ru-RU"/>
        </w:rPr>
        <w:t>яка повідомила, що для</w:t>
      </w:r>
      <w:r>
        <w:rPr>
          <w:rFonts w:ascii="Times New Roman" w:hAnsi="Times New Roman"/>
          <w:b/>
          <w:bCs/>
          <w:color w:val="000000"/>
          <w:sz w:val="28"/>
          <w:szCs w:val="28"/>
          <w:shd w:val="clear" w:color="auto" w:fill="FFFFFF"/>
          <w:lang w:val="uk-UA" w:eastAsia="ru-RU"/>
        </w:rPr>
        <w:t xml:space="preserve"> </w:t>
      </w:r>
      <w:r w:rsidRPr="008D2876">
        <w:rPr>
          <w:rFonts w:ascii="Times New Roman" w:hAnsi="Times New Roman"/>
          <w:bCs/>
          <w:color w:val="000000"/>
          <w:sz w:val="28"/>
          <w:szCs w:val="28"/>
          <w:shd w:val="clear" w:color="auto" w:fill="FFFFFF"/>
          <w:lang w:val="uk-UA" w:eastAsia="ru-RU"/>
        </w:rPr>
        <w:t>освоєння коштів, які були виділені на боротьбу та проведення відповідних заходів з попередження розповсюдження нової коронавірусної  інфекції COVID-19 в місті Миколаєві</w:t>
      </w:r>
    </w:p>
    <w:p w:rsidR="00D853EA" w:rsidRDefault="00D853EA" w:rsidP="00A53731">
      <w:pPr>
        <w:pStyle w:val="NormalWeb"/>
        <w:spacing w:before="0" w:beforeAutospacing="0" w:after="0" w:afterAutospacing="0"/>
        <w:ind w:left="540"/>
        <w:contextualSpacing/>
        <w:jc w:val="both"/>
        <w:rPr>
          <w:sz w:val="28"/>
          <w:szCs w:val="28"/>
          <w:lang w:val="uk-UA"/>
        </w:rPr>
      </w:pPr>
      <w:r w:rsidRPr="008D2876">
        <w:rPr>
          <w:sz w:val="28"/>
          <w:szCs w:val="28"/>
          <w:lang w:val="uk-UA"/>
        </w:rPr>
        <w:t>необхідно внести змін</w:t>
      </w:r>
      <w:r>
        <w:rPr>
          <w:sz w:val="28"/>
          <w:szCs w:val="28"/>
          <w:lang w:val="uk-UA"/>
        </w:rPr>
        <w:t>и</w:t>
      </w:r>
      <w:r w:rsidRPr="008D2876">
        <w:rPr>
          <w:sz w:val="28"/>
          <w:szCs w:val="28"/>
          <w:lang w:val="uk-UA"/>
        </w:rPr>
        <w:t xml:space="preserve"> в </w:t>
      </w:r>
      <w:r>
        <w:rPr>
          <w:sz w:val="28"/>
          <w:szCs w:val="28"/>
          <w:lang w:val="uk-UA"/>
        </w:rPr>
        <w:t>Програму, а саме: передбачити додаткові кошти на надання фінансової підтримки комунальним некомерційним підприємствам Миколаївської міської ради при виникненні надзвичайних ситуацій в місті природного та техногенного характеру, в тому числі при особливо небезпечних інфекціях; передбачити додаткові кошти для сплати земельного податку  комунальними некомерційними підприємствами Миколаївської міської ради в сфері охорони здоров’я, необхідна сума складає 3 млн. </w:t>
      </w:r>
      <w:r w:rsidRPr="00DF53FF">
        <w:rPr>
          <w:sz w:val="28"/>
          <w:szCs w:val="28"/>
          <w:lang w:val="uk-UA"/>
        </w:rPr>
        <w:t>400</w:t>
      </w:r>
      <w:r>
        <w:rPr>
          <w:sz w:val="28"/>
          <w:szCs w:val="28"/>
          <w:lang w:val="uk-UA"/>
        </w:rPr>
        <w:t> тис. грн..</w:t>
      </w:r>
      <w:r w:rsidRPr="00DF53FF">
        <w:rPr>
          <w:sz w:val="28"/>
          <w:szCs w:val="28"/>
          <w:lang w:val="uk-UA"/>
        </w:rPr>
        <w:t xml:space="preserve"> на рік</w:t>
      </w:r>
      <w:r w:rsidRPr="00BC5EE2">
        <w:rPr>
          <w:sz w:val="28"/>
          <w:szCs w:val="28"/>
          <w:lang w:val="uk-UA"/>
        </w:rPr>
        <w:t>;</w:t>
      </w:r>
      <w:r>
        <w:rPr>
          <w:b/>
          <w:sz w:val="28"/>
          <w:szCs w:val="28"/>
          <w:lang w:val="uk-UA"/>
        </w:rPr>
        <w:t xml:space="preserve"> </w:t>
      </w:r>
      <w:r w:rsidRPr="00535FB2">
        <w:rPr>
          <w:sz w:val="28"/>
          <w:szCs w:val="28"/>
          <w:lang w:val="uk-UA"/>
        </w:rPr>
        <w:t>передбачити кошти для надання фінансово</w:t>
      </w:r>
      <w:r>
        <w:rPr>
          <w:sz w:val="28"/>
          <w:szCs w:val="28"/>
          <w:lang w:val="uk-UA"/>
        </w:rPr>
        <w:t>ї</w:t>
      </w:r>
      <w:r w:rsidRPr="00535FB2">
        <w:rPr>
          <w:sz w:val="28"/>
          <w:szCs w:val="28"/>
          <w:lang w:val="uk-UA"/>
        </w:rPr>
        <w:t xml:space="preserve"> підтримки на організацію цілодобового охоронного посту у приймальних відділеннях л</w:t>
      </w:r>
      <w:r>
        <w:rPr>
          <w:sz w:val="28"/>
          <w:szCs w:val="28"/>
          <w:lang w:val="uk-UA"/>
        </w:rPr>
        <w:t>ікарень; та передбачити виділення коштів для функціонування міського-аналітичного відділу статистики, як структурного підрозділу підприємства.</w:t>
      </w:r>
      <w:r w:rsidRPr="00535FB2">
        <w:rPr>
          <w:sz w:val="28"/>
          <w:szCs w:val="28"/>
          <w:lang w:val="uk-UA"/>
        </w:rPr>
        <w:t xml:space="preserve"> </w:t>
      </w:r>
    </w:p>
    <w:p w:rsidR="00D853EA" w:rsidRPr="00125C9F" w:rsidRDefault="00D853EA" w:rsidP="00125C9F">
      <w:pPr>
        <w:autoSpaceDE w:val="0"/>
        <w:autoSpaceDN w:val="0"/>
        <w:adjustRightInd w:val="0"/>
        <w:spacing w:after="0" w:line="240" w:lineRule="auto"/>
        <w:ind w:left="540"/>
        <w:contextualSpacing/>
        <w:jc w:val="both"/>
        <w:rPr>
          <w:rFonts w:ascii="Times New Roman" w:hAnsi="Times New Roman"/>
          <w:b/>
          <w:sz w:val="28"/>
          <w:szCs w:val="28"/>
          <w:shd w:val="clear" w:color="auto" w:fill="FFFFFF"/>
          <w:lang w:val="uk-UA"/>
        </w:rPr>
      </w:pPr>
      <w:r w:rsidRPr="00125C9F">
        <w:rPr>
          <w:rFonts w:ascii="Times New Roman" w:hAnsi="Times New Roman"/>
          <w:b/>
          <w:sz w:val="28"/>
          <w:szCs w:val="28"/>
          <w:shd w:val="clear" w:color="auto" w:fill="FFFFFF"/>
          <w:lang w:val="uk-UA"/>
        </w:rPr>
        <w:t>Рекомендовано:</w:t>
      </w:r>
    </w:p>
    <w:p w:rsidR="00D853EA" w:rsidRDefault="00D853EA" w:rsidP="00A53731">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sz w:val="28"/>
          <w:szCs w:val="28"/>
          <w:lang w:val="uk-UA"/>
        </w:rPr>
        <w:t xml:space="preserve">1. </w:t>
      </w:r>
      <w:r w:rsidRPr="00125C9F">
        <w:rPr>
          <w:rFonts w:ascii="Times New Roman" w:hAnsi="Times New Roman"/>
          <w:sz w:val="28"/>
          <w:szCs w:val="28"/>
          <w:lang w:val="uk-UA"/>
        </w:rPr>
        <w:t xml:space="preserve">Погодити проєкт рішення міської ради </w:t>
      </w:r>
      <w:r w:rsidRPr="008144E6">
        <w:rPr>
          <w:rFonts w:ascii="Times New Roman" w:hAnsi="Times New Roman"/>
          <w:sz w:val="28"/>
          <w:szCs w:val="28"/>
          <w:lang w:val="uk-UA"/>
        </w:rPr>
        <w:t>«Про внесення змін та доповнень до рішення міської ради від 20.12.2019 №56/57 «Про затвердження 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медичного обслуговування населення міста Миколаєва на 2020-2022 роки».</w:t>
      </w:r>
    </w:p>
    <w:p w:rsidR="00D853EA" w:rsidRDefault="00D853EA" w:rsidP="003E2C3F">
      <w:pPr>
        <w:tabs>
          <w:tab w:val="left" w:pos="567"/>
        </w:tabs>
        <w:autoSpaceDE w:val="0"/>
        <w:autoSpaceDN w:val="0"/>
        <w:adjustRightInd w:val="0"/>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sz w:val="28"/>
          <w:szCs w:val="28"/>
          <w:lang w:val="uk-UA"/>
        </w:rPr>
        <w:t xml:space="preserve">2. Міському голові О. Сєнкевичу терміново </w:t>
      </w:r>
      <w:r>
        <w:rPr>
          <w:rFonts w:ascii="Times New Roman" w:hAnsi="Times New Roman"/>
          <w:bCs/>
          <w:sz w:val="28"/>
          <w:szCs w:val="28"/>
          <w:shd w:val="clear" w:color="auto" w:fill="FFFFFF"/>
          <w:lang w:val="uk-UA" w:eastAsia="ru-RU"/>
        </w:rPr>
        <w:t xml:space="preserve">скликати засідання виконавчого комітету та сесії Миколаївської міської ради </w:t>
      </w:r>
      <w:r>
        <w:rPr>
          <w:rFonts w:ascii="Times New Roman" w:hAnsi="Times New Roman"/>
          <w:bCs/>
          <w:sz w:val="28"/>
          <w:szCs w:val="28"/>
          <w:shd w:val="clear" w:color="auto" w:fill="FFFFFF"/>
          <w:lang w:val="en-US" w:eastAsia="ru-RU"/>
        </w:rPr>
        <w:t>VII </w:t>
      </w:r>
      <w:r>
        <w:rPr>
          <w:rFonts w:ascii="Times New Roman" w:hAnsi="Times New Roman"/>
          <w:bCs/>
          <w:sz w:val="28"/>
          <w:szCs w:val="28"/>
          <w:shd w:val="clear" w:color="auto" w:fill="FFFFFF"/>
          <w:lang w:val="uk-UA" w:eastAsia="ru-RU"/>
        </w:rPr>
        <w:t xml:space="preserve">скликання з метою розгляду вказаного проєкту рішення міської ради. </w:t>
      </w:r>
    </w:p>
    <w:p w:rsidR="00D853EA" w:rsidRPr="00DE4566" w:rsidRDefault="00D853EA" w:rsidP="00125C9F">
      <w:pPr>
        <w:autoSpaceDE w:val="0"/>
        <w:autoSpaceDN w:val="0"/>
        <w:adjustRightInd w:val="0"/>
        <w:spacing w:after="0" w:line="240" w:lineRule="auto"/>
        <w:ind w:left="540"/>
        <w:contextualSpacing/>
        <w:jc w:val="both"/>
        <w:rPr>
          <w:rFonts w:ascii="Times New Roman" w:hAnsi="Times New Roman"/>
          <w:b/>
          <w:bCs/>
          <w:sz w:val="28"/>
          <w:szCs w:val="28"/>
          <w:shd w:val="clear" w:color="auto" w:fill="FFFFFF"/>
          <w:lang w:val="uk-UA" w:eastAsia="ru-RU"/>
        </w:rPr>
      </w:pPr>
      <w:r w:rsidRPr="00AA5CF6">
        <w:rPr>
          <w:rStyle w:val="Strong"/>
          <w:rFonts w:ascii="Times New Roman" w:hAnsi="Times New Roman"/>
          <w:bCs/>
          <w:sz w:val="28"/>
          <w:szCs w:val="28"/>
          <w:shd w:val="clear" w:color="auto" w:fill="FFFFFF"/>
          <w:lang w:val="uk-UA"/>
        </w:rPr>
        <w:t>Голосували</w:t>
      </w:r>
      <w:r>
        <w:rPr>
          <w:rStyle w:val="Strong"/>
          <w:rFonts w:ascii="Times New Roman" w:hAnsi="Times New Roman"/>
          <w:bCs/>
          <w:sz w:val="28"/>
          <w:szCs w:val="28"/>
          <w:shd w:val="clear" w:color="auto" w:fill="FFFFFF"/>
          <w:lang w:val="uk-UA"/>
        </w:rPr>
        <w:t>: «за» - 8</w:t>
      </w:r>
      <w:r w:rsidRPr="00AA5CF6">
        <w:rPr>
          <w:rStyle w:val="Strong"/>
          <w:rFonts w:ascii="Times New Roman" w:hAnsi="Times New Roman"/>
          <w:bCs/>
          <w:sz w:val="28"/>
          <w:szCs w:val="28"/>
          <w:shd w:val="clear" w:color="auto" w:fill="FFFFFF"/>
          <w:lang w:val="uk-UA"/>
        </w:rPr>
        <w:t>; «проти» - 0; «утрималися» - 0.</w:t>
      </w:r>
    </w:p>
    <w:p w:rsidR="00D853EA" w:rsidRDefault="00D853EA" w:rsidP="00D1714C">
      <w:pPr>
        <w:autoSpaceDE w:val="0"/>
        <w:autoSpaceDN w:val="0"/>
        <w:adjustRightInd w:val="0"/>
        <w:spacing w:after="0" w:line="240" w:lineRule="auto"/>
        <w:ind w:left="567"/>
        <w:contextualSpacing/>
        <w:jc w:val="both"/>
        <w:rPr>
          <w:rFonts w:ascii="Times New Roman" w:hAnsi="Times New Roman"/>
          <w:sz w:val="28"/>
          <w:szCs w:val="28"/>
          <w:lang w:val="uk-UA"/>
        </w:rPr>
      </w:pPr>
    </w:p>
    <w:p w:rsidR="00D853EA" w:rsidRDefault="00D853EA" w:rsidP="00D1714C">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sz w:val="28"/>
          <w:szCs w:val="28"/>
          <w:lang w:val="uk-UA"/>
        </w:rPr>
        <w:t>1.</w:t>
      </w:r>
      <w:r w:rsidRPr="00D1714C">
        <w:rPr>
          <w:rFonts w:ascii="Times New Roman" w:hAnsi="Times New Roman"/>
          <w:b/>
          <w:sz w:val="28"/>
          <w:szCs w:val="28"/>
          <w:lang w:val="uk-UA"/>
        </w:rPr>
        <w:t>4. Усне звернення депутата Миколаївської міської ради VII скликання</w:t>
      </w:r>
      <w:r>
        <w:rPr>
          <w:rFonts w:ascii="Times New Roman" w:hAnsi="Times New Roman"/>
          <w:b/>
          <w:sz w:val="28"/>
          <w:szCs w:val="28"/>
          <w:lang w:val="uk-UA"/>
        </w:rPr>
        <w:t xml:space="preserve"> </w:t>
      </w:r>
      <w:r w:rsidRPr="00D1714C">
        <w:rPr>
          <w:rFonts w:ascii="Times New Roman" w:hAnsi="Times New Roman"/>
          <w:sz w:val="28"/>
          <w:szCs w:val="28"/>
          <w:lang w:val="uk-UA"/>
        </w:rPr>
        <w:t xml:space="preserve">щодо </w:t>
      </w:r>
      <w:r>
        <w:rPr>
          <w:rFonts w:ascii="Times New Roman" w:hAnsi="Times New Roman"/>
          <w:sz w:val="28"/>
          <w:szCs w:val="28"/>
          <w:lang w:val="uk-UA"/>
        </w:rPr>
        <w:t>впровадження</w:t>
      </w:r>
      <w:r w:rsidRPr="00DC6A97">
        <w:rPr>
          <w:rFonts w:ascii="Times New Roman" w:hAnsi="Times New Roman"/>
          <w:sz w:val="28"/>
          <w:szCs w:val="28"/>
          <w:lang w:val="uk-UA"/>
        </w:rPr>
        <w:t xml:space="preserve"> інформаційного сповіщення мешканців міста Миколаєва стосовно заходів обережності під час карантину в місті Миколаєві</w:t>
      </w:r>
      <w:r>
        <w:rPr>
          <w:rFonts w:ascii="Times New Roman" w:hAnsi="Times New Roman"/>
          <w:sz w:val="28"/>
          <w:szCs w:val="28"/>
          <w:lang w:val="uk-UA"/>
        </w:rPr>
        <w:t>.</w:t>
      </w:r>
    </w:p>
    <w:p w:rsidR="00D853EA" w:rsidRDefault="00D853EA" w:rsidP="002C7B3A">
      <w:pPr>
        <w:spacing w:after="0" w:line="240" w:lineRule="auto"/>
        <w:ind w:left="540"/>
        <w:jc w:val="both"/>
        <w:rPr>
          <w:rFonts w:ascii="Times New Roman" w:hAnsi="Times New Roman"/>
          <w:b/>
          <w:bCs/>
          <w:color w:val="000000"/>
          <w:sz w:val="28"/>
          <w:szCs w:val="28"/>
          <w:shd w:val="clear" w:color="auto" w:fill="FFFFFF"/>
          <w:lang w:val="uk-UA" w:eastAsia="ru-RU"/>
        </w:rPr>
      </w:pPr>
      <w:r w:rsidRPr="002C7B3A">
        <w:rPr>
          <w:rFonts w:ascii="Times New Roman" w:hAnsi="Times New Roman"/>
          <w:b/>
          <w:bCs/>
          <w:color w:val="000000"/>
          <w:sz w:val="28"/>
          <w:szCs w:val="28"/>
          <w:shd w:val="clear" w:color="auto" w:fill="FFFFFF"/>
          <w:lang w:val="uk-UA" w:eastAsia="ru-RU"/>
        </w:rPr>
        <w:t>В обговоренні приймали участь:</w:t>
      </w:r>
      <w:r w:rsidRPr="00AC71D3">
        <w:rPr>
          <w:rFonts w:ascii="Times New Roman" w:hAnsi="Times New Roman"/>
          <w:b/>
          <w:bCs/>
          <w:color w:val="000000"/>
          <w:sz w:val="28"/>
          <w:szCs w:val="28"/>
          <w:shd w:val="clear" w:color="auto" w:fill="FFFFFF"/>
          <w:lang w:eastAsia="ru-RU"/>
        </w:rPr>
        <w:t> </w:t>
      </w:r>
    </w:p>
    <w:p w:rsidR="00D853EA" w:rsidRPr="00B47DCD" w:rsidRDefault="00D853EA" w:rsidP="00B47DCD">
      <w:pPr>
        <w:pStyle w:val="NormalWeb"/>
        <w:spacing w:before="0" w:beforeAutospacing="0" w:after="0" w:afterAutospacing="0"/>
        <w:ind w:left="540"/>
        <w:contextualSpacing/>
        <w:jc w:val="both"/>
        <w:rPr>
          <w:sz w:val="28"/>
          <w:szCs w:val="28"/>
          <w:lang w:val="uk-UA"/>
        </w:rPr>
      </w:pPr>
      <w:r w:rsidRPr="005D6F7E">
        <w:rPr>
          <w:b/>
          <w:sz w:val="28"/>
          <w:szCs w:val="28"/>
          <w:shd w:val="clear" w:color="auto" w:fill="FFFFFF"/>
          <w:lang w:val="uk-UA"/>
        </w:rPr>
        <w:t>- С. Кантор,</w:t>
      </w:r>
      <w:r w:rsidRPr="005D6F7E">
        <w:rPr>
          <w:sz w:val="28"/>
          <w:szCs w:val="28"/>
          <w:shd w:val="clear" w:color="auto" w:fill="FFFFFF"/>
          <w:lang w:val="uk-UA"/>
        </w:rPr>
        <w:t xml:space="preserve"> який </w:t>
      </w:r>
      <w:r>
        <w:rPr>
          <w:sz w:val="28"/>
          <w:szCs w:val="28"/>
          <w:shd w:val="clear" w:color="auto" w:fill="FFFFFF"/>
          <w:lang w:val="uk-UA"/>
        </w:rPr>
        <w:t>запропонував рекомендувати управлінню</w:t>
      </w:r>
      <w:r w:rsidRPr="005D6F7E">
        <w:rPr>
          <w:sz w:val="28"/>
          <w:szCs w:val="28"/>
          <w:shd w:val="clear" w:color="auto" w:fill="FFFFFF"/>
          <w:lang w:val="uk-UA"/>
        </w:rPr>
        <w:t xml:space="preserve"> охорони здоров’я Миколаївської міської ради надати в табличному вигляді детальну інформацію щодо виділення фінансування на всі </w:t>
      </w:r>
      <w:r>
        <w:rPr>
          <w:sz w:val="28"/>
          <w:szCs w:val="28"/>
          <w:shd w:val="clear" w:color="auto" w:fill="FFFFFF"/>
          <w:lang w:val="uk-UA"/>
        </w:rPr>
        <w:t xml:space="preserve">заходи, які проводяться з метою </w:t>
      </w:r>
      <w:r w:rsidRPr="008D2876">
        <w:rPr>
          <w:bCs/>
          <w:color w:val="000000"/>
          <w:sz w:val="28"/>
          <w:szCs w:val="28"/>
          <w:shd w:val="clear" w:color="auto" w:fill="FFFFFF"/>
          <w:lang w:val="uk-UA"/>
        </w:rPr>
        <w:t>з попередження розповсюдження нової коронавірусної  інфекції COVID-19 в місті Миколаєві</w:t>
      </w:r>
      <w:r>
        <w:rPr>
          <w:bCs/>
          <w:color w:val="000000"/>
          <w:sz w:val="28"/>
          <w:szCs w:val="28"/>
          <w:shd w:val="clear" w:color="auto" w:fill="FFFFFF"/>
          <w:lang w:val="uk-UA"/>
        </w:rPr>
        <w:t xml:space="preserve"> (вказавши суму, цілі та заклади/підприємства, на які виділяються кошти)</w:t>
      </w:r>
      <w:r>
        <w:rPr>
          <w:sz w:val="28"/>
          <w:szCs w:val="28"/>
          <w:shd w:val="clear" w:color="auto" w:fill="FFFFFF"/>
          <w:lang w:val="uk-UA"/>
        </w:rPr>
        <w:t xml:space="preserve">. Також наголосив на тому, </w:t>
      </w:r>
      <w:r>
        <w:rPr>
          <w:sz w:val="28"/>
          <w:szCs w:val="28"/>
          <w:lang w:val="uk-UA"/>
        </w:rPr>
        <w:t>що мешканці міста Миколаєва</w:t>
      </w:r>
      <w:r>
        <w:rPr>
          <w:b/>
          <w:sz w:val="28"/>
          <w:szCs w:val="28"/>
          <w:lang w:val="uk-UA"/>
        </w:rPr>
        <w:t xml:space="preserve"> </w:t>
      </w:r>
      <w:r w:rsidRPr="00914B30">
        <w:rPr>
          <w:sz w:val="28"/>
          <w:szCs w:val="28"/>
          <w:lang w:val="uk-UA"/>
        </w:rPr>
        <w:t xml:space="preserve">не серйозно відносяться до </w:t>
      </w:r>
      <w:r>
        <w:rPr>
          <w:sz w:val="28"/>
          <w:szCs w:val="28"/>
          <w:lang w:val="uk-UA"/>
        </w:rPr>
        <w:t xml:space="preserve">ситуації, яка склалася в місті та зауважив, що необхідно впроваджувати заходи </w:t>
      </w:r>
      <w:r w:rsidRPr="008D2876">
        <w:rPr>
          <w:bCs/>
          <w:color w:val="000000"/>
          <w:sz w:val="28"/>
          <w:szCs w:val="28"/>
          <w:shd w:val="clear" w:color="auto" w:fill="FFFFFF"/>
          <w:lang w:val="uk-UA"/>
        </w:rPr>
        <w:t>з попередження розповсюдження нової коронавірусної  інфекції COVID-19 в місті Миколаєві</w:t>
      </w:r>
      <w:r>
        <w:rPr>
          <w:bCs/>
          <w:color w:val="000000"/>
          <w:sz w:val="28"/>
          <w:szCs w:val="28"/>
          <w:shd w:val="clear" w:color="auto" w:fill="FFFFFF"/>
          <w:lang w:val="uk-UA"/>
        </w:rPr>
        <w:t>, а саме: інформувати жителів про надзвичайну ситуацію, яка склалася, за допомогою засобів масової інформації, реклами і т.д.</w:t>
      </w:r>
    </w:p>
    <w:p w:rsidR="00D853EA" w:rsidRDefault="00D853EA" w:rsidP="00ED53F0">
      <w:pPr>
        <w:autoSpaceDE w:val="0"/>
        <w:autoSpaceDN w:val="0"/>
        <w:adjustRightInd w:val="0"/>
        <w:spacing w:after="0" w:line="240" w:lineRule="auto"/>
        <w:ind w:left="540"/>
        <w:contextualSpacing/>
        <w:jc w:val="both"/>
        <w:rPr>
          <w:rFonts w:ascii="Times New Roman" w:hAnsi="Times New Roman"/>
          <w:b/>
          <w:sz w:val="28"/>
          <w:szCs w:val="28"/>
          <w:shd w:val="clear" w:color="auto" w:fill="FFFFFF"/>
          <w:lang w:val="uk-UA"/>
        </w:rPr>
      </w:pPr>
      <w:r w:rsidRPr="00125C9F">
        <w:rPr>
          <w:rFonts w:ascii="Times New Roman" w:hAnsi="Times New Roman"/>
          <w:b/>
          <w:sz w:val="28"/>
          <w:szCs w:val="28"/>
          <w:shd w:val="clear" w:color="auto" w:fill="FFFFFF"/>
          <w:lang w:val="uk-UA"/>
        </w:rPr>
        <w:t>Рекомендовано:</w:t>
      </w:r>
      <w:r>
        <w:rPr>
          <w:rFonts w:ascii="Times New Roman" w:hAnsi="Times New Roman"/>
          <w:b/>
          <w:sz w:val="28"/>
          <w:szCs w:val="28"/>
          <w:shd w:val="clear" w:color="auto" w:fill="FFFFFF"/>
          <w:lang w:val="uk-UA"/>
        </w:rPr>
        <w:t xml:space="preserve"> </w:t>
      </w:r>
    </w:p>
    <w:p w:rsidR="00D853EA" w:rsidRDefault="00D853EA" w:rsidP="00ED53F0">
      <w:pPr>
        <w:autoSpaceDE w:val="0"/>
        <w:autoSpaceDN w:val="0"/>
        <w:adjustRightInd w:val="0"/>
        <w:spacing w:after="0" w:line="240" w:lineRule="auto"/>
        <w:ind w:left="540"/>
        <w:contextualSpacing/>
        <w:jc w:val="both"/>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t xml:space="preserve">1. </w:t>
      </w:r>
      <w:r>
        <w:rPr>
          <w:rFonts w:ascii="Times New Roman" w:hAnsi="Times New Roman"/>
          <w:sz w:val="28"/>
          <w:szCs w:val="28"/>
          <w:shd w:val="clear" w:color="auto" w:fill="FFFFFF"/>
          <w:lang w:val="uk-UA"/>
        </w:rPr>
        <w:t>Управлінню</w:t>
      </w:r>
      <w:bookmarkStart w:id="0" w:name="_GoBack"/>
      <w:bookmarkEnd w:id="0"/>
      <w:r w:rsidRPr="00371068">
        <w:rPr>
          <w:rFonts w:ascii="Times New Roman" w:hAnsi="Times New Roman"/>
          <w:sz w:val="28"/>
          <w:szCs w:val="28"/>
          <w:shd w:val="clear" w:color="auto" w:fill="FFFFFF"/>
          <w:lang w:val="uk-UA"/>
        </w:rPr>
        <w:t xml:space="preserve"> охорони здоров’я Миколаївської міської ради надати в табличному вигляді детальну інформацію щодо виділення фінансування на всі заходи, які проводяться з метою з попередження розповсюдження нової коронавірусної  інфекції COVID-19 в місті Миколаєві.</w:t>
      </w:r>
    </w:p>
    <w:p w:rsidR="00D853EA" w:rsidRPr="00ED53F0" w:rsidRDefault="00D853EA" w:rsidP="00ED53F0">
      <w:pPr>
        <w:autoSpaceDE w:val="0"/>
        <w:autoSpaceDN w:val="0"/>
        <w:adjustRightInd w:val="0"/>
        <w:spacing w:after="0" w:line="240" w:lineRule="auto"/>
        <w:ind w:left="540"/>
        <w:contextualSpacing/>
        <w:jc w:val="both"/>
        <w:rPr>
          <w:rFonts w:ascii="Times New Roman" w:hAnsi="Times New Roman"/>
          <w:b/>
          <w:sz w:val="28"/>
          <w:szCs w:val="28"/>
          <w:shd w:val="clear" w:color="auto" w:fill="FFFFFF"/>
          <w:lang w:val="uk-UA"/>
        </w:rPr>
      </w:pPr>
      <w:r w:rsidRPr="00371068">
        <w:rPr>
          <w:rFonts w:ascii="Times New Roman" w:hAnsi="Times New Roman"/>
          <w:b/>
          <w:sz w:val="28"/>
          <w:szCs w:val="28"/>
          <w:lang w:val="uk-UA"/>
        </w:rPr>
        <w:t>2.</w:t>
      </w:r>
      <w:r>
        <w:rPr>
          <w:rFonts w:ascii="Times New Roman" w:hAnsi="Times New Roman"/>
          <w:sz w:val="28"/>
          <w:szCs w:val="28"/>
          <w:lang w:val="uk-UA"/>
        </w:rPr>
        <w:t xml:space="preserve"> Міському голові О. Сєнкевичу терміново вжити заходи по </w:t>
      </w:r>
      <w:r>
        <w:rPr>
          <w:rFonts w:ascii="Times New Roman" w:hAnsi="Times New Roman"/>
          <w:bCs/>
          <w:sz w:val="28"/>
          <w:szCs w:val="28"/>
          <w:shd w:val="clear" w:color="auto" w:fill="FFFFFF"/>
          <w:lang w:val="uk-UA" w:eastAsia="ru-RU"/>
        </w:rPr>
        <w:t xml:space="preserve">впровадженню інформаційного сповіщення мешканців міста Миколаєва стосовно заходів </w:t>
      </w:r>
      <w:r w:rsidRPr="00ED53F0">
        <w:rPr>
          <w:rFonts w:ascii="Times New Roman" w:hAnsi="Times New Roman"/>
          <w:bCs/>
          <w:sz w:val="28"/>
          <w:szCs w:val="28"/>
          <w:shd w:val="clear" w:color="auto" w:fill="FFFFFF"/>
          <w:lang w:val="uk-UA" w:eastAsia="ru-RU"/>
        </w:rPr>
        <w:t>обережності</w:t>
      </w:r>
      <w:r>
        <w:rPr>
          <w:rFonts w:ascii="Times New Roman" w:hAnsi="Times New Roman"/>
          <w:bCs/>
          <w:sz w:val="28"/>
          <w:szCs w:val="28"/>
          <w:shd w:val="clear" w:color="auto" w:fill="FFFFFF"/>
          <w:lang w:val="uk-UA" w:eastAsia="ru-RU"/>
        </w:rPr>
        <w:t xml:space="preserve"> під час карантину в місті Миколаєві.</w:t>
      </w:r>
    </w:p>
    <w:p w:rsidR="00D853EA" w:rsidRPr="00DE4566" w:rsidRDefault="00D853EA" w:rsidP="00ED53F0">
      <w:pPr>
        <w:autoSpaceDE w:val="0"/>
        <w:autoSpaceDN w:val="0"/>
        <w:adjustRightInd w:val="0"/>
        <w:spacing w:after="0" w:line="240" w:lineRule="auto"/>
        <w:ind w:left="540"/>
        <w:contextualSpacing/>
        <w:jc w:val="both"/>
        <w:rPr>
          <w:rFonts w:ascii="Times New Roman" w:hAnsi="Times New Roman"/>
          <w:b/>
          <w:bCs/>
          <w:sz w:val="28"/>
          <w:szCs w:val="28"/>
          <w:shd w:val="clear" w:color="auto" w:fill="FFFFFF"/>
          <w:lang w:val="uk-UA" w:eastAsia="ru-RU"/>
        </w:rPr>
      </w:pPr>
      <w:r w:rsidRPr="00AA5CF6">
        <w:rPr>
          <w:rStyle w:val="Strong"/>
          <w:rFonts w:ascii="Times New Roman" w:hAnsi="Times New Roman"/>
          <w:bCs/>
          <w:sz w:val="28"/>
          <w:szCs w:val="28"/>
          <w:shd w:val="clear" w:color="auto" w:fill="FFFFFF"/>
          <w:lang w:val="uk-UA"/>
        </w:rPr>
        <w:t>Голосували</w:t>
      </w:r>
      <w:r>
        <w:rPr>
          <w:rStyle w:val="Strong"/>
          <w:rFonts w:ascii="Times New Roman" w:hAnsi="Times New Roman"/>
          <w:bCs/>
          <w:sz w:val="28"/>
          <w:szCs w:val="28"/>
          <w:shd w:val="clear" w:color="auto" w:fill="FFFFFF"/>
          <w:lang w:val="uk-UA"/>
        </w:rPr>
        <w:t>: «за» - 8</w:t>
      </w:r>
      <w:r w:rsidRPr="00AA5CF6">
        <w:rPr>
          <w:rStyle w:val="Strong"/>
          <w:rFonts w:ascii="Times New Roman" w:hAnsi="Times New Roman"/>
          <w:bCs/>
          <w:sz w:val="28"/>
          <w:szCs w:val="28"/>
          <w:shd w:val="clear" w:color="auto" w:fill="FFFFFF"/>
          <w:lang w:val="uk-UA"/>
        </w:rPr>
        <w:t>; «проти» - 0; «утрималися» - 0.</w:t>
      </w:r>
    </w:p>
    <w:p w:rsidR="00D853EA" w:rsidRDefault="00D853EA" w:rsidP="00B201E4">
      <w:pPr>
        <w:pStyle w:val="NormalWeb"/>
        <w:spacing w:before="0" w:beforeAutospacing="0" w:after="0" w:afterAutospacing="0"/>
        <w:ind w:left="540"/>
        <w:contextualSpacing/>
        <w:jc w:val="both"/>
        <w:rPr>
          <w:b/>
          <w:sz w:val="28"/>
          <w:szCs w:val="28"/>
          <w:lang w:val="uk-UA"/>
        </w:rPr>
      </w:pPr>
    </w:p>
    <w:p w:rsidR="00D853EA" w:rsidRDefault="00D853EA" w:rsidP="00F37D23">
      <w:pPr>
        <w:pStyle w:val="NormalWeb"/>
        <w:spacing w:before="0" w:beforeAutospacing="0" w:after="0" w:afterAutospacing="0"/>
        <w:contextualSpacing/>
        <w:jc w:val="both"/>
        <w:rPr>
          <w:b/>
          <w:sz w:val="28"/>
          <w:szCs w:val="28"/>
          <w:lang w:val="uk-UA"/>
        </w:rPr>
      </w:pPr>
    </w:p>
    <w:p w:rsidR="00D853EA" w:rsidRPr="00AA5CF6" w:rsidRDefault="00D853EA" w:rsidP="00B201E4">
      <w:pPr>
        <w:pStyle w:val="NormalWeb"/>
        <w:spacing w:before="0" w:beforeAutospacing="0" w:after="0" w:afterAutospacing="0"/>
        <w:ind w:left="540"/>
        <w:contextualSpacing/>
        <w:jc w:val="both"/>
        <w:rPr>
          <w:b/>
          <w:sz w:val="28"/>
          <w:szCs w:val="28"/>
          <w:lang w:val="uk-UA"/>
        </w:rPr>
      </w:pPr>
    </w:p>
    <w:p w:rsidR="00D853EA" w:rsidRPr="00AA5CF6" w:rsidRDefault="00D853EA" w:rsidP="00825646">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 xml:space="preserve">Голова комісії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AA5CF6">
        <w:rPr>
          <w:rFonts w:ascii="Times New Roman" w:hAnsi="Times New Roman"/>
          <w:b/>
          <w:sz w:val="28"/>
          <w:szCs w:val="28"/>
          <w:lang w:val="uk-UA"/>
        </w:rPr>
        <w:t xml:space="preserve">О. БЕРНАЦЬКИЙ </w:t>
      </w:r>
    </w:p>
    <w:p w:rsidR="00D853EA" w:rsidRPr="00AA5CF6" w:rsidRDefault="00D853EA" w:rsidP="00825646">
      <w:pPr>
        <w:spacing w:after="0" w:line="240" w:lineRule="auto"/>
        <w:ind w:left="540"/>
        <w:contextualSpacing/>
        <w:jc w:val="both"/>
        <w:rPr>
          <w:rFonts w:ascii="Times New Roman" w:hAnsi="Times New Roman"/>
          <w:b/>
          <w:sz w:val="28"/>
          <w:szCs w:val="28"/>
          <w:lang w:val="uk-UA"/>
        </w:rPr>
      </w:pPr>
    </w:p>
    <w:p w:rsidR="00D853EA" w:rsidRDefault="00D853EA" w:rsidP="00825646">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Секретар комісії</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С. ЛАСУРІЯ</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p>
    <w:p w:rsidR="00D853EA" w:rsidRDefault="00D853EA" w:rsidP="00825646">
      <w:pPr>
        <w:spacing w:after="0" w:line="240" w:lineRule="auto"/>
        <w:ind w:left="540"/>
        <w:contextualSpacing/>
        <w:jc w:val="both"/>
        <w:rPr>
          <w:rFonts w:ascii="Times New Roman" w:hAnsi="Times New Roman"/>
          <w:b/>
          <w:sz w:val="28"/>
          <w:szCs w:val="28"/>
          <w:lang w:val="uk-UA"/>
        </w:rPr>
      </w:pPr>
    </w:p>
    <w:p w:rsidR="00D853EA" w:rsidRDefault="00D853EA" w:rsidP="00825646">
      <w:pPr>
        <w:spacing w:after="0" w:line="240" w:lineRule="auto"/>
        <w:ind w:left="540"/>
        <w:contextualSpacing/>
        <w:jc w:val="both"/>
        <w:rPr>
          <w:rFonts w:ascii="Times New Roman" w:hAnsi="Times New Roman"/>
          <w:b/>
          <w:sz w:val="28"/>
          <w:szCs w:val="28"/>
          <w:lang w:val="uk-UA"/>
        </w:rPr>
      </w:pPr>
    </w:p>
    <w:sectPr w:rsidR="00D853EA" w:rsidSect="007A5056">
      <w:footerReference w:type="default" r:id="rId8"/>
      <w:pgSz w:w="11906" w:h="16838"/>
      <w:pgMar w:top="709" w:right="850" w:bottom="899" w:left="1134" w:header="708"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3EA" w:rsidRDefault="00D853EA" w:rsidP="0030451A">
      <w:pPr>
        <w:spacing w:after="0" w:line="240" w:lineRule="auto"/>
      </w:pPr>
      <w:r>
        <w:separator/>
      </w:r>
    </w:p>
  </w:endnote>
  <w:endnote w:type="continuationSeparator" w:id="0">
    <w:p w:rsidR="00D853EA" w:rsidRDefault="00D853EA" w:rsidP="00304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EA" w:rsidRDefault="00D853EA">
    <w:pPr>
      <w:pStyle w:val="Footer"/>
      <w:jc w:val="right"/>
    </w:pPr>
    <w:r>
      <w:rPr>
        <w:noProof/>
      </w:rPr>
      <w:fldChar w:fldCharType="begin"/>
    </w:r>
    <w:r>
      <w:rPr>
        <w:noProof/>
      </w:rPr>
      <w:instrText>PAGE   \* MERGEFORMAT</w:instrText>
    </w:r>
    <w:r>
      <w:rPr>
        <w:noProof/>
      </w:rPr>
      <w:fldChar w:fldCharType="separate"/>
    </w:r>
    <w:r>
      <w:rPr>
        <w:noProof/>
      </w:rPr>
      <w:t>2</w:t>
    </w:r>
    <w:r>
      <w:rPr>
        <w:noProof/>
      </w:rPr>
      <w:fldChar w:fldCharType="end"/>
    </w:r>
  </w:p>
  <w:p w:rsidR="00D853EA" w:rsidRDefault="00D85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3EA" w:rsidRDefault="00D853EA" w:rsidP="0030451A">
      <w:pPr>
        <w:spacing w:after="0" w:line="240" w:lineRule="auto"/>
      </w:pPr>
      <w:r>
        <w:separator/>
      </w:r>
    </w:p>
  </w:footnote>
  <w:footnote w:type="continuationSeparator" w:id="0">
    <w:p w:rsidR="00D853EA" w:rsidRDefault="00D853EA" w:rsidP="00304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06C"/>
    <w:multiLevelType w:val="hybridMultilevel"/>
    <w:tmpl w:val="D6C6F89E"/>
    <w:lvl w:ilvl="0" w:tplc="6A70ABB6">
      <w:start w:val="5"/>
      <w:numFmt w:val="bullet"/>
      <w:lvlText w:val="-"/>
      <w:lvlJc w:val="left"/>
      <w:pPr>
        <w:ind w:left="900" w:hanging="360"/>
      </w:pPr>
      <w:rPr>
        <w:rFonts w:ascii="Times New Roman" w:eastAsia="Times New Roman" w:hAnsi="Times New Roman" w:hint="default"/>
        <w:b/>
        <w:color w:val="000000"/>
        <w:sz w:val="28"/>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4445ABD"/>
    <w:multiLevelType w:val="hybridMultilevel"/>
    <w:tmpl w:val="F7C839C6"/>
    <w:lvl w:ilvl="0" w:tplc="4FE465DA">
      <w:numFmt w:val="bullet"/>
      <w:lvlText w:val="–"/>
      <w:lvlJc w:val="left"/>
      <w:pPr>
        <w:tabs>
          <w:tab w:val="num" w:pos="720"/>
        </w:tabs>
        <w:ind w:left="720" w:hanging="360"/>
      </w:pPr>
      <w:rPr>
        <w:rFonts w:ascii="Times New Roman" w:eastAsia="Times New Roman" w:hAnsi="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9C5797"/>
    <w:multiLevelType w:val="hybridMultilevel"/>
    <w:tmpl w:val="757818BE"/>
    <w:lvl w:ilvl="0" w:tplc="27AEB8EA">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E418F4"/>
    <w:multiLevelType w:val="hybridMultilevel"/>
    <w:tmpl w:val="111CB0AC"/>
    <w:lvl w:ilvl="0" w:tplc="13E486F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233CEA"/>
    <w:multiLevelType w:val="hybridMultilevel"/>
    <w:tmpl w:val="0C964C94"/>
    <w:lvl w:ilvl="0" w:tplc="7AEAFE7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6011E9"/>
    <w:multiLevelType w:val="hybridMultilevel"/>
    <w:tmpl w:val="304EAAB2"/>
    <w:lvl w:ilvl="0" w:tplc="FFCE29E8">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4114F57"/>
    <w:multiLevelType w:val="hybridMultilevel"/>
    <w:tmpl w:val="BA90D31A"/>
    <w:lvl w:ilvl="0" w:tplc="8A38FD2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6F4F38"/>
    <w:multiLevelType w:val="hybridMultilevel"/>
    <w:tmpl w:val="C03AE4CE"/>
    <w:lvl w:ilvl="0" w:tplc="32A68752">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8DF1C99"/>
    <w:multiLevelType w:val="hybridMultilevel"/>
    <w:tmpl w:val="D1A42112"/>
    <w:lvl w:ilvl="0" w:tplc="CEA2A614">
      <w:start w:val="1"/>
      <w:numFmt w:val="bullet"/>
      <w:lvlText w:val="–"/>
      <w:lvlJc w:val="left"/>
      <w:pPr>
        <w:tabs>
          <w:tab w:val="num" w:pos="720"/>
        </w:tabs>
        <w:ind w:left="720" w:hanging="360"/>
      </w:pPr>
      <w:rPr>
        <w:rFonts w:ascii="Times New Roman" w:eastAsia="Times New Roman" w:hAnsi="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596A02"/>
    <w:multiLevelType w:val="hybridMultilevel"/>
    <w:tmpl w:val="4BF4250C"/>
    <w:lvl w:ilvl="0" w:tplc="39A61CFC">
      <w:numFmt w:val="bullet"/>
      <w:lvlText w:val="–"/>
      <w:lvlJc w:val="left"/>
      <w:pPr>
        <w:tabs>
          <w:tab w:val="num" w:pos="915"/>
        </w:tabs>
        <w:ind w:left="915" w:hanging="555"/>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786413"/>
    <w:multiLevelType w:val="hybridMultilevel"/>
    <w:tmpl w:val="BFFA6122"/>
    <w:lvl w:ilvl="0" w:tplc="55D408BE">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B071F6"/>
    <w:multiLevelType w:val="hybridMultilevel"/>
    <w:tmpl w:val="804E9488"/>
    <w:lvl w:ilvl="0" w:tplc="A410801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B1E44"/>
    <w:multiLevelType w:val="hybridMultilevel"/>
    <w:tmpl w:val="F4F624D6"/>
    <w:lvl w:ilvl="0" w:tplc="F352352A">
      <w:start w:val="2"/>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7D3ECE"/>
    <w:multiLevelType w:val="hybridMultilevel"/>
    <w:tmpl w:val="158635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063791C"/>
    <w:multiLevelType w:val="hybridMultilevel"/>
    <w:tmpl w:val="61AEB94E"/>
    <w:lvl w:ilvl="0" w:tplc="B29C9A8C">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CD3F97"/>
    <w:multiLevelType w:val="hybridMultilevel"/>
    <w:tmpl w:val="7C4624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7597D39"/>
    <w:multiLevelType w:val="hybridMultilevel"/>
    <w:tmpl w:val="34C84D46"/>
    <w:lvl w:ilvl="0" w:tplc="EBEC823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0D7A20"/>
    <w:multiLevelType w:val="hybridMultilevel"/>
    <w:tmpl w:val="07EA1A72"/>
    <w:lvl w:ilvl="0" w:tplc="AF8ADE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97630D8"/>
    <w:multiLevelType w:val="hybridMultilevel"/>
    <w:tmpl w:val="8208FD14"/>
    <w:lvl w:ilvl="0" w:tplc="79CCF28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750E86"/>
    <w:multiLevelType w:val="hybridMultilevel"/>
    <w:tmpl w:val="EADCC014"/>
    <w:lvl w:ilvl="0" w:tplc="9A6CA7DA">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8869EE"/>
    <w:multiLevelType w:val="hybridMultilevel"/>
    <w:tmpl w:val="4CA49DCE"/>
    <w:lvl w:ilvl="0" w:tplc="33384FB6">
      <w:start w:val="2"/>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3A1555"/>
    <w:multiLevelType w:val="hybridMultilevel"/>
    <w:tmpl w:val="FDC642FA"/>
    <w:lvl w:ilvl="0" w:tplc="07D2582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827349"/>
    <w:multiLevelType w:val="hybridMultilevel"/>
    <w:tmpl w:val="F2CAC1B2"/>
    <w:lvl w:ilvl="0" w:tplc="CE86A896">
      <w:start w:val="1"/>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BA1979"/>
    <w:multiLevelType w:val="hybridMultilevel"/>
    <w:tmpl w:val="3E1E79E4"/>
    <w:lvl w:ilvl="0" w:tplc="5D4CB6F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FA2F53"/>
    <w:multiLevelType w:val="multilevel"/>
    <w:tmpl w:val="93C0D708"/>
    <w:lvl w:ilvl="0">
      <w:start w:val="1"/>
      <w:numFmt w:val="decimal"/>
      <w:lvlText w:val="%1."/>
      <w:lvlJc w:val="left"/>
      <w:pPr>
        <w:ind w:left="780" w:hanging="780"/>
      </w:pPr>
      <w:rPr>
        <w:rFonts w:cs="Times New Roman" w:hint="default"/>
        <w:b/>
      </w:rPr>
    </w:lvl>
    <w:lvl w:ilvl="1">
      <w:start w:val="1"/>
      <w:numFmt w:val="decimal"/>
      <w:lvlText w:val="%1.%2."/>
      <w:lvlJc w:val="left"/>
      <w:pPr>
        <w:ind w:left="780" w:hanging="780"/>
      </w:pPr>
      <w:rPr>
        <w:rFonts w:cs="Times New Roman" w:hint="default"/>
        <w:b/>
      </w:rPr>
    </w:lvl>
    <w:lvl w:ilvl="2">
      <w:start w:val="1"/>
      <w:numFmt w:val="decimal"/>
      <w:lvlText w:val="%1.%2.%3."/>
      <w:lvlJc w:val="left"/>
      <w:pPr>
        <w:ind w:left="780" w:hanging="7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5">
    <w:nsid w:val="447039D2"/>
    <w:multiLevelType w:val="hybridMultilevel"/>
    <w:tmpl w:val="91A85964"/>
    <w:lvl w:ilvl="0" w:tplc="119A87B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3559FD"/>
    <w:multiLevelType w:val="hybridMultilevel"/>
    <w:tmpl w:val="52BAF8D8"/>
    <w:lvl w:ilvl="0" w:tplc="20420698">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872CF1"/>
    <w:multiLevelType w:val="hybridMultilevel"/>
    <w:tmpl w:val="EE945872"/>
    <w:lvl w:ilvl="0" w:tplc="4464174A">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A564DD"/>
    <w:multiLevelType w:val="hybridMultilevel"/>
    <w:tmpl w:val="6588A896"/>
    <w:lvl w:ilvl="0" w:tplc="1834FBDA">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CB72CC"/>
    <w:multiLevelType w:val="hybridMultilevel"/>
    <w:tmpl w:val="60B6BB60"/>
    <w:lvl w:ilvl="0" w:tplc="611AC104">
      <w:numFmt w:val="bullet"/>
      <w:lvlText w:val="–"/>
      <w:lvlJc w:val="left"/>
      <w:pPr>
        <w:tabs>
          <w:tab w:val="num" w:pos="915"/>
        </w:tabs>
        <w:ind w:left="915" w:hanging="55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E8247F"/>
    <w:multiLevelType w:val="hybridMultilevel"/>
    <w:tmpl w:val="959A995C"/>
    <w:lvl w:ilvl="0" w:tplc="6FE2B08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E440CD"/>
    <w:multiLevelType w:val="hybridMultilevel"/>
    <w:tmpl w:val="6B96D776"/>
    <w:lvl w:ilvl="0" w:tplc="FE44022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552564"/>
    <w:multiLevelType w:val="hybridMultilevel"/>
    <w:tmpl w:val="096851B0"/>
    <w:lvl w:ilvl="0" w:tplc="3850B2DA">
      <w:start w:val="1"/>
      <w:numFmt w:val="decimal"/>
      <w:lvlText w:val="%1)"/>
      <w:lvlJc w:val="left"/>
      <w:pPr>
        <w:tabs>
          <w:tab w:val="num" w:pos="975"/>
        </w:tabs>
        <w:ind w:left="975" w:hanging="43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666503C6"/>
    <w:multiLevelType w:val="hybridMultilevel"/>
    <w:tmpl w:val="00F865FC"/>
    <w:lvl w:ilvl="0" w:tplc="E64A4492">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AA47086"/>
    <w:multiLevelType w:val="hybridMultilevel"/>
    <w:tmpl w:val="164CD60A"/>
    <w:lvl w:ilvl="0" w:tplc="222A1438">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9A7790"/>
    <w:multiLevelType w:val="hybridMultilevel"/>
    <w:tmpl w:val="31A63D00"/>
    <w:lvl w:ilvl="0" w:tplc="A61C171E">
      <w:start w:val="1"/>
      <w:numFmt w:val="decimal"/>
      <w:lvlText w:val="%1."/>
      <w:lvlJc w:val="left"/>
      <w:pPr>
        <w:tabs>
          <w:tab w:val="num" w:pos="720"/>
        </w:tabs>
        <w:ind w:left="720" w:hanging="360"/>
      </w:pPr>
      <w:rPr>
        <w:rFonts w:cs="Times New Roman" w:hint="default"/>
        <w:b/>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1E35F0B"/>
    <w:multiLevelType w:val="hybridMultilevel"/>
    <w:tmpl w:val="E23E1C3E"/>
    <w:lvl w:ilvl="0" w:tplc="4D088A3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47594F"/>
    <w:multiLevelType w:val="hybridMultilevel"/>
    <w:tmpl w:val="F8F22602"/>
    <w:lvl w:ilvl="0" w:tplc="85047522">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FC7519"/>
    <w:multiLevelType w:val="hybridMultilevel"/>
    <w:tmpl w:val="1D32525A"/>
    <w:lvl w:ilvl="0" w:tplc="B0BE0CB6">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D016B13"/>
    <w:multiLevelType w:val="hybridMultilevel"/>
    <w:tmpl w:val="036A475C"/>
    <w:lvl w:ilvl="0" w:tplc="A2F0833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8"/>
  </w:num>
  <w:num w:numId="2">
    <w:abstractNumId w:val="6"/>
  </w:num>
  <w:num w:numId="3">
    <w:abstractNumId w:val="21"/>
  </w:num>
  <w:num w:numId="4">
    <w:abstractNumId w:val="31"/>
  </w:num>
  <w:num w:numId="5">
    <w:abstractNumId w:val="12"/>
  </w:num>
  <w:num w:numId="6">
    <w:abstractNumId w:val="20"/>
  </w:num>
  <w:num w:numId="7">
    <w:abstractNumId w:val="30"/>
  </w:num>
  <w:num w:numId="8">
    <w:abstractNumId w:val="4"/>
  </w:num>
  <w:num w:numId="9">
    <w:abstractNumId w:val="37"/>
  </w:num>
  <w:num w:numId="10">
    <w:abstractNumId w:val="19"/>
  </w:num>
  <w:num w:numId="11">
    <w:abstractNumId w:val="16"/>
  </w:num>
  <w:num w:numId="12">
    <w:abstractNumId w:val="35"/>
  </w:num>
  <w:num w:numId="13">
    <w:abstractNumId w:val="8"/>
  </w:num>
  <w:num w:numId="14">
    <w:abstractNumId w:val="11"/>
  </w:num>
  <w:num w:numId="15">
    <w:abstractNumId w:val="24"/>
  </w:num>
  <w:num w:numId="16">
    <w:abstractNumId w:val="13"/>
  </w:num>
  <w:num w:numId="17">
    <w:abstractNumId w:val="33"/>
  </w:num>
  <w:num w:numId="18">
    <w:abstractNumId w:val="17"/>
  </w:num>
  <w:num w:numId="19">
    <w:abstractNumId w:val="5"/>
  </w:num>
  <w:num w:numId="20">
    <w:abstractNumId w:val="15"/>
  </w:num>
  <w:num w:numId="21">
    <w:abstractNumId w:val="3"/>
  </w:num>
  <w:num w:numId="22">
    <w:abstractNumId w:val="1"/>
  </w:num>
  <w:num w:numId="23">
    <w:abstractNumId w:val="25"/>
  </w:num>
  <w:num w:numId="24">
    <w:abstractNumId w:val="2"/>
  </w:num>
  <w:num w:numId="25">
    <w:abstractNumId w:val="27"/>
  </w:num>
  <w:num w:numId="26">
    <w:abstractNumId w:val="38"/>
  </w:num>
  <w:num w:numId="27">
    <w:abstractNumId w:val="29"/>
  </w:num>
  <w:num w:numId="28">
    <w:abstractNumId w:val="36"/>
  </w:num>
  <w:num w:numId="29">
    <w:abstractNumId w:val="26"/>
  </w:num>
  <w:num w:numId="30">
    <w:abstractNumId w:val="9"/>
  </w:num>
  <w:num w:numId="31">
    <w:abstractNumId w:val="28"/>
  </w:num>
  <w:num w:numId="32">
    <w:abstractNumId w:val="23"/>
  </w:num>
  <w:num w:numId="33">
    <w:abstractNumId w:val="22"/>
  </w:num>
  <w:num w:numId="34">
    <w:abstractNumId w:val="10"/>
  </w:num>
  <w:num w:numId="35">
    <w:abstractNumId w:val="34"/>
  </w:num>
  <w:num w:numId="36">
    <w:abstractNumId w:val="14"/>
  </w:num>
  <w:num w:numId="37">
    <w:abstractNumId w:val="32"/>
  </w:num>
  <w:num w:numId="38">
    <w:abstractNumId w:val="39"/>
  </w:num>
  <w:num w:numId="39">
    <w:abstractNumId w:val="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462"/>
    <w:rsid w:val="000000D2"/>
    <w:rsid w:val="00000373"/>
    <w:rsid w:val="000004EA"/>
    <w:rsid w:val="000006B1"/>
    <w:rsid w:val="00000A0C"/>
    <w:rsid w:val="00000E2D"/>
    <w:rsid w:val="00000E3C"/>
    <w:rsid w:val="00000F84"/>
    <w:rsid w:val="00000FD6"/>
    <w:rsid w:val="00001519"/>
    <w:rsid w:val="000016DB"/>
    <w:rsid w:val="00001854"/>
    <w:rsid w:val="00002157"/>
    <w:rsid w:val="00002766"/>
    <w:rsid w:val="00002BB2"/>
    <w:rsid w:val="000032A9"/>
    <w:rsid w:val="0000339A"/>
    <w:rsid w:val="00003469"/>
    <w:rsid w:val="000034AE"/>
    <w:rsid w:val="00003545"/>
    <w:rsid w:val="000036D9"/>
    <w:rsid w:val="000038A5"/>
    <w:rsid w:val="00003CF1"/>
    <w:rsid w:val="00003F1C"/>
    <w:rsid w:val="00004123"/>
    <w:rsid w:val="000045FA"/>
    <w:rsid w:val="0000497D"/>
    <w:rsid w:val="00004A9A"/>
    <w:rsid w:val="00004F8A"/>
    <w:rsid w:val="000050A1"/>
    <w:rsid w:val="0000528C"/>
    <w:rsid w:val="000052D7"/>
    <w:rsid w:val="0000546D"/>
    <w:rsid w:val="0000556C"/>
    <w:rsid w:val="00005E5A"/>
    <w:rsid w:val="00006638"/>
    <w:rsid w:val="00006A6A"/>
    <w:rsid w:val="00006E73"/>
    <w:rsid w:val="00007431"/>
    <w:rsid w:val="00007B99"/>
    <w:rsid w:val="00007C88"/>
    <w:rsid w:val="00007DE8"/>
    <w:rsid w:val="000106A0"/>
    <w:rsid w:val="00010D54"/>
    <w:rsid w:val="00010F8F"/>
    <w:rsid w:val="0001117B"/>
    <w:rsid w:val="00011297"/>
    <w:rsid w:val="00011515"/>
    <w:rsid w:val="000117E2"/>
    <w:rsid w:val="000120D4"/>
    <w:rsid w:val="00012612"/>
    <w:rsid w:val="00012C32"/>
    <w:rsid w:val="00012F16"/>
    <w:rsid w:val="000130CE"/>
    <w:rsid w:val="000130ED"/>
    <w:rsid w:val="000132C0"/>
    <w:rsid w:val="000149A9"/>
    <w:rsid w:val="00014AE7"/>
    <w:rsid w:val="00015199"/>
    <w:rsid w:val="0001521C"/>
    <w:rsid w:val="00015BBA"/>
    <w:rsid w:val="00016697"/>
    <w:rsid w:val="000168F9"/>
    <w:rsid w:val="000176BD"/>
    <w:rsid w:val="000177B0"/>
    <w:rsid w:val="00017811"/>
    <w:rsid w:val="00017C52"/>
    <w:rsid w:val="00017F12"/>
    <w:rsid w:val="00020820"/>
    <w:rsid w:val="00020883"/>
    <w:rsid w:val="000208C2"/>
    <w:rsid w:val="000208F3"/>
    <w:rsid w:val="00020BEB"/>
    <w:rsid w:val="00020F10"/>
    <w:rsid w:val="00021076"/>
    <w:rsid w:val="00021401"/>
    <w:rsid w:val="00021791"/>
    <w:rsid w:val="00021B95"/>
    <w:rsid w:val="00021D97"/>
    <w:rsid w:val="0002235E"/>
    <w:rsid w:val="00022D24"/>
    <w:rsid w:val="00023090"/>
    <w:rsid w:val="00023101"/>
    <w:rsid w:val="00023475"/>
    <w:rsid w:val="00023511"/>
    <w:rsid w:val="00023D0A"/>
    <w:rsid w:val="00023E8A"/>
    <w:rsid w:val="000242B4"/>
    <w:rsid w:val="00024733"/>
    <w:rsid w:val="00024886"/>
    <w:rsid w:val="0002495B"/>
    <w:rsid w:val="00025244"/>
    <w:rsid w:val="0002542E"/>
    <w:rsid w:val="000256BF"/>
    <w:rsid w:val="00025A49"/>
    <w:rsid w:val="00025F2A"/>
    <w:rsid w:val="00026175"/>
    <w:rsid w:val="000268E2"/>
    <w:rsid w:val="00026BD9"/>
    <w:rsid w:val="00026FB3"/>
    <w:rsid w:val="00027160"/>
    <w:rsid w:val="000276FD"/>
    <w:rsid w:val="000277AA"/>
    <w:rsid w:val="00027DCC"/>
    <w:rsid w:val="00030101"/>
    <w:rsid w:val="0003027D"/>
    <w:rsid w:val="000306E7"/>
    <w:rsid w:val="00030A7C"/>
    <w:rsid w:val="00030FB4"/>
    <w:rsid w:val="0003101B"/>
    <w:rsid w:val="00031375"/>
    <w:rsid w:val="000316E9"/>
    <w:rsid w:val="0003171D"/>
    <w:rsid w:val="00031AA3"/>
    <w:rsid w:val="00031D42"/>
    <w:rsid w:val="00031E47"/>
    <w:rsid w:val="000321D0"/>
    <w:rsid w:val="000327DD"/>
    <w:rsid w:val="00032A3F"/>
    <w:rsid w:val="00032AEC"/>
    <w:rsid w:val="00032CAB"/>
    <w:rsid w:val="00032D46"/>
    <w:rsid w:val="000332BE"/>
    <w:rsid w:val="00033349"/>
    <w:rsid w:val="00033452"/>
    <w:rsid w:val="00033B6A"/>
    <w:rsid w:val="00033DA0"/>
    <w:rsid w:val="00034090"/>
    <w:rsid w:val="00034423"/>
    <w:rsid w:val="00034DFF"/>
    <w:rsid w:val="000351B3"/>
    <w:rsid w:val="00035362"/>
    <w:rsid w:val="000356F1"/>
    <w:rsid w:val="0003576E"/>
    <w:rsid w:val="00035800"/>
    <w:rsid w:val="00035AB5"/>
    <w:rsid w:val="0003638A"/>
    <w:rsid w:val="00036857"/>
    <w:rsid w:val="0003686A"/>
    <w:rsid w:val="00036C3B"/>
    <w:rsid w:val="00036F5E"/>
    <w:rsid w:val="000374C2"/>
    <w:rsid w:val="0003754B"/>
    <w:rsid w:val="00037900"/>
    <w:rsid w:val="00037DD3"/>
    <w:rsid w:val="00037FEC"/>
    <w:rsid w:val="0004048C"/>
    <w:rsid w:val="000408B0"/>
    <w:rsid w:val="00040AF9"/>
    <w:rsid w:val="00040B02"/>
    <w:rsid w:val="00040CE7"/>
    <w:rsid w:val="00040E89"/>
    <w:rsid w:val="0004114D"/>
    <w:rsid w:val="0004170F"/>
    <w:rsid w:val="00041BFC"/>
    <w:rsid w:val="000421CD"/>
    <w:rsid w:val="000422F7"/>
    <w:rsid w:val="0004253F"/>
    <w:rsid w:val="00042919"/>
    <w:rsid w:val="000437CE"/>
    <w:rsid w:val="00043B3C"/>
    <w:rsid w:val="0004418F"/>
    <w:rsid w:val="0004465E"/>
    <w:rsid w:val="000447B3"/>
    <w:rsid w:val="0004480C"/>
    <w:rsid w:val="000448FA"/>
    <w:rsid w:val="0004499B"/>
    <w:rsid w:val="00044E42"/>
    <w:rsid w:val="000452AD"/>
    <w:rsid w:val="0004549D"/>
    <w:rsid w:val="00045663"/>
    <w:rsid w:val="0004579F"/>
    <w:rsid w:val="000457FD"/>
    <w:rsid w:val="000458A8"/>
    <w:rsid w:val="000459EE"/>
    <w:rsid w:val="00045BD1"/>
    <w:rsid w:val="00045D56"/>
    <w:rsid w:val="00045EF1"/>
    <w:rsid w:val="0004634D"/>
    <w:rsid w:val="00046687"/>
    <w:rsid w:val="00046848"/>
    <w:rsid w:val="00046B0A"/>
    <w:rsid w:val="00046F04"/>
    <w:rsid w:val="000477A5"/>
    <w:rsid w:val="00047A9D"/>
    <w:rsid w:val="00047C19"/>
    <w:rsid w:val="00047E58"/>
    <w:rsid w:val="00047EB0"/>
    <w:rsid w:val="00050097"/>
    <w:rsid w:val="000500AA"/>
    <w:rsid w:val="0005032F"/>
    <w:rsid w:val="00050BFE"/>
    <w:rsid w:val="00050EE2"/>
    <w:rsid w:val="00050F88"/>
    <w:rsid w:val="00050FA7"/>
    <w:rsid w:val="000510C7"/>
    <w:rsid w:val="000511CE"/>
    <w:rsid w:val="0005122B"/>
    <w:rsid w:val="000515E5"/>
    <w:rsid w:val="0005183A"/>
    <w:rsid w:val="00051CB5"/>
    <w:rsid w:val="00051D12"/>
    <w:rsid w:val="000525F0"/>
    <w:rsid w:val="0005266A"/>
    <w:rsid w:val="00052842"/>
    <w:rsid w:val="00052A87"/>
    <w:rsid w:val="00052B67"/>
    <w:rsid w:val="00052CF8"/>
    <w:rsid w:val="0005302F"/>
    <w:rsid w:val="000534D0"/>
    <w:rsid w:val="000538DD"/>
    <w:rsid w:val="00053CAE"/>
    <w:rsid w:val="0005405E"/>
    <w:rsid w:val="000542F8"/>
    <w:rsid w:val="000543B0"/>
    <w:rsid w:val="000543B6"/>
    <w:rsid w:val="00054721"/>
    <w:rsid w:val="00054CB1"/>
    <w:rsid w:val="00054F6D"/>
    <w:rsid w:val="00055028"/>
    <w:rsid w:val="000555C3"/>
    <w:rsid w:val="000559CD"/>
    <w:rsid w:val="00055C58"/>
    <w:rsid w:val="00056251"/>
    <w:rsid w:val="000577E5"/>
    <w:rsid w:val="00057B1F"/>
    <w:rsid w:val="00060159"/>
    <w:rsid w:val="000605E9"/>
    <w:rsid w:val="00060AE8"/>
    <w:rsid w:val="00060DC2"/>
    <w:rsid w:val="00061287"/>
    <w:rsid w:val="00061290"/>
    <w:rsid w:val="00061420"/>
    <w:rsid w:val="00061675"/>
    <w:rsid w:val="0006171A"/>
    <w:rsid w:val="000618E4"/>
    <w:rsid w:val="000618FF"/>
    <w:rsid w:val="00062264"/>
    <w:rsid w:val="0006231C"/>
    <w:rsid w:val="000629CC"/>
    <w:rsid w:val="00062B4A"/>
    <w:rsid w:val="00062BAC"/>
    <w:rsid w:val="00062CA1"/>
    <w:rsid w:val="00062F43"/>
    <w:rsid w:val="000634F2"/>
    <w:rsid w:val="000636BC"/>
    <w:rsid w:val="000637ED"/>
    <w:rsid w:val="00063968"/>
    <w:rsid w:val="00063AA6"/>
    <w:rsid w:val="000643EA"/>
    <w:rsid w:val="00064B78"/>
    <w:rsid w:val="00064FCE"/>
    <w:rsid w:val="00065828"/>
    <w:rsid w:val="00065E1B"/>
    <w:rsid w:val="00065E31"/>
    <w:rsid w:val="00065F8A"/>
    <w:rsid w:val="00066783"/>
    <w:rsid w:val="000667C2"/>
    <w:rsid w:val="00066A82"/>
    <w:rsid w:val="00066BE8"/>
    <w:rsid w:val="00066D2B"/>
    <w:rsid w:val="00067840"/>
    <w:rsid w:val="000679D9"/>
    <w:rsid w:val="00067A4F"/>
    <w:rsid w:val="00067B12"/>
    <w:rsid w:val="00067D99"/>
    <w:rsid w:val="000700F1"/>
    <w:rsid w:val="000701BE"/>
    <w:rsid w:val="000701E5"/>
    <w:rsid w:val="00070240"/>
    <w:rsid w:val="00070593"/>
    <w:rsid w:val="00070E92"/>
    <w:rsid w:val="00070F19"/>
    <w:rsid w:val="00070FB2"/>
    <w:rsid w:val="00071410"/>
    <w:rsid w:val="000715CE"/>
    <w:rsid w:val="000716CE"/>
    <w:rsid w:val="00071DB8"/>
    <w:rsid w:val="00072029"/>
    <w:rsid w:val="000724BB"/>
    <w:rsid w:val="0007266E"/>
    <w:rsid w:val="00072C7F"/>
    <w:rsid w:val="00072DFA"/>
    <w:rsid w:val="00073009"/>
    <w:rsid w:val="000730BA"/>
    <w:rsid w:val="0007311A"/>
    <w:rsid w:val="00073392"/>
    <w:rsid w:val="00073C49"/>
    <w:rsid w:val="00073C82"/>
    <w:rsid w:val="00073F51"/>
    <w:rsid w:val="00074390"/>
    <w:rsid w:val="000751A0"/>
    <w:rsid w:val="00075234"/>
    <w:rsid w:val="00075616"/>
    <w:rsid w:val="0007598A"/>
    <w:rsid w:val="00075A34"/>
    <w:rsid w:val="00075B5F"/>
    <w:rsid w:val="0007639C"/>
    <w:rsid w:val="00076E61"/>
    <w:rsid w:val="00076FFB"/>
    <w:rsid w:val="00077271"/>
    <w:rsid w:val="00077648"/>
    <w:rsid w:val="0007786C"/>
    <w:rsid w:val="00077AEE"/>
    <w:rsid w:val="00080475"/>
    <w:rsid w:val="00080510"/>
    <w:rsid w:val="00080B68"/>
    <w:rsid w:val="0008107E"/>
    <w:rsid w:val="00081458"/>
    <w:rsid w:val="000819BE"/>
    <w:rsid w:val="000822FA"/>
    <w:rsid w:val="0008270A"/>
    <w:rsid w:val="00082A59"/>
    <w:rsid w:val="00082D64"/>
    <w:rsid w:val="00082D76"/>
    <w:rsid w:val="00082ED4"/>
    <w:rsid w:val="00082FE6"/>
    <w:rsid w:val="00083095"/>
    <w:rsid w:val="000830B2"/>
    <w:rsid w:val="000830E1"/>
    <w:rsid w:val="00083311"/>
    <w:rsid w:val="00083B33"/>
    <w:rsid w:val="00084167"/>
    <w:rsid w:val="0008460C"/>
    <w:rsid w:val="0008495C"/>
    <w:rsid w:val="00084EEF"/>
    <w:rsid w:val="00085068"/>
    <w:rsid w:val="0008529C"/>
    <w:rsid w:val="000854AD"/>
    <w:rsid w:val="00085772"/>
    <w:rsid w:val="0008598F"/>
    <w:rsid w:val="00085A75"/>
    <w:rsid w:val="000863B3"/>
    <w:rsid w:val="00086482"/>
    <w:rsid w:val="000864AC"/>
    <w:rsid w:val="00086796"/>
    <w:rsid w:val="00086869"/>
    <w:rsid w:val="00086AEF"/>
    <w:rsid w:val="00086D40"/>
    <w:rsid w:val="000871FB"/>
    <w:rsid w:val="00087262"/>
    <w:rsid w:val="000872BC"/>
    <w:rsid w:val="00087781"/>
    <w:rsid w:val="00087906"/>
    <w:rsid w:val="00087A97"/>
    <w:rsid w:val="00090155"/>
    <w:rsid w:val="000907F0"/>
    <w:rsid w:val="00090ACB"/>
    <w:rsid w:val="0009127E"/>
    <w:rsid w:val="00091325"/>
    <w:rsid w:val="0009242F"/>
    <w:rsid w:val="0009258A"/>
    <w:rsid w:val="0009293C"/>
    <w:rsid w:val="00092BEA"/>
    <w:rsid w:val="00092E52"/>
    <w:rsid w:val="00092F8E"/>
    <w:rsid w:val="000930B6"/>
    <w:rsid w:val="00093AFA"/>
    <w:rsid w:val="00093E55"/>
    <w:rsid w:val="00093F4A"/>
    <w:rsid w:val="00095819"/>
    <w:rsid w:val="00095BDE"/>
    <w:rsid w:val="00095D6B"/>
    <w:rsid w:val="00095D6F"/>
    <w:rsid w:val="00096002"/>
    <w:rsid w:val="0009606B"/>
    <w:rsid w:val="00096E82"/>
    <w:rsid w:val="00097220"/>
    <w:rsid w:val="000974D9"/>
    <w:rsid w:val="00097770"/>
    <w:rsid w:val="00097C47"/>
    <w:rsid w:val="00097CE5"/>
    <w:rsid w:val="000A0ADB"/>
    <w:rsid w:val="000A0D9B"/>
    <w:rsid w:val="000A0EC8"/>
    <w:rsid w:val="000A1179"/>
    <w:rsid w:val="000A1439"/>
    <w:rsid w:val="000A17FB"/>
    <w:rsid w:val="000A1815"/>
    <w:rsid w:val="000A1BCA"/>
    <w:rsid w:val="000A204F"/>
    <w:rsid w:val="000A24CD"/>
    <w:rsid w:val="000A2500"/>
    <w:rsid w:val="000A252B"/>
    <w:rsid w:val="000A3540"/>
    <w:rsid w:val="000A368F"/>
    <w:rsid w:val="000A36FD"/>
    <w:rsid w:val="000A3D08"/>
    <w:rsid w:val="000A3DBE"/>
    <w:rsid w:val="000A3E86"/>
    <w:rsid w:val="000A3FB1"/>
    <w:rsid w:val="000A45FD"/>
    <w:rsid w:val="000A475D"/>
    <w:rsid w:val="000A4B22"/>
    <w:rsid w:val="000A4F2A"/>
    <w:rsid w:val="000A5094"/>
    <w:rsid w:val="000A5156"/>
    <w:rsid w:val="000A520E"/>
    <w:rsid w:val="000A5278"/>
    <w:rsid w:val="000A57E9"/>
    <w:rsid w:val="000A59C4"/>
    <w:rsid w:val="000A5D45"/>
    <w:rsid w:val="000A5D9D"/>
    <w:rsid w:val="000A65BA"/>
    <w:rsid w:val="000A6939"/>
    <w:rsid w:val="000A6C60"/>
    <w:rsid w:val="000A6E95"/>
    <w:rsid w:val="000A74BA"/>
    <w:rsid w:val="000A7662"/>
    <w:rsid w:val="000A7EA4"/>
    <w:rsid w:val="000A7F28"/>
    <w:rsid w:val="000B0800"/>
    <w:rsid w:val="000B08A0"/>
    <w:rsid w:val="000B0905"/>
    <w:rsid w:val="000B0E73"/>
    <w:rsid w:val="000B10BA"/>
    <w:rsid w:val="000B1294"/>
    <w:rsid w:val="000B18A9"/>
    <w:rsid w:val="000B1D45"/>
    <w:rsid w:val="000B211A"/>
    <w:rsid w:val="000B2404"/>
    <w:rsid w:val="000B27F7"/>
    <w:rsid w:val="000B2972"/>
    <w:rsid w:val="000B2C40"/>
    <w:rsid w:val="000B3495"/>
    <w:rsid w:val="000B3609"/>
    <w:rsid w:val="000B3B9B"/>
    <w:rsid w:val="000B476C"/>
    <w:rsid w:val="000B56CA"/>
    <w:rsid w:val="000B5807"/>
    <w:rsid w:val="000B584D"/>
    <w:rsid w:val="000B59A6"/>
    <w:rsid w:val="000B5CEB"/>
    <w:rsid w:val="000B60A9"/>
    <w:rsid w:val="000B66CC"/>
    <w:rsid w:val="000B6CE7"/>
    <w:rsid w:val="000B6FCE"/>
    <w:rsid w:val="000C00DF"/>
    <w:rsid w:val="000C0109"/>
    <w:rsid w:val="000C0904"/>
    <w:rsid w:val="000C09AF"/>
    <w:rsid w:val="000C0B85"/>
    <w:rsid w:val="000C0CC0"/>
    <w:rsid w:val="000C1972"/>
    <w:rsid w:val="000C1982"/>
    <w:rsid w:val="000C1A5F"/>
    <w:rsid w:val="000C1E01"/>
    <w:rsid w:val="000C1F52"/>
    <w:rsid w:val="000C1F58"/>
    <w:rsid w:val="000C2528"/>
    <w:rsid w:val="000C2639"/>
    <w:rsid w:val="000C2C59"/>
    <w:rsid w:val="000C3202"/>
    <w:rsid w:val="000C35B5"/>
    <w:rsid w:val="000C36B2"/>
    <w:rsid w:val="000C38D1"/>
    <w:rsid w:val="000C3A3A"/>
    <w:rsid w:val="000C3AF6"/>
    <w:rsid w:val="000C3B45"/>
    <w:rsid w:val="000C3D51"/>
    <w:rsid w:val="000C3DF9"/>
    <w:rsid w:val="000C40CE"/>
    <w:rsid w:val="000C45B5"/>
    <w:rsid w:val="000C46C0"/>
    <w:rsid w:val="000C4D82"/>
    <w:rsid w:val="000C57E9"/>
    <w:rsid w:val="000C5CC3"/>
    <w:rsid w:val="000C5E42"/>
    <w:rsid w:val="000C6096"/>
    <w:rsid w:val="000C6164"/>
    <w:rsid w:val="000C6286"/>
    <w:rsid w:val="000C64E9"/>
    <w:rsid w:val="000C6BDD"/>
    <w:rsid w:val="000C6C0A"/>
    <w:rsid w:val="000C6E81"/>
    <w:rsid w:val="000C72B2"/>
    <w:rsid w:val="000C79F6"/>
    <w:rsid w:val="000C7A67"/>
    <w:rsid w:val="000C7CE3"/>
    <w:rsid w:val="000C7DDC"/>
    <w:rsid w:val="000C7ECB"/>
    <w:rsid w:val="000D00DB"/>
    <w:rsid w:val="000D0564"/>
    <w:rsid w:val="000D05ED"/>
    <w:rsid w:val="000D072C"/>
    <w:rsid w:val="000D1306"/>
    <w:rsid w:val="000D1940"/>
    <w:rsid w:val="000D1D46"/>
    <w:rsid w:val="000D34B1"/>
    <w:rsid w:val="000D3FC6"/>
    <w:rsid w:val="000D4CF7"/>
    <w:rsid w:val="000D4F93"/>
    <w:rsid w:val="000D5076"/>
    <w:rsid w:val="000D50CE"/>
    <w:rsid w:val="000D59FB"/>
    <w:rsid w:val="000D5C0C"/>
    <w:rsid w:val="000D5DAD"/>
    <w:rsid w:val="000D60C4"/>
    <w:rsid w:val="000D6237"/>
    <w:rsid w:val="000D6529"/>
    <w:rsid w:val="000D70A2"/>
    <w:rsid w:val="000D738B"/>
    <w:rsid w:val="000D767D"/>
    <w:rsid w:val="000D77A8"/>
    <w:rsid w:val="000D7CD5"/>
    <w:rsid w:val="000D7EEA"/>
    <w:rsid w:val="000E0154"/>
    <w:rsid w:val="000E03B5"/>
    <w:rsid w:val="000E05E8"/>
    <w:rsid w:val="000E078C"/>
    <w:rsid w:val="000E0CE5"/>
    <w:rsid w:val="000E0E4E"/>
    <w:rsid w:val="000E0FAB"/>
    <w:rsid w:val="000E12D8"/>
    <w:rsid w:val="000E1C39"/>
    <w:rsid w:val="000E22A4"/>
    <w:rsid w:val="000E26D8"/>
    <w:rsid w:val="000E2CD2"/>
    <w:rsid w:val="000E34AE"/>
    <w:rsid w:val="000E444A"/>
    <w:rsid w:val="000E46EB"/>
    <w:rsid w:val="000E480E"/>
    <w:rsid w:val="000E4883"/>
    <w:rsid w:val="000E48ED"/>
    <w:rsid w:val="000E4EF4"/>
    <w:rsid w:val="000E5031"/>
    <w:rsid w:val="000E5B62"/>
    <w:rsid w:val="000E5BC0"/>
    <w:rsid w:val="000E678D"/>
    <w:rsid w:val="000E67D4"/>
    <w:rsid w:val="000E6A07"/>
    <w:rsid w:val="000E6EE0"/>
    <w:rsid w:val="000E70D0"/>
    <w:rsid w:val="000E71DD"/>
    <w:rsid w:val="000E7311"/>
    <w:rsid w:val="000E73CE"/>
    <w:rsid w:val="000E7476"/>
    <w:rsid w:val="000E77B9"/>
    <w:rsid w:val="000E7DEE"/>
    <w:rsid w:val="000E7EDF"/>
    <w:rsid w:val="000E7F01"/>
    <w:rsid w:val="000F0001"/>
    <w:rsid w:val="000F02C6"/>
    <w:rsid w:val="000F02F0"/>
    <w:rsid w:val="000F07C4"/>
    <w:rsid w:val="000F0A7C"/>
    <w:rsid w:val="000F0CF4"/>
    <w:rsid w:val="000F0DA0"/>
    <w:rsid w:val="000F0EB6"/>
    <w:rsid w:val="000F119A"/>
    <w:rsid w:val="000F168F"/>
    <w:rsid w:val="000F1883"/>
    <w:rsid w:val="000F2194"/>
    <w:rsid w:val="000F24FF"/>
    <w:rsid w:val="000F282B"/>
    <w:rsid w:val="000F3105"/>
    <w:rsid w:val="000F35A5"/>
    <w:rsid w:val="000F36BA"/>
    <w:rsid w:val="000F42E4"/>
    <w:rsid w:val="000F4D5B"/>
    <w:rsid w:val="000F50C0"/>
    <w:rsid w:val="000F510A"/>
    <w:rsid w:val="000F523E"/>
    <w:rsid w:val="000F5709"/>
    <w:rsid w:val="000F5A25"/>
    <w:rsid w:val="000F5F72"/>
    <w:rsid w:val="000F608C"/>
    <w:rsid w:val="000F61C0"/>
    <w:rsid w:val="000F639E"/>
    <w:rsid w:val="000F64B5"/>
    <w:rsid w:val="000F6550"/>
    <w:rsid w:val="000F6960"/>
    <w:rsid w:val="000F6B1B"/>
    <w:rsid w:val="000F71CC"/>
    <w:rsid w:val="000F76BF"/>
    <w:rsid w:val="000F7756"/>
    <w:rsid w:val="000F7B46"/>
    <w:rsid w:val="000F7EED"/>
    <w:rsid w:val="001003DB"/>
    <w:rsid w:val="0010046A"/>
    <w:rsid w:val="0010086C"/>
    <w:rsid w:val="00100892"/>
    <w:rsid w:val="00100C46"/>
    <w:rsid w:val="00100C78"/>
    <w:rsid w:val="00100D72"/>
    <w:rsid w:val="00100FE8"/>
    <w:rsid w:val="00101053"/>
    <w:rsid w:val="00101094"/>
    <w:rsid w:val="001010B5"/>
    <w:rsid w:val="001023E4"/>
    <w:rsid w:val="00102EBF"/>
    <w:rsid w:val="0010349C"/>
    <w:rsid w:val="001034BC"/>
    <w:rsid w:val="00103556"/>
    <w:rsid w:val="001035DC"/>
    <w:rsid w:val="001036BF"/>
    <w:rsid w:val="0010492C"/>
    <w:rsid w:val="00104B3F"/>
    <w:rsid w:val="00104C49"/>
    <w:rsid w:val="001052A0"/>
    <w:rsid w:val="00105521"/>
    <w:rsid w:val="001059DD"/>
    <w:rsid w:val="00105A6C"/>
    <w:rsid w:val="00106385"/>
    <w:rsid w:val="001063C1"/>
    <w:rsid w:val="00106B4E"/>
    <w:rsid w:val="00106DEA"/>
    <w:rsid w:val="00106EBF"/>
    <w:rsid w:val="00106EC2"/>
    <w:rsid w:val="00107104"/>
    <w:rsid w:val="00107456"/>
    <w:rsid w:val="00107637"/>
    <w:rsid w:val="00107AE7"/>
    <w:rsid w:val="00110809"/>
    <w:rsid w:val="00110C5C"/>
    <w:rsid w:val="00110F9A"/>
    <w:rsid w:val="00110FDC"/>
    <w:rsid w:val="001111B3"/>
    <w:rsid w:val="00111790"/>
    <w:rsid w:val="001117B5"/>
    <w:rsid w:val="00111FB4"/>
    <w:rsid w:val="001123B0"/>
    <w:rsid w:val="00112703"/>
    <w:rsid w:val="0011294C"/>
    <w:rsid w:val="001129AA"/>
    <w:rsid w:val="00112CCA"/>
    <w:rsid w:val="00112E5B"/>
    <w:rsid w:val="00113167"/>
    <w:rsid w:val="0011337D"/>
    <w:rsid w:val="001135BD"/>
    <w:rsid w:val="0011382A"/>
    <w:rsid w:val="001144D0"/>
    <w:rsid w:val="0011498A"/>
    <w:rsid w:val="00114AE5"/>
    <w:rsid w:val="0011522D"/>
    <w:rsid w:val="0011561F"/>
    <w:rsid w:val="00115716"/>
    <w:rsid w:val="00115B33"/>
    <w:rsid w:val="00116187"/>
    <w:rsid w:val="00116530"/>
    <w:rsid w:val="0011686D"/>
    <w:rsid w:val="00116A5E"/>
    <w:rsid w:val="00116B17"/>
    <w:rsid w:val="00116D1A"/>
    <w:rsid w:val="00116D8B"/>
    <w:rsid w:val="00116EE5"/>
    <w:rsid w:val="00117D85"/>
    <w:rsid w:val="00120253"/>
    <w:rsid w:val="001203A0"/>
    <w:rsid w:val="00120926"/>
    <w:rsid w:val="00120B57"/>
    <w:rsid w:val="00120FEA"/>
    <w:rsid w:val="00121590"/>
    <w:rsid w:val="00121630"/>
    <w:rsid w:val="00121C4A"/>
    <w:rsid w:val="0012227B"/>
    <w:rsid w:val="001224B1"/>
    <w:rsid w:val="00122508"/>
    <w:rsid w:val="00122514"/>
    <w:rsid w:val="001228C1"/>
    <w:rsid w:val="00122A4E"/>
    <w:rsid w:val="00122E26"/>
    <w:rsid w:val="00123065"/>
    <w:rsid w:val="00123317"/>
    <w:rsid w:val="00123404"/>
    <w:rsid w:val="00123D1F"/>
    <w:rsid w:val="00123E54"/>
    <w:rsid w:val="00123F00"/>
    <w:rsid w:val="00123F2D"/>
    <w:rsid w:val="001245D9"/>
    <w:rsid w:val="00124725"/>
    <w:rsid w:val="00124786"/>
    <w:rsid w:val="00124841"/>
    <w:rsid w:val="001251AB"/>
    <w:rsid w:val="001253E9"/>
    <w:rsid w:val="001255C9"/>
    <w:rsid w:val="001256FA"/>
    <w:rsid w:val="001257CA"/>
    <w:rsid w:val="00125C9F"/>
    <w:rsid w:val="00125DFA"/>
    <w:rsid w:val="00125F68"/>
    <w:rsid w:val="00125FD1"/>
    <w:rsid w:val="0012647B"/>
    <w:rsid w:val="001266E1"/>
    <w:rsid w:val="00126AB0"/>
    <w:rsid w:val="00126AF4"/>
    <w:rsid w:val="00126B98"/>
    <w:rsid w:val="00126E36"/>
    <w:rsid w:val="00126E3B"/>
    <w:rsid w:val="00126E4A"/>
    <w:rsid w:val="001270C9"/>
    <w:rsid w:val="00127716"/>
    <w:rsid w:val="00127A87"/>
    <w:rsid w:val="00127E39"/>
    <w:rsid w:val="00130196"/>
    <w:rsid w:val="0013054C"/>
    <w:rsid w:val="0013063B"/>
    <w:rsid w:val="00130E3D"/>
    <w:rsid w:val="00130FD0"/>
    <w:rsid w:val="001311B2"/>
    <w:rsid w:val="0013133C"/>
    <w:rsid w:val="001313CE"/>
    <w:rsid w:val="0013140D"/>
    <w:rsid w:val="001316E5"/>
    <w:rsid w:val="00131894"/>
    <w:rsid w:val="00131A99"/>
    <w:rsid w:val="00131E3F"/>
    <w:rsid w:val="0013221A"/>
    <w:rsid w:val="00132338"/>
    <w:rsid w:val="00132351"/>
    <w:rsid w:val="001323A0"/>
    <w:rsid w:val="001325E2"/>
    <w:rsid w:val="0013281E"/>
    <w:rsid w:val="0013330E"/>
    <w:rsid w:val="001337C5"/>
    <w:rsid w:val="00133CA2"/>
    <w:rsid w:val="00134275"/>
    <w:rsid w:val="001349A1"/>
    <w:rsid w:val="00134F92"/>
    <w:rsid w:val="00135151"/>
    <w:rsid w:val="00135995"/>
    <w:rsid w:val="00135AFF"/>
    <w:rsid w:val="00135C99"/>
    <w:rsid w:val="001362D5"/>
    <w:rsid w:val="00136499"/>
    <w:rsid w:val="00136886"/>
    <w:rsid w:val="00136BE7"/>
    <w:rsid w:val="00136ED5"/>
    <w:rsid w:val="00136F23"/>
    <w:rsid w:val="00136F7C"/>
    <w:rsid w:val="0013737B"/>
    <w:rsid w:val="0013759D"/>
    <w:rsid w:val="00137816"/>
    <w:rsid w:val="00137A56"/>
    <w:rsid w:val="00137BCC"/>
    <w:rsid w:val="00137FC7"/>
    <w:rsid w:val="001401D1"/>
    <w:rsid w:val="00140378"/>
    <w:rsid w:val="00140420"/>
    <w:rsid w:val="00140809"/>
    <w:rsid w:val="001409C5"/>
    <w:rsid w:val="00140B7C"/>
    <w:rsid w:val="00140C14"/>
    <w:rsid w:val="001416DE"/>
    <w:rsid w:val="00141936"/>
    <w:rsid w:val="00141AEE"/>
    <w:rsid w:val="00141B26"/>
    <w:rsid w:val="00142C25"/>
    <w:rsid w:val="00142C35"/>
    <w:rsid w:val="00142DEC"/>
    <w:rsid w:val="001430F1"/>
    <w:rsid w:val="00143108"/>
    <w:rsid w:val="00143864"/>
    <w:rsid w:val="0014396D"/>
    <w:rsid w:val="0014419F"/>
    <w:rsid w:val="00144410"/>
    <w:rsid w:val="0014467B"/>
    <w:rsid w:val="00144730"/>
    <w:rsid w:val="00144871"/>
    <w:rsid w:val="00144B0E"/>
    <w:rsid w:val="00145752"/>
    <w:rsid w:val="00145B88"/>
    <w:rsid w:val="00146155"/>
    <w:rsid w:val="001461EE"/>
    <w:rsid w:val="001466B5"/>
    <w:rsid w:val="00146AFF"/>
    <w:rsid w:val="00146EE5"/>
    <w:rsid w:val="00147197"/>
    <w:rsid w:val="001471BB"/>
    <w:rsid w:val="00147261"/>
    <w:rsid w:val="00147513"/>
    <w:rsid w:val="00147A92"/>
    <w:rsid w:val="00147AEB"/>
    <w:rsid w:val="00147D03"/>
    <w:rsid w:val="001505FD"/>
    <w:rsid w:val="001506AA"/>
    <w:rsid w:val="00150847"/>
    <w:rsid w:val="001508F0"/>
    <w:rsid w:val="00150FBF"/>
    <w:rsid w:val="00150FC7"/>
    <w:rsid w:val="0015121B"/>
    <w:rsid w:val="001516B6"/>
    <w:rsid w:val="00151CF7"/>
    <w:rsid w:val="00151D93"/>
    <w:rsid w:val="00152218"/>
    <w:rsid w:val="001523AF"/>
    <w:rsid w:val="001523C4"/>
    <w:rsid w:val="001526CF"/>
    <w:rsid w:val="0015278B"/>
    <w:rsid w:val="00152C1B"/>
    <w:rsid w:val="001533AC"/>
    <w:rsid w:val="00153419"/>
    <w:rsid w:val="00153A8F"/>
    <w:rsid w:val="00153C33"/>
    <w:rsid w:val="00153C99"/>
    <w:rsid w:val="00153D9B"/>
    <w:rsid w:val="00153F45"/>
    <w:rsid w:val="00154081"/>
    <w:rsid w:val="001540DC"/>
    <w:rsid w:val="00154322"/>
    <w:rsid w:val="001545D7"/>
    <w:rsid w:val="001545E2"/>
    <w:rsid w:val="001548C9"/>
    <w:rsid w:val="00154C85"/>
    <w:rsid w:val="00154FD2"/>
    <w:rsid w:val="001553A4"/>
    <w:rsid w:val="001554C1"/>
    <w:rsid w:val="001555AD"/>
    <w:rsid w:val="00155E89"/>
    <w:rsid w:val="00155F86"/>
    <w:rsid w:val="001561D4"/>
    <w:rsid w:val="0015626A"/>
    <w:rsid w:val="0015663D"/>
    <w:rsid w:val="0015691E"/>
    <w:rsid w:val="00157074"/>
    <w:rsid w:val="00157362"/>
    <w:rsid w:val="00157634"/>
    <w:rsid w:val="00157BD9"/>
    <w:rsid w:val="00157D99"/>
    <w:rsid w:val="0016028B"/>
    <w:rsid w:val="001604E0"/>
    <w:rsid w:val="001605BE"/>
    <w:rsid w:val="0016068F"/>
    <w:rsid w:val="001607FA"/>
    <w:rsid w:val="0016087E"/>
    <w:rsid w:val="00160B7C"/>
    <w:rsid w:val="00160EB9"/>
    <w:rsid w:val="00161196"/>
    <w:rsid w:val="0016140B"/>
    <w:rsid w:val="00161881"/>
    <w:rsid w:val="001618DB"/>
    <w:rsid w:val="00161CAA"/>
    <w:rsid w:val="00161D70"/>
    <w:rsid w:val="00161F00"/>
    <w:rsid w:val="00161F1B"/>
    <w:rsid w:val="00161F87"/>
    <w:rsid w:val="00162412"/>
    <w:rsid w:val="00162BAB"/>
    <w:rsid w:val="00162BAC"/>
    <w:rsid w:val="001631F7"/>
    <w:rsid w:val="001632E3"/>
    <w:rsid w:val="00163670"/>
    <w:rsid w:val="00163896"/>
    <w:rsid w:val="001638BF"/>
    <w:rsid w:val="00163D3E"/>
    <w:rsid w:val="001646BE"/>
    <w:rsid w:val="0016476E"/>
    <w:rsid w:val="001647A1"/>
    <w:rsid w:val="00164B2B"/>
    <w:rsid w:val="0016502B"/>
    <w:rsid w:val="001652B9"/>
    <w:rsid w:val="00165A30"/>
    <w:rsid w:val="00165FCC"/>
    <w:rsid w:val="001664BD"/>
    <w:rsid w:val="00166F28"/>
    <w:rsid w:val="001670A6"/>
    <w:rsid w:val="00167474"/>
    <w:rsid w:val="001676D6"/>
    <w:rsid w:val="00167B78"/>
    <w:rsid w:val="00167C10"/>
    <w:rsid w:val="0017046F"/>
    <w:rsid w:val="0017085D"/>
    <w:rsid w:val="00170891"/>
    <w:rsid w:val="001708E2"/>
    <w:rsid w:val="00170E6A"/>
    <w:rsid w:val="00170F2F"/>
    <w:rsid w:val="00170F9D"/>
    <w:rsid w:val="00171353"/>
    <w:rsid w:val="001719F9"/>
    <w:rsid w:val="00171B5B"/>
    <w:rsid w:val="00171B8C"/>
    <w:rsid w:val="00171DAD"/>
    <w:rsid w:val="00172041"/>
    <w:rsid w:val="0017219C"/>
    <w:rsid w:val="001724AA"/>
    <w:rsid w:val="001724CB"/>
    <w:rsid w:val="0017255D"/>
    <w:rsid w:val="00172B09"/>
    <w:rsid w:val="00172D24"/>
    <w:rsid w:val="00172DE6"/>
    <w:rsid w:val="00172F4F"/>
    <w:rsid w:val="00172FC1"/>
    <w:rsid w:val="00173224"/>
    <w:rsid w:val="0017347B"/>
    <w:rsid w:val="001738BD"/>
    <w:rsid w:val="0017392A"/>
    <w:rsid w:val="00174808"/>
    <w:rsid w:val="00174BB6"/>
    <w:rsid w:val="00174C0C"/>
    <w:rsid w:val="00174FE6"/>
    <w:rsid w:val="0017551A"/>
    <w:rsid w:val="001755C4"/>
    <w:rsid w:val="001756C9"/>
    <w:rsid w:val="001757D3"/>
    <w:rsid w:val="00175803"/>
    <w:rsid w:val="00175805"/>
    <w:rsid w:val="001759E5"/>
    <w:rsid w:val="00175C2B"/>
    <w:rsid w:val="00176160"/>
    <w:rsid w:val="001763E0"/>
    <w:rsid w:val="001766C8"/>
    <w:rsid w:val="001767B9"/>
    <w:rsid w:val="00176A3E"/>
    <w:rsid w:val="00176FE3"/>
    <w:rsid w:val="001776CD"/>
    <w:rsid w:val="001777F3"/>
    <w:rsid w:val="001778FD"/>
    <w:rsid w:val="00177953"/>
    <w:rsid w:val="00177DA5"/>
    <w:rsid w:val="00177E4E"/>
    <w:rsid w:val="00177F43"/>
    <w:rsid w:val="001800A4"/>
    <w:rsid w:val="0018048C"/>
    <w:rsid w:val="001806FC"/>
    <w:rsid w:val="001808EF"/>
    <w:rsid w:val="001809C7"/>
    <w:rsid w:val="00180B65"/>
    <w:rsid w:val="00181182"/>
    <w:rsid w:val="001812E0"/>
    <w:rsid w:val="00181304"/>
    <w:rsid w:val="001813F2"/>
    <w:rsid w:val="0018148C"/>
    <w:rsid w:val="001817D2"/>
    <w:rsid w:val="00181B41"/>
    <w:rsid w:val="00181CB7"/>
    <w:rsid w:val="00181E1C"/>
    <w:rsid w:val="001820A9"/>
    <w:rsid w:val="00182C97"/>
    <w:rsid w:val="00182E55"/>
    <w:rsid w:val="0018320E"/>
    <w:rsid w:val="001837AC"/>
    <w:rsid w:val="00183F0D"/>
    <w:rsid w:val="00184511"/>
    <w:rsid w:val="001846BD"/>
    <w:rsid w:val="001846DF"/>
    <w:rsid w:val="00184FCD"/>
    <w:rsid w:val="001855F9"/>
    <w:rsid w:val="00185631"/>
    <w:rsid w:val="001857B6"/>
    <w:rsid w:val="00185ACC"/>
    <w:rsid w:val="00186200"/>
    <w:rsid w:val="001865FB"/>
    <w:rsid w:val="00186767"/>
    <w:rsid w:val="00186C66"/>
    <w:rsid w:val="00186FF3"/>
    <w:rsid w:val="001873D3"/>
    <w:rsid w:val="001879D7"/>
    <w:rsid w:val="00187A8F"/>
    <w:rsid w:val="00187CDD"/>
    <w:rsid w:val="00187F14"/>
    <w:rsid w:val="0019009E"/>
    <w:rsid w:val="00190128"/>
    <w:rsid w:val="0019084A"/>
    <w:rsid w:val="001909B1"/>
    <w:rsid w:val="00190CAA"/>
    <w:rsid w:val="00190FB7"/>
    <w:rsid w:val="001910C0"/>
    <w:rsid w:val="00191F11"/>
    <w:rsid w:val="00192132"/>
    <w:rsid w:val="0019243D"/>
    <w:rsid w:val="001924FE"/>
    <w:rsid w:val="001929BE"/>
    <w:rsid w:val="00192F56"/>
    <w:rsid w:val="00193059"/>
    <w:rsid w:val="00193A22"/>
    <w:rsid w:val="00193F2E"/>
    <w:rsid w:val="00194634"/>
    <w:rsid w:val="00194AA3"/>
    <w:rsid w:val="00194F3D"/>
    <w:rsid w:val="001951A5"/>
    <w:rsid w:val="001954D6"/>
    <w:rsid w:val="0019583C"/>
    <w:rsid w:val="00195C55"/>
    <w:rsid w:val="00195E0C"/>
    <w:rsid w:val="001960F0"/>
    <w:rsid w:val="0019663F"/>
    <w:rsid w:val="00196826"/>
    <w:rsid w:val="0019697C"/>
    <w:rsid w:val="00196B8C"/>
    <w:rsid w:val="00197106"/>
    <w:rsid w:val="0019735C"/>
    <w:rsid w:val="00197961"/>
    <w:rsid w:val="00197C43"/>
    <w:rsid w:val="00197DEA"/>
    <w:rsid w:val="00197EC0"/>
    <w:rsid w:val="001A04E6"/>
    <w:rsid w:val="001A0CE0"/>
    <w:rsid w:val="001A0DEE"/>
    <w:rsid w:val="001A109D"/>
    <w:rsid w:val="001A1436"/>
    <w:rsid w:val="001A17A5"/>
    <w:rsid w:val="001A2264"/>
    <w:rsid w:val="001A24A5"/>
    <w:rsid w:val="001A3115"/>
    <w:rsid w:val="001A3206"/>
    <w:rsid w:val="001A349A"/>
    <w:rsid w:val="001A3B19"/>
    <w:rsid w:val="001A403B"/>
    <w:rsid w:val="001A4427"/>
    <w:rsid w:val="001A46CE"/>
    <w:rsid w:val="001A4CAD"/>
    <w:rsid w:val="001A4FC3"/>
    <w:rsid w:val="001A5654"/>
    <w:rsid w:val="001A5A70"/>
    <w:rsid w:val="001A60AD"/>
    <w:rsid w:val="001A62DC"/>
    <w:rsid w:val="001A66B9"/>
    <w:rsid w:val="001A6A3D"/>
    <w:rsid w:val="001A6C93"/>
    <w:rsid w:val="001A6DD5"/>
    <w:rsid w:val="001A6E00"/>
    <w:rsid w:val="001A6FC8"/>
    <w:rsid w:val="001A70B8"/>
    <w:rsid w:val="001A7452"/>
    <w:rsid w:val="001A75B6"/>
    <w:rsid w:val="001A771F"/>
    <w:rsid w:val="001A7BCE"/>
    <w:rsid w:val="001A7D98"/>
    <w:rsid w:val="001A7E89"/>
    <w:rsid w:val="001A7F79"/>
    <w:rsid w:val="001B0F6E"/>
    <w:rsid w:val="001B144E"/>
    <w:rsid w:val="001B1779"/>
    <w:rsid w:val="001B17BF"/>
    <w:rsid w:val="001B1B86"/>
    <w:rsid w:val="001B2293"/>
    <w:rsid w:val="001B2382"/>
    <w:rsid w:val="001B27EB"/>
    <w:rsid w:val="001B2A5A"/>
    <w:rsid w:val="001B2F76"/>
    <w:rsid w:val="001B316A"/>
    <w:rsid w:val="001B36D1"/>
    <w:rsid w:val="001B3A9D"/>
    <w:rsid w:val="001B4019"/>
    <w:rsid w:val="001B4D10"/>
    <w:rsid w:val="001B516C"/>
    <w:rsid w:val="001B5CBF"/>
    <w:rsid w:val="001B5FB2"/>
    <w:rsid w:val="001B6022"/>
    <w:rsid w:val="001B6C7A"/>
    <w:rsid w:val="001B6FE7"/>
    <w:rsid w:val="001B7157"/>
    <w:rsid w:val="001C00C7"/>
    <w:rsid w:val="001C0521"/>
    <w:rsid w:val="001C068B"/>
    <w:rsid w:val="001C078C"/>
    <w:rsid w:val="001C10F9"/>
    <w:rsid w:val="001C1303"/>
    <w:rsid w:val="001C1313"/>
    <w:rsid w:val="001C15A3"/>
    <w:rsid w:val="001C1907"/>
    <w:rsid w:val="001C1A16"/>
    <w:rsid w:val="001C1EDD"/>
    <w:rsid w:val="001C1FDF"/>
    <w:rsid w:val="001C21DB"/>
    <w:rsid w:val="001C2AE6"/>
    <w:rsid w:val="001C2EF8"/>
    <w:rsid w:val="001C3686"/>
    <w:rsid w:val="001C3C23"/>
    <w:rsid w:val="001C3C55"/>
    <w:rsid w:val="001C3E30"/>
    <w:rsid w:val="001C3E87"/>
    <w:rsid w:val="001C4209"/>
    <w:rsid w:val="001C4D3F"/>
    <w:rsid w:val="001C4EC8"/>
    <w:rsid w:val="001C4FF1"/>
    <w:rsid w:val="001C515F"/>
    <w:rsid w:val="001C61A4"/>
    <w:rsid w:val="001C6692"/>
    <w:rsid w:val="001C69F1"/>
    <w:rsid w:val="001C6DF4"/>
    <w:rsid w:val="001C6E77"/>
    <w:rsid w:val="001C6FCA"/>
    <w:rsid w:val="001C7592"/>
    <w:rsid w:val="001C7AE3"/>
    <w:rsid w:val="001C7D51"/>
    <w:rsid w:val="001C7E46"/>
    <w:rsid w:val="001C7F11"/>
    <w:rsid w:val="001C7F95"/>
    <w:rsid w:val="001D03D6"/>
    <w:rsid w:val="001D0517"/>
    <w:rsid w:val="001D0844"/>
    <w:rsid w:val="001D0ADA"/>
    <w:rsid w:val="001D0FF1"/>
    <w:rsid w:val="001D1125"/>
    <w:rsid w:val="001D11FC"/>
    <w:rsid w:val="001D13C9"/>
    <w:rsid w:val="001D15DF"/>
    <w:rsid w:val="001D16C8"/>
    <w:rsid w:val="001D1710"/>
    <w:rsid w:val="001D1997"/>
    <w:rsid w:val="001D24D5"/>
    <w:rsid w:val="001D2549"/>
    <w:rsid w:val="001D25C8"/>
    <w:rsid w:val="001D2699"/>
    <w:rsid w:val="001D2DD1"/>
    <w:rsid w:val="001D2EE0"/>
    <w:rsid w:val="001D2FA0"/>
    <w:rsid w:val="001D3D39"/>
    <w:rsid w:val="001D3E76"/>
    <w:rsid w:val="001D44D0"/>
    <w:rsid w:val="001D45EB"/>
    <w:rsid w:val="001D467F"/>
    <w:rsid w:val="001D4685"/>
    <w:rsid w:val="001D47D7"/>
    <w:rsid w:val="001D493D"/>
    <w:rsid w:val="001D4A12"/>
    <w:rsid w:val="001D4FA3"/>
    <w:rsid w:val="001D5279"/>
    <w:rsid w:val="001D596A"/>
    <w:rsid w:val="001D6D6E"/>
    <w:rsid w:val="001D7027"/>
    <w:rsid w:val="001D7251"/>
    <w:rsid w:val="001D7A64"/>
    <w:rsid w:val="001D7AD6"/>
    <w:rsid w:val="001D7FC2"/>
    <w:rsid w:val="001E03A0"/>
    <w:rsid w:val="001E05B4"/>
    <w:rsid w:val="001E05B7"/>
    <w:rsid w:val="001E0E63"/>
    <w:rsid w:val="001E127F"/>
    <w:rsid w:val="001E1544"/>
    <w:rsid w:val="001E1841"/>
    <w:rsid w:val="001E1E0E"/>
    <w:rsid w:val="001E1FCF"/>
    <w:rsid w:val="001E212F"/>
    <w:rsid w:val="001E218F"/>
    <w:rsid w:val="001E23EB"/>
    <w:rsid w:val="001E30EF"/>
    <w:rsid w:val="001E3D31"/>
    <w:rsid w:val="001E3D94"/>
    <w:rsid w:val="001E435A"/>
    <w:rsid w:val="001E43F6"/>
    <w:rsid w:val="001E44B6"/>
    <w:rsid w:val="001E4919"/>
    <w:rsid w:val="001E4D27"/>
    <w:rsid w:val="001E4F22"/>
    <w:rsid w:val="001E5356"/>
    <w:rsid w:val="001E5566"/>
    <w:rsid w:val="001E5F9B"/>
    <w:rsid w:val="001E6049"/>
    <w:rsid w:val="001E6462"/>
    <w:rsid w:val="001E650D"/>
    <w:rsid w:val="001E655C"/>
    <w:rsid w:val="001E6702"/>
    <w:rsid w:val="001E6CCA"/>
    <w:rsid w:val="001E7081"/>
    <w:rsid w:val="001E73A4"/>
    <w:rsid w:val="001E76AC"/>
    <w:rsid w:val="001E7838"/>
    <w:rsid w:val="001E78AB"/>
    <w:rsid w:val="001E79AF"/>
    <w:rsid w:val="001E7C66"/>
    <w:rsid w:val="001E7D7B"/>
    <w:rsid w:val="001F00B1"/>
    <w:rsid w:val="001F0A1C"/>
    <w:rsid w:val="001F0B89"/>
    <w:rsid w:val="001F0D06"/>
    <w:rsid w:val="001F1015"/>
    <w:rsid w:val="001F1016"/>
    <w:rsid w:val="001F1628"/>
    <w:rsid w:val="001F20A1"/>
    <w:rsid w:val="001F2641"/>
    <w:rsid w:val="001F2A43"/>
    <w:rsid w:val="001F31F5"/>
    <w:rsid w:val="001F352A"/>
    <w:rsid w:val="001F4DFE"/>
    <w:rsid w:val="001F4F90"/>
    <w:rsid w:val="001F50BD"/>
    <w:rsid w:val="001F5223"/>
    <w:rsid w:val="001F58F9"/>
    <w:rsid w:val="001F594D"/>
    <w:rsid w:val="001F5B46"/>
    <w:rsid w:val="001F5C1B"/>
    <w:rsid w:val="001F5C1C"/>
    <w:rsid w:val="001F5D50"/>
    <w:rsid w:val="001F636B"/>
    <w:rsid w:val="001F63D4"/>
    <w:rsid w:val="001F6965"/>
    <w:rsid w:val="001F6C55"/>
    <w:rsid w:val="001F6E31"/>
    <w:rsid w:val="001F6F49"/>
    <w:rsid w:val="001F7182"/>
    <w:rsid w:val="001F72EB"/>
    <w:rsid w:val="001F7758"/>
    <w:rsid w:val="001F7B34"/>
    <w:rsid w:val="001F7C8E"/>
    <w:rsid w:val="001F7CD2"/>
    <w:rsid w:val="001F7E3F"/>
    <w:rsid w:val="002002AB"/>
    <w:rsid w:val="002008CB"/>
    <w:rsid w:val="00200960"/>
    <w:rsid w:val="00200B24"/>
    <w:rsid w:val="00200BF4"/>
    <w:rsid w:val="00200F20"/>
    <w:rsid w:val="00200F92"/>
    <w:rsid w:val="002016AC"/>
    <w:rsid w:val="0020187A"/>
    <w:rsid w:val="00201B2A"/>
    <w:rsid w:val="002020E0"/>
    <w:rsid w:val="00202308"/>
    <w:rsid w:val="00202702"/>
    <w:rsid w:val="0020271F"/>
    <w:rsid w:val="00203128"/>
    <w:rsid w:val="00203767"/>
    <w:rsid w:val="002039F7"/>
    <w:rsid w:val="00203ED0"/>
    <w:rsid w:val="0020404C"/>
    <w:rsid w:val="00204372"/>
    <w:rsid w:val="00204677"/>
    <w:rsid w:val="00204CC8"/>
    <w:rsid w:val="002059B5"/>
    <w:rsid w:val="00205F3C"/>
    <w:rsid w:val="00206484"/>
    <w:rsid w:val="0020695F"/>
    <w:rsid w:val="002071A9"/>
    <w:rsid w:val="00207507"/>
    <w:rsid w:val="00207600"/>
    <w:rsid w:val="00207A81"/>
    <w:rsid w:val="00210120"/>
    <w:rsid w:val="0021032A"/>
    <w:rsid w:val="002108EF"/>
    <w:rsid w:val="0021095E"/>
    <w:rsid w:val="00210A17"/>
    <w:rsid w:val="00210D69"/>
    <w:rsid w:val="00210D94"/>
    <w:rsid w:val="00210EBC"/>
    <w:rsid w:val="0021113D"/>
    <w:rsid w:val="002114D2"/>
    <w:rsid w:val="00211762"/>
    <w:rsid w:val="00211EC9"/>
    <w:rsid w:val="00211FCB"/>
    <w:rsid w:val="00213112"/>
    <w:rsid w:val="00213229"/>
    <w:rsid w:val="002137E2"/>
    <w:rsid w:val="00213D96"/>
    <w:rsid w:val="00213E0F"/>
    <w:rsid w:val="00214332"/>
    <w:rsid w:val="0021478A"/>
    <w:rsid w:val="00214861"/>
    <w:rsid w:val="0021494D"/>
    <w:rsid w:val="00216AA9"/>
    <w:rsid w:val="00216BF5"/>
    <w:rsid w:val="00216FF1"/>
    <w:rsid w:val="0021719A"/>
    <w:rsid w:val="00217645"/>
    <w:rsid w:val="002203F3"/>
    <w:rsid w:val="002208F8"/>
    <w:rsid w:val="00220933"/>
    <w:rsid w:val="00220B51"/>
    <w:rsid w:val="00220BE8"/>
    <w:rsid w:val="00221046"/>
    <w:rsid w:val="002211A3"/>
    <w:rsid w:val="00221327"/>
    <w:rsid w:val="002217D9"/>
    <w:rsid w:val="00221EE8"/>
    <w:rsid w:val="00221F17"/>
    <w:rsid w:val="0022217F"/>
    <w:rsid w:val="002225F2"/>
    <w:rsid w:val="002227D0"/>
    <w:rsid w:val="00222817"/>
    <w:rsid w:val="00222850"/>
    <w:rsid w:val="002228A6"/>
    <w:rsid w:val="00222B1B"/>
    <w:rsid w:val="00222F48"/>
    <w:rsid w:val="00222F91"/>
    <w:rsid w:val="00223284"/>
    <w:rsid w:val="002234E5"/>
    <w:rsid w:val="00223B53"/>
    <w:rsid w:val="00223D1E"/>
    <w:rsid w:val="002241BF"/>
    <w:rsid w:val="0022438A"/>
    <w:rsid w:val="002250AA"/>
    <w:rsid w:val="002252E9"/>
    <w:rsid w:val="002258B8"/>
    <w:rsid w:val="002258D5"/>
    <w:rsid w:val="00225DE6"/>
    <w:rsid w:val="0022621D"/>
    <w:rsid w:val="002263B1"/>
    <w:rsid w:val="00226624"/>
    <w:rsid w:val="00226A26"/>
    <w:rsid w:val="00226ABB"/>
    <w:rsid w:val="00226C30"/>
    <w:rsid w:val="00226E6B"/>
    <w:rsid w:val="00227D70"/>
    <w:rsid w:val="00230811"/>
    <w:rsid w:val="0023084B"/>
    <w:rsid w:val="00230E55"/>
    <w:rsid w:val="00230E61"/>
    <w:rsid w:val="00230F3A"/>
    <w:rsid w:val="002314F7"/>
    <w:rsid w:val="00231569"/>
    <w:rsid w:val="0023163D"/>
    <w:rsid w:val="0023173C"/>
    <w:rsid w:val="0023178E"/>
    <w:rsid w:val="00231886"/>
    <w:rsid w:val="00231DBF"/>
    <w:rsid w:val="00232112"/>
    <w:rsid w:val="00232115"/>
    <w:rsid w:val="002323FE"/>
    <w:rsid w:val="00232691"/>
    <w:rsid w:val="00232B57"/>
    <w:rsid w:val="00233DBA"/>
    <w:rsid w:val="00233EA5"/>
    <w:rsid w:val="00234896"/>
    <w:rsid w:val="002350D7"/>
    <w:rsid w:val="0023514F"/>
    <w:rsid w:val="00235284"/>
    <w:rsid w:val="002352AE"/>
    <w:rsid w:val="00235B98"/>
    <w:rsid w:val="00235C9C"/>
    <w:rsid w:val="00235EF7"/>
    <w:rsid w:val="002360A8"/>
    <w:rsid w:val="0023630A"/>
    <w:rsid w:val="00236C66"/>
    <w:rsid w:val="00237379"/>
    <w:rsid w:val="002402A6"/>
    <w:rsid w:val="00240568"/>
    <w:rsid w:val="00240931"/>
    <w:rsid w:val="0024137F"/>
    <w:rsid w:val="0024228D"/>
    <w:rsid w:val="002423D3"/>
    <w:rsid w:val="0024294E"/>
    <w:rsid w:val="00242A6C"/>
    <w:rsid w:val="0024341D"/>
    <w:rsid w:val="002435B4"/>
    <w:rsid w:val="002438EF"/>
    <w:rsid w:val="00243BF6"/>
    <w:rsid w:val="00244803"/>
    <w:rsid w:val="00244AA7"/>
    <w:rsid w:val="00244BDA"/>
    <w:rsid w:val="00245461"/>
    <w:rsid w:val="002457CA"/>
    <w:rsid w:val="00245C46"/>
    <w:rsid w:val="002464C5"/>
    <w:rsid w:val="00246582"/>
    <w:rsid w:val="00246E57"/>
    <w:rsid w:val="0024731A"/>
    <w:rsid w:val="002476D8"/>
    <w:rsid w:val="00247791"/>
    <w:rsid w:val="00247979"/>
    <w:rsid w:val="00247B57"/>
    <w:rsid w:val="00247C63"/>
    <w:rsid w:val="00247C78"/>
    <w:rsid w:val="0025040A"/>
    <w:rsid w:val="0025044D"/>
    <w:rsid w:val="002505EE"/>
    <w:rsid w:val="00250B4B"/>
    <w:rsid w:val="00250D9D"/>
    <w:rsid w:val="00250DD0"/>
    <w:rsid w:val="00250F65"/>
    <w:rsid w:val="00251158"/>
    <w:rsid w:val="00251718"/>
    <w:rsid w:val="00251BE7"/>
    <w:rsid w:val="00251FF2"/>
    <w:rsid w:val="00252472"/>
    <w:rsid w:val="002526CA"/>
    <w:rsid w:val="0025298A"/>
    <w:rsid w:val="00252ABE"/>
    <w:rsid w:val="00252BA3"/>
    <w:rsid w:val="00252C47"/>
    <w:rsid w:val="00252DCA"/>
    <w:rsid w:val="0025324B"/>
    <w:rsid w:val="00253381"/>
    <w:rsid w:val="002534DC"/>
    <w:rsid w:val="00253560"/>
    <w:rsid w:val="002538CD"/>
    <w:rsid w:val="00253971"/>
    <w:rsid w:val="002539E4"/>
    <w:rsid w:val="00253CDB"/>
    <w:rsid w:val="002551CA"/>
    <w:rsid w:val="0025537B"/>
    <w:rsid w:val="002553B5"/>
    <w:rsid w:val="002555FB"/>
    <w:rsid w:val="00255814"/>
    <w:rsid w:val="00255EF5"/>
    <w:rsid w:val="00256103"/>
    <w:rsid w:val="002563BF"/>
    <w:rsid w:val="00256925"/>
    <w:rsid w:val="0025701A"/>
    <w:rsid w:val="002574E3"/>
    <w:rsid w:val="00257517"/>
    <w:rsid w:val="00257785"/>
    <w:rsid w:val="00257788"/>
    <w:rsid w:val="0026004E"/>
    <w:rsid w:val="00260441"/>
    <w:rsid w:val="0026059F"/>
    <w:rsid w:val="00261369"/>
    <w:rsid w:val="0026140E"/>
    <w:rsid w:val="002617D8"/>
    <w:rsid w:val="00261822"/>
    <w:rsid w:val="00261F5B"/>
    <w:rsid w:val="0026242F"/>
    <w:rsid w:val="00262615"/>
    <w:rsid w:val="002627BB"/>
    <w:rsid w:val="0026296B"/>
    <w:rsid w:val="00262B1C"/>
    <w:rsid w:val="00262B73"/>
    <w:rsid w:val="002631D2"/>
    <w:rsid w:val="002634B4"/>
    <w:rsid w:val="00263D88"/>
    <w:rsid w:val="00263E33"/>
    <w:rsid w:val="00264768"/>
    <w:rsid w:val="00264796"/>
    <w:rsid w:val="002647A3"/>
    <w:rsid w:val="00264B65"/>
    <w:rsid w:val="00264C24"/>
    <w:rsid w:val="00264C7C"/>
    <w:rsid w:val="00264FA5"/>
    <w:rsid w:val="002650EB"/>
    <w:rsid w:val="00265633"/>
    <w:rsid w:val="0026567B"/>
    <w:rsid w:val="00266393"/>
    <w:rsid w:val="00266638"/>
    <w:rsid w:val="00266C47"/>
    <w:rsid w:val="002671B8"/>
    <w:rsid w:val="0026786A"/>
    <w:rsid w:val="002678FE"/>
    <w:rsid w:val="00267A30"/>
    <w:rsid w:val="00267FFC"/>
    <w:rsid w:val="0027011E"/>
    <w:rsid w:val="00270604"/>
    <w:rsid w:val="002713D8"/>
    <w:rsid w:val="00271D67"/>
    <w:rsid w:val="00272873"/>
    <w:rsid w:val="00272B49"/>
    <w:rsid w:val="00272D53"/>
    <w:rsid w:val="00272D6C"/>
    <w:rsid w:val="00272ED4"/>
    <w:rsid w:val="00272F09"/>
    <w:rsid w:val="002732F1"/>
    <w:rsid w:val="0027352C"/>
    <w:rsid w:val="00273910"/>
    <w:rsid w:val="00273983"/>
    <w:rsid w:val="00273C3D"/>
    <w:rsid w:val="002742AB"/>
    <w:rsid w:val="002745EB"/>
    <w:rsid w:val="002746DD"/>
    <w:rsid w:val="00274EFF"/>
    <w:rsid w:val="00274F15"/>
    <w:rsid w:val="00274F8E"/>
    <w:rsid w:val="002752F5"/>
    <w:rsid w:val="0027544A"/>
    <w:rsid w:val="002755A0"/>
    <w:rsid w:val="00276262"/>
    <w:rsid w:val="00276511"/>
    <w:rsid w:val="00276C76"/>
    <w:rsid w:val="00277368"/>
    <w:rsid w:val="00277D8D"/>
    <w:rsid w:val="00277E1C"/>
    <w:rsid w:val="00277E73"/>
    <w:rsid w:val="00280312"/>
    <w:rsid w:val="0028111D"/>
    <w:rsid w:val="00281161"/>
    <w:rsid w:val="00281AB6"/>
    <w:rsid w:val="00281B80"/>
    <w:rsid w:val="00282065"/>
    <w:rsid w:val="0028296F"/>
    <w:rsid w:val="00282D95"/>
    <w:rsid w:val="00282E63"/>
    <w:rsid w:val="00283144"/>
    <w:rsid w:val="00283334"/>
    <w:rsid w:val="00283411"/>
    <w:rsid w:val="00283511"/>
    <w:rsid w:val="00283976"/>
    <w:rsid w:val="002839B3"/>
    <w:rsid w:val="00284006"/>
    <w:rsid w:val="002843E4"/>
    <w:rsid w:val="00284726"/>
    <w:rsid w:val="00284B38"/>
    <w:rsid w:val="00284D13"/>
    <w:rsid w:val="00284D55"/>
    <w:rsid w:val="0028517D"/>
    <w:rsid w:val="002855EC"/>
    <w:rsid w:val="002857A2"/>
    <w:rsid w:val="002864E7"/>
    <w:rsid w:val="00286785"/>
    <w:rsid w:val="00286C66"/>
    <w:rsid w:val="002870FE"/>
    <w:rsid w:val="0028748E"/>
    <w:rsid w:val="00287A4E"/>
    <w:rsid w:val="00287FAE"/>
    <w:rsid w:val="0029030C"/>
    <w:rsid w:val="00290E72"/>
    <w:rsid w:val="002914F5"/>
    <w:rsid w:val="00291948"/>
    <w:rsid w:val="002919FC"/>
    <w:rsid w:val="00291C80"/>
    <w:rsid w:val="002927AC"/>
    <w:rsid w:val="00292A97"/>
    <w:rsid w:val="00292DA8"/>
    <w:rsid w:val="00292DAC"/>
    <w:rsid w:val="0029329D"/>
    <w:rsid w:val="00293499"/>
    <w:rsid w:val="002939D9"/>
    <w:rsid w:val="00293E44"/>
    <w:rsid w:val="00293E7E"/>
    <w:rsid w:val="0029423E"/>
    <w:rsid w:val="002949FC"/>
    <w:rsid w:val="00294D04"/>
    <w:rsid w:val="00294D1C"/>
    <w:rsid w:val="002959EE"/>
    <w:rsid w:val="00296021"/>
    <w:rsid w:val="002960A2"/>
    <w:rsid w:val="002962D4"/>
    <w:rsid w:val="0029665E"/>
    <w:rsid w:val="00296B94"/>
    <w:rsid w:val="00297034"/>
    <w:rsid w:val="0029717E"/>
    <w:rsid w:val="0029783C"/>
    <w:rsid w:val="0029791E"/>
    <w:rsid w:val="00297B0A"/>
    <w:rsid w:val="00297EBE"/>
    <w:rsid w:val="002A0011"/>
    <w:rsid w:val="002A0122"/>
    <w:rsid w:val="002A05F8"/>
    <w:rsid w:val="002A0642"/>
    <w:rsid w:val="002A0FF1"/>
    <w:rsid w:val="002A11ED"/>
    <w:rsid w:val="002A152C"/>
    <w:rsid w:val="002A1546"/>
    <w:rsid w:val="002A16CC"/>
    <w:rsid w:val="002A206C"/>
    <w:rsid w:val="002A23C5"/>
    <w:rsid w:val="002A250F"/>
    <w:rsid w:val="002A2748"/>
    <w:rsid w:val="002A2835"/>
    <w:rsid w:val="002A2997"/>
    <w:rsid w:val="002A2AFE"/>
    <w:rsid w:val="002A2C67"/>
    <w:rsid w:val="002A2FD0"/>
    <w:rsid w:val="002A32FF"/>
    <w:rsid w:val="002A40C3"/>
    <w:rsid w:val="002A415D"/>
    <w:rsid w:val="002A454B"/>
    <w:rsid w:val="002A4580"/>
    <w:rsid w:val="002A45BE"/>
    <w:rsid w:val="002A48E9"/>
    <w:rsid w:val="002A49E0"/>
    <w:rsid w:val="002A4B27"/>
    <w:rsid w:val="002A4D09"/>
    <w:rsid w:val="002A5167"/>
    <w:rsid w:val="002A569F"/>
    <w:rsid w:val="002A5BB4"/>
    <w:rsid w:val="002A5E9F"/>
    <w:rsid w:val="002A619A"/>
    <w:rsid w:val="002A6825"/>
    <w:rsid w:val="002A69B1"/>
    <w:rsid w:val="002A6B2E"/>
    <w:rsid w:val="002A6FCC"/>
    <w:rsid w:val="002A7067"/>
    <w:rsid w:val="002A7402"/>
    <w:rsid w:val="002A78A1"/>
    <w:rsid w:val="002B0066"/>
    <w:rsid w:val="002B0314"/>
    <w:rsid w:val="002B03ED"/>
    <w:rsid w:val="002B0450"/>
    <w:rsid w:val="002B0564"/>
    <w:rsid w:val="002B1D93"/>
    <w:rsid w:val="002B1E12"/>
    <w:rsid w:val="002B25A6"/>
    <w:rsid w:val="002B26E2"/>
    <w:rsid w:val="002B2BC9"/>
    <w:rsid w:val="002B2D76"/>
    <w:rsid w:val="002B2DAC"/>
    <w:rsid w:val="002B3071"/>
    <w:rsid w:val="002B3169"/>
    <w:rsid w:val="002B318D"/>
    <w:rsid w:val="002B3B16"/>
    <w:rsid w:val="002B3C25"/>
    <w:rsid w:val="002B4BEA"/>
    <w:rsid w:val="002B4C0A"/>
    <w:rsid w:val="002B5016"/>
    <w:rsid w:val="002B5349"/>
    <w:rsid w:val="002B5CAF"/>
    <w:rsid w:val="002B5EF8"/>
    <w:rsid w:val="002B659A"/>
    <w:rsid w:val="002B6655"/>
    <w:rsid w:val="002B67E7"/>
    <w:rsid w:val="002B6903"/>
    <w:rsid w:val="002B6A95"/>
    <w:rsid w:val="002B6EEA"/>
    <w:rsid w:val="002B7083"/>
    <w:rsid w:val="002B73AF"/>
    <w:rsid w:val="002B7D02"/>
    <w:rsid w:val="002B7F15"/>
    <w:rsid w:val="002B7F73"/>
    <w:rsid w:val="002C0847"/>
    <w:rsid w:val="002C119D"/>
    <w:rsid w:val="002C131B"/>
    <w:rsid w:val="002C1F8F"/>
    <w:rsid w:val="002C2552"/>
    <w:rsid w:val="002C2ABF"/>
    <w:rsid w:val="002C32D8"/>
    <w:rsid w:val="002C3F66"/>
    <w:rsid w:val="002C4425"/>
    <w:rsid w:val="002C45D7"/>
    <w:rsid w:val="002C485E"/>
    <w:rsid w:val="002C4D4E"/>
    <w:rsid w:val="002C4F71"/>
    <w:rsid w:val="002C52A3"/>
    <w:rsid w:val="002C5647"/>
    <w:rsid w:val="002C5D54"/>
    <w:rsid w:val="002C61B1"/>
    <w:rsid w:val="002C6348"/>
    <w:rsid w:val="002C6672"/>
    <w:rsid w:val="002C66EC"/>
    <w:rsid w:val="002C6AD7"/>
    <w:rsid w:val="002C6BD0"/>
    <w:rsid w:val="002C6F81"/>
    <w:rsid w:val="002C781B"/>
    <w:rsid w:val="002C7B3A"/>
    <w:rsid w:val="002D04E5"/>
    <w:rsid w:val="002D0903"/>
    <w:rsid w:val="002D1309"/>
    <w:rsid w:val="002D144C"/>
    <w:rsid w:val="002D168C"/>
    <w:rsid w:val="002D19E5"/>
    <w:rsid w:val="002D1F77"/>
    <w:rsid w:val="002D201F"/>
    <w:rsid w:val="002D223D"/>
    <w:rsid w:val="002D2494"/>
    <w:rsid w:val="002D2892"/>
    <w:rsid w:val="002D2B1F"/>
    <w:rsid w:val="002D2E77"/>
    <w:rsid w:val="002D2F64"/>
    <w:rsid w:val="002D314A"/>
    <w:rsid w:val="002D332E"/>
    <w:rsid w:val="002D35DC"/>
    <w:rsid w:val="002D3D51"/>
    <w:rsid w:val="002D3D86"/>
    <w:rsid w:val="002D3EFC"/>
    <w:rsid w:val="002D41A2"/>
    <w:rsid w:val="002D4325"/>
    <w:rsid w:val="002D4BFE"/>
    <w:rsid w:val="002D4CA1"/>
    <w:rsid w:val="002D4D9A"/>
    <w:rsid w:val="002D571F"/>
    <w:rsid w:val="002D5724"/>
    <w:rsid w:val="002D5BD2"/>
    <w:rsid w:val="002D5F51"/>
    <w:rsid w:val="002D5FA7"/>
    <w:rsid w:val="002D631B"/>
    <w:rsid w:val="002D6808"/>
    <w:rsid w:val="002D7164"/>
    <w:rsid w:val="002D717D"/>
    <w:rsid w:val="002D72F8"/>
    <w:rsid w:val="002D750C"/>
    <w:rsid w:val="002D7834"/>
    <w:rsid w:val="002D7BF2"/>
    <w:rsid w:val="002D7DBE"/>
    <w:rsid w:val="002E00AF"/>
    <w:rsid w:val="002E044B"/>
    <w:rsid w:val="002E0638"/>
    <w:rsid w:val="002E06F2"/>
    <w:rsid w:val="002E0708"/>
    <w:rsid w:val="002E0A37"/>
    <w:rsid w:val="002E0C69"/>
    <w:rsid w:val="002E0CF4"/>
    <w:rsid w:val="002E1197"/>
    <w:rsid w:val="002E12AC"/>
    <w:rsid w:val="002E14EA"/>
    <w:rsid w:val="002E16B1"/>
    <w:rsid w:val="002E1B44"/>
    <w:rsid w:val="002E1E33"/>
    <w:rsid w:val="002E2310"/>
    <w:rsid w:val="002E2332"/>
    <w:rsid w:val="002E2D44"/>
    <w:rsid w:val="002E36B5"/>
    <w:rsid w:val="002E3E95"/>
    <w:rsid w:val="002E40DE"/>
    <w:rsid w:val="002E4169"/>
    <w:rsid w:val="002E43F8"/>
    <w:rsid w:val="002E4B87"/>
    <w:rsid w:val="002E4FC2"/>
    <w:rsid w:val="002E5840"/>
    <w:rsid w:val="002E6003"/>
    <w:rsid w:val="002E610D"/>
    <w:rsid w:val="002E64AB"/>
    <w:rsid w:val="002E6744"/>
    <w:rsid w:val="002E6B77"/>
    <w:rsid w:val="002E6D7F"/>
    <w:rsid w:val="002E6E3D"/>
    <w:rsid w:val="002E6E45"/>
    <w:rsid w:val="002E73A2"/>
    <w:rsid w:val="002E7784"/>
    <w:rsid w:val="002E7795"/>
    <w:rsid w:val="002E78B0"/>
    <w:rsid w:val="002F025D"/>
    <w:rsid w:val="002F030C"/>
    <w:rsid w:val="002F03A4"/>
    <w:rsid w:val="002F0478"/>
    <w:rsid w:val="002F05BE"/>
    <w:rsid w:val="002F05CE"/>
    <w:rsid w:val="002F1058"/>
    <w:rsid w:val="002F107D"/>
    <w:rsid w:val="002F12E3"/>
    <w:rsid w:val="002F184B"/>
    <w:rsid w:val="002F29D2"/>
    <w:rsid w:val="002F2A46"/>
    <w:rsid w:val="002F3305"/>
    <w:rsid w:val="002F37E6"/>
    <w:rsid w:val="002F3A36"/>
    <w:rsid w:val="002F3BDF"/>
    <w:rsid w:val="002F4750"/>
    <w:rsid w:val="002F48E8"/>
    <w:rsid w:val="002F4923"/>
    <w:rsid w:val="002F4E37"/>
    <w:rsid w:val="002F4FC2"/>
    <w:rsid w:val="002F5288"/>
    <w:rsid w:val="002F5395"/>
    <w:rsid w:val="002F55D4"/>
    <w:rsid w:val="002F5864"/>
    <w:rsid w:val="002F5E00"/>
    <w:rsid w:val="002F61FA"/>
    <w:rsid w:val="002F6380"/>
    <w:rsid w:val="002F63BB"/>
    <w:rsid w:val="002F64CD"/>
    <w:rsid w:val="002F6788"/>
    <w:rsid w:val="002F6997"/>
    <w:rsid w:val="002F6A42"/>
    <w:rsid w:val="002F6F8A"/>
    <w:rsid w:val="002F7065"/>
    <w:rsid w:val="002F730C"/>
    <w:rsid w:val="002F73F8"/>
    <w:rsid w:val="002F760A"/>
    <w:rsid w:val="002F7887"/>
    <w:rsid w:val="002F7B70"/>
    <w:rsid w:val="002F7DF7"/>
    <w:rsid w:val="003005E5"/>
    <w:rsid w:val="00300A11"/>
    <w:rsid w:val="00300DBA"/>
    <w:rsid w:val="00301373"/>
    <w:rsid w:val="0030167D"/>
    <w:rsid w:val="0030196E"/>
    <w:rsid w:val="00302052"/>
    <w:rsid w:val="0030212D"/>
    <w:rsid w:val="0030218B"/>
    <w:rsid w:val="00302256"/>
    <w:rsid w:val="003022A8"/>
    <w:rsid w:val="003023E4"/>
    <w:rsid w:val="00302491"/>
    <w:rsid w:val="00302A0E"/>
    <w:rsid w:val="00302CB1"/>
    <w:rsid w:val="00302E9F"/>
    <w:rsid w:val="0030308E"/>
    <w:rsid w:val="00303424"/>
    <w:rsid w:val="003034AD"/>
    <w:rsid w:val="003037E1"/>
    <w:rsid w:val="00303B50"/>
    <w:rsid w:val="00303FC6"/>
    <w:rsid w:val="0030451A"/>
    <w:rsid w:val="00304F5A"/>
    <w:rsid w:val="00305139"/>
    <w:rsid w:val="00305721"/>
    <w:rsid w:val="003067B5"/>
    <w:rsid w:val="00306918"/>
    <w:rsid w:val="00306945"/>
    <w:rsid w:val="00306AAB"/>
    <w:rsid w:val="00306B6E"/>
    <w:rsid w:val="00306DAA"/>
    <w:rsid w:val="00306E02"/>
    <w:rsid w:val="00306E7B"/>
    <w:rsid w:val="003074C9"/>
    <w:rsid w:val="00307531"/>
    <w:rsid w:val="00307667"/>
    <w:rsid w:val="003076F2"/>
    <w:rsid w:val="00307988"/>
    <w:rsid w:val="00307F16"/>
    <w:rsid w:val="00307F8F"/>
    <w:rsid w:val="00307FD7"/>
    <w:rsid w:val="00307FDA"/>
    <w:rsid w:val="003102D4"/>
    <w:rsid w:val="003103F9"/>
    <w:rsid w:val="00310979"/>
    <w:rsid w:val="00310B29"/>
    <w:rsid w:val="003116BB"/>
    <w:rsid w:val="00311730"/>
    <w:rsid w:val="0031187C"/>
    <w:rsid w:val="00311922"/>
    <w:rsid w:val="003119F2"/>
    <w:rsid w:val="00311A00"/>
    <w:rsid w:val="003120AC"/>
    <w:rsid w:val="00312344"/>
    <w:rsid w:val="003123BA"/>
    <w:rsid w:val="00312E7A"/>
    <w:rsid w:val="00312FEA"/>
    <w:rsid w:val="00313537"/>
    <w:rsid w:val="003138AC"/>
    <w:rsid w:val="0031439E"/>
    <w:rsid w:val="003144B8"/>
    <w:rsid w:val="0031549E"/>
    <w:rsid w:val="003158E3"/>
    <w:rsid w:val="00315921"/>
    <w:rsid w:val="00315BE5"/>
    <w:rsid w:val="00315E3D"/>
    <w:rsid w:val="00316149"/>
    <w:rsid w:val="00316434"/>
    <w:rsid w:val="0031765C"/>
    <w:rsid w:val="00317F22"/>
    <w:rsid w:val="00317F62"/>
    <w:rsid w:val="00320313"/>
    <w:rsid w:val="003206E3"/>
    <w:rsid w:val="003207CE"/>
    <w:rsid w:val="00320BCC"/>
    <w:rsid w:val="00320D7D"/>
    <w:rsid w:val="00320D96"/>
    <w:rsid w:val="00321703"/>
    <w:rsid w:val="00321751"/>
    <w:rsid w:val="003219F4"/>
    <w:rsid w:val="00321BFD"/>
    <w:rsid w:val="00321C67"/>
    <w:rsid w:val="0032204A"/>
    <w:rsid w:val="00322095"/>
    <w:rsid w:val="003222F5"/>
    <w:rsid w:val="00322A54"/>
    <w:rsid w:val="00322D77"/>
    <w:rsid w:val="00322E37"/>
    <w:rsid w:val="003236BF"/>
    <w:rsid w:val="00323764"/>
    <w:rsid w:val="0032383F"/>
    <w:rsid w:val="0032392D"/>
    <w:rsid w:val="00323CCE"/>
    <w:rsid w:val="00323F76"/>
    <w:rsid w:val="00323FD1"/>
    <w:rsid w:val="00324131"/>
    <w:rsid w:val="0032442E"/>
    <w:rsid w:val="003245C7"/>
    <w:rsid w:val="003253CC"/>
    <w:rsid w:val="003257A6"/>
    <w:rsid w:val="00325CB4"/>
    <w:rsid w:val="00325D89"/>
    <w:rsid w:val="0032606A"/>
    <w:rsid w:val="00326445"/>
    <w:rsid w:val="0032662D"/>
    <w:rsid w:val="00326A35"/>
    <w:rsid w:val="00326A74"/>
    <w:rsid w:val="00326C4E"/>
    <w:rsid w:val="00327222"/>
    <w:rsid w:val="0032737C"/>
    <w:rsid w:val="0032759E"/>
    <w:rsid w:val="0032793B"/>
    <w:rsid w:val="00327E46"/>
    <w:rsid w:val="00327F70"/>
    <w:rsid w:val="00330A50"/>
    <w:rsid w:val="00330EAF"/>
    <w:rsid w:val="003310F7"/>
    <w:rsid w:val="00331C00"/>
    <w:rsid w:val="00331D0A"/>
    <w:rsid w:val="00332BD2"/>
    <w:rsid w:val="00332DC2"/>
    <w:rsid w:val="00332FB3"/>
    <w:rsid w:val="00332FDF"/>
    <w:rsid w:val="003335E0"/>
    <w:rsid w:val="003336F0"/>
    <w:rsid w:val="00333E43"/>
    <w:rsid w:val="003340F8"/>
    <w:rsid w:val="003341CC"/>
    <w:rsid w:val="003342C2"/>
    <w:rsid w:val="00334318"/>
    <w:rsid w:val="0033457A"/>
    <w:rsid w:val="0033488F"/>
    <w:rsid w:val="00334B16"/>
    <w:rsid w:val="00334CA6"/>
    <w:rsid w:val="00334DEC"/>
    <w:rsid w:val="00335116"/>
    <w:rsid w:val="0033515A"/>
    <w:rsid w:val="003351D6"/>
    <w:rsid w:val="003353DB"/>
    <w:rsid w:val="00335508"/>
    <w:rsid w:val="00335590"/>
    <w:rsid w:val="0033589D"/>
    <w:rsid w:val="00335924"/>
    <w:rsid w:val="0033592E"/>
    <w:rsid w:val="00335BC5"/>
    <w:rsid w:val="00335DBA"/>
    <w:rsid w:val="0033615D"/>
    <w:rsid w:val="0033654C"/>
    <w:rsid w:val="003369CD"/>
    <w:rsid w:val="00336A73"/>
    <w:rsid w:val="00337120"/>
    <w:rsid w:val="003374FD"/>
    <w:rsid w:val="00337669"/>
    <w:rsid w:val="0033796E"/>
    <w:rsid w:val="00337DDE"/>
    <w:rsid w:val="0034002B"/>
    <w:rsid w:val="0034066E"/>
    <w:rsid w:val="00340BDF"/>
    <w:rsid w:val="00340E7C"/>
    <w:rsid w:val="0034172C"/>
    <w:rsid w:val="00341976"/>
    <w:rsid w:val="00341B6F"/>
    <w:rsid w:val="00342562"/>
    <w:rsid w:val="00342E35"/>
    <w:rsid w:val="00343401"/>
    <w:rsid w:val="00343946"/>
    <w:rsid w:val="00343DC5"/>
    <w:rsid w:val="003441A7"/>
    <w:rsid w:val="00344485"/>
    <w:rsid w:val="003445EE"/>
    <w:rsid w:val="00344657"/>
    <w:rsid w:val="00344B01"/>
    <w:rsid w:val="00344B77"/>
    <w:rsid w:val="0034504C"/>
    <w:rsid w:val="00345078"/>
    <w:rsid w:val="003450EC"/>
    <w:rsid w:val="003455F2"/>
    <w:rsid w:val="003457C0"/>
    <w:rsid w:val="0034648F"/>
    <w:rsid w:val="00346506"/>
    <w:rsid w:val="0034676E"/>
    <w:rsid w:val="00346947"/>
    <w:rsid w:val="00346CA0"/>
    <w:rsid w:val="00346EB4"/>
    <w:rsid w:val="0034714D"/>
    <w:rsid w:val="0034775E"/>
    <w:rsid w:val="00347882"/>
    <w:rsid w:val="00347DD6"/>
    <w:rsid w:val="00350006"/>
    <w:rsid w:val="0035024E"/>
    <w:rsid w:val="003507D5"/>
    <w:rsid w:val="00351B93"/>
    <w:rsid w:val="00351C1D"/>
    <w:rsid w:val="00351C6E"/>
    <w:rsid w:val="00352213"/>
    <w:rsid w:val="0035255E"/>
    <w:rsid w:val="0035282B"/>
    <w:rsid w:val="00352864"/>
    <w:rsid w:val="00352D55"/>
    <w:rsid w:val="0035306B"/>
    <w:rsid w:val="003530AF"/>
    <w:rsid w:val="003535BE"/>
    <w:rsid w:val="00353E0A"/>
    <w:rsid w:val="00354452"/>
    <w:rsid w:val="00354505"/>
    <w:rsid w:val="00354526"/>
    <w:rsid w:val="00355804"/>
    <w:rsid w:val="003558F5"/>
    <w:rsid w:val="003564AB"/>
    <w:rsid w:val="003567D5"/>
    <w:rsid w:val="00356A45"/>
    <w:rsid w:val="00356BC4"/>
    <w:rsid w:val="00356D6C"/>
    <w:rsid w:val="00357134"/>
    <w:rsid w:val="00357BA3"/>
    <w:rsid w:val="00357FFE"/>
    <w:rsid w:val="00360896"/>
    <w:rsid w:val="00360A99"/>
    <w:rsid w:val="00360AA3"/>
    <w:rsid w:val="00360B83"/>
    <w:rsid w:val="00360C90"/>
    <w:rsid w:val="00360DC1"/>
    <w:rsid w:val="00360FB0"/>
    <w:rsid w:val="00361D8A"/>
    <w:rsid w:val="00362721"/>
    <w:rsid w:val="00362A8E"/>
    <w:rsid w:val="00362BBF"/>
    <w:rsid w:val="00363748"/>
    <w:rsid w:val="00363A13"/>
    <w:rsid w:val="00363B7B"/>
    <w:rsid w:val="00363C67"/>
    <w:rsid w:val="00363CDC"/>
    <w:rsid w:val="00363CE3"/>
    <w:rsid w:val="00363D6E"/>
    <w:rsid w:val="00364140"/>
    <w:rsid w:val="00364DAA"/>
    <w:rsid w:val="0036532F"/>
    <w:rsid w:val="003655A4"/>
    <w:rsid w:val="003655E8"/>
    <w:rsid w:val="0036590E"/>
    <w:rsid w:val="00365DFB"/>
    <w:rsid w:val="00365FC3"/>
    <w:rsid w:val="00366245"/>
    <w:rsid w:val="0036638B"/>
    <w:rsid w:val="003665C7"/>
    <w:rsid w:val="00366651"/>
    <w:rsid w:val="00366702"/>
    <w:rsid w:val="00366760"/>
    <w:rsid w:val="00366ACF"/>
    <w:rsid w:val="00367542"/>
    <w:rsid w:val="00367615"/>
    <w:rsid w:val="00367673"/>
    <w:rsid w:val="00370C5E"/>
    <w:rsid w:val="00370E66"/>
    <w:rsid w:val="00370FFF"/>
    <w:rsid w:val="00371068"/>
    <w:rsid w:val="003713EB"/>
    <w:rsid w:val="003717AD"/>
    <w:rsid w:val="003724D7"/>
    <w:rsid w:val="00373000"/>
    <w:rsid w:val="00373017"/>
    <w:rsid w:val="003737CD"/>
    <w:rsid w:val="0037389B"/>
    <w:rsid w:val="00374170"/>
    <w:rsid w:val="0037459F"/>
    <w:rsid w:val="003746C8"/>
    <w:rsid w:val="0037490B"/>
    <w:rsid w:val="00374966"/>
    <w:rsid w:val="00374B50"/>
    <w:rsid w:val="00375124"/>
    <w:rsid w:val="0037580D"/>
    <w:rsid w:val="00375923"/>
    <w:rsid w:val="00375B14"/>
    <w:rsid w:val="003761E0"/>
    <w:rsid w:val="00376366"/>
    <w:rsid w:val="0037696C"/>
    <w:rsid w:val="00376C0E"/>
    <w:rsid w:val="003772AD"/>
    <w:rsid w:val="003773AC"/>
    <w:rsid w:val="00377480"/>
    <w:rsid w:val="00377A9E"/>
    <w:rsid w:val="003802C9"/>
    <w:rsid w:val="0038043F"/>
    <w:rsid w:val="00380493"/>
    <w:rsid w:val="00380C27"/>
    <w:rsid w:val="00381FFF"/>
    <w:rsid w:val="00382265"/>
    <w:rsid w:val="0038322D"/>
    <w:rsid w:val="003832B3"/>
    <w:rsid w:val="00383610"/>
    <w:rsid w:val="00383722"/>
    <w:rsid w:val="003837FC"/>
    <w:rsid w:val="0038383C"/>
    <w:rsid w:val="003839B0"/>
    <w:rsid w:val="00383DCD"/>
    <w:rsid w:val="003846C9"/>
    <w:rsid w:val="00384779"/>
    <w:rsid w:val="003848B6"/>
    <w:rsid w:val="00384E43"/>
    <w:rsid w:val="00385B21"/>
    <w:rsid w:val="00385E85"/>
    <w:rsid w:val="003860ED"/>
    <w:rsid w:val="003862FA"/>
    <w:rsid w:val="00386BE4"/>
    <w:rsid w:val="00387607"/>
    <w:rsid w:val="00387621"/>
    <w:rsid w:val="00387A9E"/>
    <w:rsid w:val="00387BC2"/>
    <w:rsid w:val="003905A2"/>
    <w:rsid w:val="003905C5"/>
    <w:rsid w:val="00390BD9"/>
    <w:rsid w:val="00390D01"/>
    <w:rsid w:val="00390F31"/>
    <w:rsid w:val="003912F9"/>
    <w:rsid w:val="0039138D"/>
    <w:rsid w:val="00391545"/>
    <w:rsid w:val="003919FE"/>
    <w:rsid w:val="00391BA6"/>
    <w:rsid w:val="00391C8E"/>
    <w:rsid w:val="00392004"/>
    <w:rsid w:val="0039228D"/>
    <w:rsid w:val="00392523"/>
    <w:rsid w:val="00392736"/>
    <w:rsid w:val="00392A6D"/>
    <w:rsid w:val="00392B0E"/>
    <w:rsid w:val="00392CF8"/>
    <w:rsid w:val="00392E83"/>
    <w:rsid w:val="00392F3A"/>
    <w:rsid w:val="0039346C"/>
    <w:rsid w:val="003939D6"/>
    <w:rsid w:val="00393E9F"/>
    <w:rsid w:val="00393F54"/>
    <w:rsid w:val="003945DC"/>
    <w:rsid w:val="00395594"/>
    <w:rsid w:val="00395768"/>
    <w:rsid w:val="0039591C"/>
    <w:rsid w:val="00395A12"/>
    <w:rsid w:val="00395C7D"/>
    <w:rsid w:val="00396352"/>
    <w:rsid w:val="00396558"/>
    <w:rsid w:val="0039659C"/>
    <w:rsid w:val="003968E9"/>
    <w:rsid w:val="003969AC"/>
    <w:rsid w:val="00396E30"/>
    <w:rsid w:val="00397625"/>
    <w:rsid w:val="00397CF5"/>
    <w:rsid w:val="003A01C1"/>
    <w:rsid w:val="003A01EA"/>
    <w:rsid w:val="003A04B1"/>
    <w:rsid w:val="003A0A7E"/>
    <w:rsid w:val="003A129F"/>
    <w:rsid w:val="003A149F"/>
    <w:rsid w:val="003A1B36"/>
    <w:rsid w:val="003A1C6A"/>
    <w:rsid w:val="003A1F72"/>
    <w:rsid w:val="003A239D"/>
    <w:rsid w:val="003A2843"/>
    <w:rsid w:val="003A29B2"/>
    <w:rsid w:val="003A2A33"/>
    <w:rsid w:val="003A2D29"/>
    <w:rsid w:val="003A2D5F"/>
    <w:rsid w:val="003A309A"/>
    <w:rsid w:val="003A3160"/>
    <w:rsid w:val="003A31CF"/>
    <w:rsid w:val="003A360C"/>
    <w:rsid w:val="003A3CD2"/>
    <w:rsid w:val="003A417F"/>
    <w:rsid w:val="003A4659"/>
    <w:rsid w:val="003A4AC8"/>
    <w:rsid w:val="003A4C4D"/>
    <w:rsid w:val="003A4E12"/>
    <w:rsid w:val="003A538A"/>
    <w:rsid w:val="003A593B"/>
    <w:rsid w:val="003A5F58"/>
    <w:rsid w:val="003A6013"/>
    <w:rsid w:val="003A6024"/>
    <w:rsid w:val="003A6159"/>
    <w:rsid w:val="003A6386"/>
    <w:rsid w:val="003A648C"/>
    <w:rsid w:val="003A6877"/>
    <w:rsid w:val="003A6AB5"/>
    <w:rsid w:val="003A6FB9"/>
    <w:rsid w:val="003A6FE3"/>
    <w:rsid w:val="003A736A"/>
    <w:rsid w:val="003A7F1D"/>
    <w:rsid w:val="003B02F8"/>
    <w:rsid w:val="003B04A1"/>
    <w:rsid w:val="003B0710"/>
    <w:rsid w:val="003B07A4"/>
    <w:rsid w:val="003B0960"/>
    <w:rsid w:val="003B0C72"/>
    <w:rsid w:val="003B1473"/>
    <w:rsid w:val="003B14AC"/>
    <w:rsid w:val="003B16D0"/>
    <w:rsid w:val="003B1C84"/>
    <w:rsid w:val="003B1CDF"/>
    <w:rsid w:val="003B2055"/>
    <w:rsid w:val="003B20CF"/>
    <w:rsid w:val="003B21AE"/>
    <w:rsid w:val="003B236F"/>
    <w:rsid w:val="003B2434"/>
    <w:rsid w:val="003B27D7"/>
    <w:rsid w:val="003B28AE"/>
    <w:rsid w:val="003B29F8"/>
    <w:rsid w:val="003B30CC"/>
    <w:rsid w:val="003B3302"/>
    <w:rsid w:val="003B3426"/>
    <w:rsid w:val="003B376C"/>
    <w:rsid w:val="003B3CFA"/>
    <w:rsid w:val="003B3D18"/>
    <w:rsid w:val="003B40C0"/>
    <w:rsid w:val="003B4142"/>
    <w:rsid w:val="003B4153"/>
    <w:rsid w:val="003B42C0"/>
    <w:rsid w:val="003B522D"/>
    <w:rsid w:val="003B57F9"/>
    <w:rsid w:val="003B6168"/>
    <w:rsid w:val="003B61A2"/>
    <w:rsid w:val="003B63D5"/>
    <w:rsid w:val="003B6940"/>
    <w:rsid w:val="003B69F1"/>
    <w:rsid w:val="003B6CC1"/>
    <w:rsid w:val="003B6D5B"/>
    <w:rsid w:val="003B6D97"/>
    <w:rsid w:val="003B6F03"/>
    <w:rsid w:val="003B6FB0"/>
    <w:rsid w:val="003B6FD5"/>
    <w:rsid w:val="003B7267"/>
    <w:rsid w:val="003B72C0"/>
    <w:rsid w:val="003B790A"/>
    <w:rsid w:val="003C019F"/>
    <w:rsid w:val="003C0BF1"/>
    <w:rsid w:val="003C0D0E"/>
    <w:rsid w:val="003C1329"/>
    <w:rsid w:val="003C147C"/>
    <w:rsid w:val="003C14F0"/>
    <w:rsid w:val="003C1AEC"/>
    <w:rsid w:val="003C20D1"/>
    <w:rsid w:val="003C2755"/>
    <w:rsid w:val="003C2BEA"/>
    <w:rsid w:val="003C2FF8"/>
    <w:rsid w:val="003C30B5"/>
    <w:rsid w:val="003C34EE"/>
    <w:rsid w:val="003C3608"/>
    <w:rsid w:val="003C37CD"/>
    <w:rsid w:val="003C3C9A"/>
    <w:rsid w:val="003C3D8B"/>
    <w:rsid w:val="003C3F8F"/>
    <w:rsid w:val="003C3FB7"/>
    <w:rsid w:val="003C40EB"/>
    <w:rsid w:val="003C42D9"/>
    <w:rsid w:val="003C4380"/>
    <w:rsid w:val="003C45EF"/>
    <w:rsid w:val="003C465B"/>
    <w:rsid w:val="003C4BC6"/>
    <w:rsid w:val="003C4C1E"/>
    <w:rsid w:val="003C4CD6"/>
    <w:rsid w:val="003C5188"/>
    <w:rsid w:val="003C5DFD"/>
    <w:rsid w:val="003C6887"/>
    <w:rsid w:val="003C6898"/>
    <w:rsid w:val="003C6DA2"/>
    <w:rsid w:val="003C7462"/>
    <w:rsid w:val="003C7781"/>
    <w:rsid w:val="003C7884"/>
    <w:rsid w:val="003C7B0F"/>
    <w:rsid w:val="003D0250"/>
    <w:rsid w:val="003D0561"/>
    <w:rsid w:val="003D0777"/>
    <w:rsid w:val="003D10F1"/>
    <w:rsid w:val="003D1500"/>
    <w:rsid w:val="003D1F0D"/>
    <w:rsid w:val="003D2025"/>
    <w:rsid w:val="003D2121"/>
    <w:rsid w:val="003D2342"/>
    <w:rsid w:val="003D2799"/>
    <w:rsid w:val="003D28B0"/>
    <w:rsid w:val="003D2BB3"/>
    <w:rsid w:val="003D2DA4"/>
    <w:rsid w:val="003D2ECE"/>
    <w:rsid w:val="003D2FE9"/>
    <w:rsid w:val="003D34B9"/>
    <w:rsid w:val="003D3A1E"/>
    <w:rsid w:val="003D3C1E"/>
    <w:rsid w:val="003D445C"/>
    <w:rsid w:val="003D4663"/>
    <w:rsid w:val="003D59A0"/>
    <w:rsid w:val="003D5DC1"/>
    <w:rsid w:val="003D6082"/>
    <w:rsid w:val="003D6471"/>
    <w:rsid w:val="003D6E3C"/>
    <w:rsid w:val="003D73ED"/>
    <w:rsid w:val="003D78C5"/>
    <w:rsid w:val="003D7D25"/>
    <w:rsid w:val="003E013C"/>
    <w:rsid w:val="003E0579"/>
    <w:rsid w:val="003E0705"/>
    <w:rsid w:val="003E08A3"/>
    <w:rsid w:val="003E0DB6"/>
    <w:rsid w:val="003E1DFA"/>
    <w:rsid w:val="003E21F7"/>
    <w:rsid w:val="003E2425"/>
    <w:rsid w:val="003E25B6"/>
    <w:rsid w:val="003E28AE"/>
    <w:rsid w:val="003E2A31"/>
    <w:rsid w:val="003E2C3F"/>
    <w:rsid w:val="003E2E73"/>
    <w:rsid w:val="003E31F5"/>
    <w:rsid w:val="003E3209"/>
    <w:rsid w:val="003E33FD"/>
    <w:rsid w:val="003E3520"/>
    <w:rsid w:val="003E3827"/>
    <w:rsid w:val="003E38D1"/>
    <w:rsid w:val="003E3CEB"/>
    <w:rsid w:val="003E3E2F"/>
    <w:rsid w:val="003E3E70"/>
    <w:rsid w:val="003E3FCC"/>
    <w:rsid w:val="003E4649"/>
    <w:rsid w:val="003E4A86"/>
    <w:rsid w:val="003E4C69"/>
    <w:rsid w:val="003E4D3D"/>
    <w:rsid w:val="003E533C"/>
    <w:rsid w:val="003E55FD"/>
    <w:rsid w:val="003E5B47"/>
    <w:rsid w:val="003E5DBF"/>
    <w:rsid w:val="003E5FD0"/>
    <w:rsid w:val="003E6213"/>
    <w:rsid w:val="003E6711"/>
    <w:rsid w:val="003E6AE1"/>
    <w:rsid w:val="003E6B06"/>
    <w:rsid w:val="003E7194"/>
    <w:rsid w:val="003E71F9"/>
    <w:rsid w:val="003E75BC"/>
    <w:rsid w:val="003E767E"/>
    <w:rsid w:val="003E78B4"/>
    <w:rsid w:val="003E7D4A"/>
    <w:rsid w:val="003E7DDE"/>
    <w:rsid w:val="003E7DFB"/>
    <w:rsid w:val="003E7F9F"/>
    <w:rsid w:val="003F020D"/>
    <w:rsid w:val="003F04A0"/>
    <w:rsid w:val="003F052F"/>
    <w:rsid w:val="003F0B15"/>
    <w:rsid w:val="003F1A12"/>
    <w:rsid w:val="003F2269"/>
    <w:rsid w:val="003F28F9"/>
    <w:rsid w:val="003F2934"/>
    <w:rsid w:val="003F30D3"/>
    <w:rsid w:val="003F34D2"/>
    <w:rsid w:val="003F3622"/>
    <w:rsid w:val="003F3708"/>
    <w:rsid w:val="003F3A9F"/>
    <w:rsid w:val="003F3D58"/>
    <w:rsid w:val="003F3D7D"/>
    <w:rsid w:val="003F3FA2"/>
    <w:rsid w:val="003F4087"/>
    <w:rsid w:val="003F42C9"/>
    <w:rsid w:val="003F45CA"/>
    <w:rsid w:val="003F4624"/>
    <w:rsid w:val="003F4BA4"/>
    <w:rsid w:val="003F5058"/>
    <w:rsid w:val="003F56F2"/>
    <w:rsid w:val="003F5804"/>
    <w:rsid w:val="003F599A"/>
    <w:rsid w:val="003F628A"/>
    <w:rsid w:val="003F6547"/>
    <w:rsid w:val="003F6550"/>
    <w:rsid w:val="003F6800"/>
    <w:rsid w:val="003F6B2C"/>
    <w:rsid w:val="003F7166"/>
    <w:rsid w:val="003F731B"/>
    <w:rsid w:val="003F73D2"/>
    <w:rsid w:val="003F740B"/>
    <w:rsid w:val="003F7591"/>
    <w:rsid w:val="003F7643"/>
    <w:rsid w:val="003F76F9"/>
    <w:rsid w:val="003F779A"/>
    <w:rsid w:val="003F7B40"/>
    <w:rsid w:val="004004EF"/>
    <w:rsid w:val="004008DB"/>
    <w:rsid w:val="00400A41"/>
    <w:rsid w:val="004015E3"/>
    <w:rsid w:val="004017AF"/>
    <w:rsid w:val="00401A3C"/>
    <w:rsid w:val="00401EA9"/>
    <w:rsid w:val="00401F9C"/>
    <w:rsid w:val="0040269A"/>
    <w:rsid w:val="00402B2C"/>
    <w:rsid w:val="00402C56"/>
    <w:rsid w:val="00403561"/>
    <w:rsid w:val="00403CC0"/>
    <w:rsid w:val="00403D87"/>
    <w:rsid w:val="0040429B"/>
    <w:rsid w:val="00404958"/>
    <w:rsid w:val="00404AD3"/>
    <w:rsid w:val="004050A3"/>
    <w:rsid w:val="004050E8"/>
    <w:rsid w:val="0040515E"/>
    <w:rsid w:val="00405262"/>
    <w:rsid w:val="0040530C"/>
    <w:rsid w:val="00405536"/>
    <w:rsid w:val="0040567C"/>
    <w:rsid w:val="004059DE"/>
    <w:rsid w:val="00405FB0"/>
    <w:rsid w:val="0040625A"/>
    <w:rsid w:val="00406692"/>
    <w:rsid w:val="00406D92"/>
    <w:rsid w:val="00407002"/>
    <w:rsid w:val="0040718F"/>
    <w:rsid w:val="00407C02"/>
    <w:rsid w:val="00410138"/>
    <w:rsid w:val="00410628"/>
    <w:rsid w:val="004117ED"/>
    <w:rsid w:val="004118B4"/>
    <w:rsid w:val="00411A9D"/>
    <w:rsid w:val="00411AD7"/>
    <w:rsid w:val="00411F8B"/>
    <w:rsid w:val="00412237"/>
    <w:rsid w:val="0041268A"/>
    <w:rsid w:val="00412881"/>
    <w:rsid w:val="004128DA"/>
    <w:rsid w:val="00412D77"/>
    <w:rsid w:val="004130FB"/>
    <w:rsid w:val="004132F0"/>
    <w:rsid w:val="00413A33"/>
    <w:rsid w:val="00413C03"/>
    <w:rsid w:val="004140B5"/>
    <w:rsid w:val="004140DC"/>
    <w:rsid w:val="004144D1"/>
    <w:rsid w:val="004146A9"/>
    <w:rsid w:val="004147DC"/>
    <w:rsid w:val="00414889"/>
    <w:rsid w:val="004148C5"/>
    <w:rsid w:val="00414ABC"/>
    <w:rsid w:val="00414B9C"/>
    <w:rsid w:val="00415149"/>
    <w:rsid w:val="0041586F"/>
    <w:rsid w:val="004159FE"/>
    <w:rsid w:val="00415A67"/>
    <w:rsid w:val="00415B30"/>
    <w:rsid w:val="00415B45"/>
    <w:rsid w:val="00415DAE"/>
    <w:rsid w:val="00415E54"/>
    <w:rsid w:val="00416010"/>
    <w:rsid w:val="004162BD"/>
    <w:rsid w:val="0041635B"/>
    <w:rsid w:val="004165BA"/>
    <w:rsid w:val="004168DC"/>
    <w:rsid w:val="00416A7F"/>
    <w:rsid w:val="00416ECE"/>
    <w:rsid w:val="00416F53"/>
    <w:rsid w:val="00416F72"/>
    <w:rsid w:val="004171A3"/>
    <w:rsid w:val="004175B4"/>
    <w:rsid w:val="00417AAC"/>
    <w:rsid w:val="00417BF6"/>
    <w:rsid w:val="00417C97"/>
    <w:rsid w:val="00417FF5"/>
    <w:rsid w:val="004202A0"/>
    <w:rsid w:val="00420338"/>
    <w:rsid w:val="004214D5"/>
    <w:rsid w:val="0042151E"/>
    <w:rsid w:val="00421A0A"/>
    <w:rsid w:val="00421B15"/>
    <w:rsid w:val="00422102"/>
    <w:rsid w:val="00422211"/>
    <w:rsid w:val="0042275A"/>
    <w:rsid w:val="00422844"/>
    <w:rsid w:val="00422BC6"/>
    <w:rsid w:val="00422E9B"/>
    <w:rsid w:val="004231CD"/>
    <w:rsid w:val="004242E2"/>
    <w:rsid w:val="004246B1"/>
    <w:rsid w:val="004248B7"/>
    <w:rsid w:val="00424D0E"/>
    <w:rsid w:val="0042536F"/>
    <w:rsid w:val="00425744"/>
    <w:rsid w:val="004259A3"/>
    <w:rsid w:val="00426DFE"/>
    <w:rsid w:val="00426F2B"/>
    <w:rsid w:val="00426F93"/>
    <w:rsid w:val="00427542"/>
    <w:rsid w:val="00427B52"/>
    <w:rsid w:val="0043015D"/>
    <w:rsid w:val="004303F9"/>
    <w:rsid w:val="00430492"/>
    <w:rsid w:val="00430818"/>
    <w:rsid w:val="00430E43"/>
    <w:rsid w:val="004312DA"/>
    <w:rsid w:val="00431460"/>
    <w:rsid w:val="00431981"/>
    <w:rsid w:val="00431E0B"/>
    <w:rsid w:val="00431FA3"/>
    <w:rsid w:val="00432374"/>
    <w:rsid w:val="00432582"/>
    <w:rsid w:val="0043266D"/>
    <w:rsid w:val="00432674"/>
    <w:rsid w:val="0043273F"/>
    <w:rsid w:val="00432A10"/>
    <w:rsid w:val="00433168"/>
    <w:rsid w:val="00433B32"/>
    <w:rsid w:val="00433CFC"/>
    <w:rsid w:val="00433D2E"/>
    <w:rsid w:val="004340E5"/>
    <w:rsid w:val="0043412B"/>
    <w:rsid w:val="00434212"/>
    <w:rsid w:val="0043441C"/>
    <w:rsid w:val="0043458E"/>
    <w:rsid w:val="004348AB"/>
    <w:rsid w:val="004349A9"/>
    <w:rsid w:val="004352E4"/>
    <w:rsid w:val="00435310"/>
    <w:rsid w:val="004359A1"/>
    <w:rsid w:val="0043605A"/>
    <w:rsid w:val="00436106"/>
    <w:rsid w:val="004362D8"/>
    <w:rsid w:val="0043638D"/>
    <w:rsid w:val="00436CFD"/>
    <w:rsid w:val="0043710A"/>
    <w:rsid w:val="00437385"/>
    <w:rsid w:val="00437A4B"/>
    <w:rsid w:val="00437B4B"/>
    <w:rsid w:val="00437CD3"/>
    <w:rsid w:val="00440148"/>
    <w:rsid w:val="00440155"/>
    <w:rsid w:val="004404CD"/>
    <w:rsid w:val="004405FB"/>
    <w:rsid w:val="00440BA9"/>
    <w:rsid w:val="00440E24"/>
    <w:rsid w:val="00440F7E"/>
    <w:rsid w:val="00441837"/>
    <w:rsid w:val="00441B7D"/>
    <w:rsid w:val="00441C26"/>
    <w:rsid w:val="00441E1C"/>
    <w:rsid w:val="00442115"/>
    <w:rsid w:val="0044293B"/>
    <w:rsid w:val="00442D8E"/>
    <w:rsid w:val="004430F7"/>
    <w:rsid w:val="00443509"/>
    <w:rsid w:val="00443908"/>
    <w:rsid w:val="00443DE0"/>
    <w:rsid w:val="00443E4E"/>
    <w:rsid w:val="00443EB3"/>
    <w:rsid w:val="004446F3"/>
    <w:rsid w:val="00444BA7"/>
    <w:rsid w:val="00444BEB"/>
    <w:rsid w:val="0044560C"/>
    <w:rsid w:val="00445E83"/>
    <w:rsid w:val="004461A4"/>
    <w:rsid w:val="004462DE"/>
    <w:rsid w:val="004462F0"/>
    <w:rsid w:val="00446C66"/>
    <w:rsid w:val="00447080"/>
    <w:rsid w:val="004475C2"/>
    <w:rsid w:val="0044776E"/>
    <w:rsid w:val="0044781C"/>
    <w:rsid w:val="00450B9B"/>
    <w:rsid w:val="00450FB6"/>
    <w:rsid w:val="00451284"/>
    <w:rsid w:val="00451755"/>
    <w:rsid w:val="00451798"/>
    <w:rsid w:val="00451A2E"/>
    <w:rsid w:val="00451D0B"/>
    <w:rsid w:val="00451FF6"/>
    <w:rsid w:val="0045269E"/>
    <w:rsid w:val="00452B1A"/>
    <w:rsid w:val="00452C19"/>
    <w:rsid w:val="00452DF2"/>
    <w:rsid w:val="00453236"/>
    <w:rsid w:val="004532BF"/>
    <w:rsid w:val="004532C0"/>
    <w:rsid w:val="00453D83"/>
    <w:rsid w:val="00453F60"/>
    <w:rsid w:val="0045437F"/>
    <w:rsid w:val="00454549"/>
    <w:rsid w:val="00454750"/>
    <w:rsid w:val="00454881"/>
    <w:rsid w:val="0045510A"/>
    <w:rsid w:val="0045516E"/>
    <w:rsid w:val="004551B4"/>
    <w:rsid w:val="004552A9"/>
    <w:rsid w:val="00455936"/>
    <w:rsid w:val="00455C87"/>
    <w:rsid w:val="00456021"/>
    <w:rsid w:val="00456170"/>
    <w:rsid w:val="004561C3"/>
    <w:rsid w:val="004567E9"/>
    <w:rsid w:val="00456938"/>
    <w:rsid w:val="00456BB8"/>
    <w:rsid w:val="00456D69"/>
    <w:rsid w:val="00457453"/>
    <w:rsid w:val="00457612"/>
    <w:rsid w:val="00457783"/>
    <w:rsid w:val="00460219"/>
    <w:rsid w:val="0046027A"/>
    <w:rsid w:val="00460467"/>
    <w:rsid w:val="00460847"/>
    <w:rsid w:val="00460985"/>
    <w:rsid w:val="004609C1"/>
    <w:rsid w:val="00460F31"/>
    <w:rsid w:val="004610D9"/>
    <w:rsid w:val="004611CE"/>
    <w:rsid w:val="00461450"/>
    <w:rsid w:val="0046193D"/>
    <w:rsid w:val="00461D84"/>
    <w:rsid w:val="00461FEF"/>
    <w:rsid w:val="00462570"/>
    <w:rsid w:val="004627E5"/>
    <w:rsid w:val="00463327"/>
    <w:rsid w:val="004635D2"/>
    <w:rsid w:val="00463B92"/>
    <w:rsid w:val="00463FDC"/>
    <w:rsid w:val="004640A8"/>
    <w:rsid w:val="004641F7"/>
    <w:rsid w:val="0046479A"/>
    <w:rsid w:val="00464D7A"/>
    <w:rsid w:val="00465574"/>
    <w:rsid w:val="00465844"/>
    <w:rsid w:val="00466526"/>
    <w:rsid w:val="00466588"/>
    <w:rsid w:val="00466E30"/>
    <w:rsid w:val="00466FC1"/>
    <w:rsid w:val="00467036"/>
    <w:rsid w:val="004675D9"/>
    <w:rsid w:val="00467AE9"/>
    <w:rsid w:val="00467BA8"/>
    <w:rsid w:val="00467BE6"/>
    <w:rsid w:val="004701B3"/>
    <w:rsid w:val="00470607"/>
    <w:rsid w:val="00470AF8"/>
    <w:rsid w:val="00470E0C"/>
    <w:rsid w:val="00470F53"/>
    <w:rsid w:val="0047110B"/>
    <w:rsid w:val="004716D5"/>
    <w:rsid w:val="00471A36"/>
    <w:rsid w:val="00471D8D"/>
    <w:rsid w:val="00471ECE"/>
    <w:rsid w:val="00471F96"/>
    <w:rsid w:val="00472206"/>
    <w:rsid w:val="004722A6"/>
    <w:rsid w:val="004723A8"/>
    <w:rsid w:val="0047253B"/>
    <w:rsid w:val="004726A9"/>
    <w:rsid w:val="00472AFE"/>
    <w:rsid w:val="00472D17"/>
    <w:rsid w:val="00473672"/>
    <w:rsid w:val="00473730"/>
    <w:rsid w:val="0047396A"/>
    <w:rsid w:val="0047409C"/>
    <w:rsid w:val="0047428E"/>
    <w:rsid w:val="004748EA"/>
    <w:rsid w:val="0047492C"/>
    <w:rsid w:val="00474ECF"/>
    <w:rsid w:val="00475583"/>
    <w:rsid w:val="004758ED"/>
    <w:rsid w:val="00475EE3"/>
    <w:rsid w:val="00475FAB"/>
    <w:rsid w:val="0047674F"/>
    <w:rsid w:val="00476FE6"/>
    <w:rsid w:val="004770A4"/>
    <w:rsid w:val="0047777A"/>
    <w:rsid w:val="00477A42"/>
    <w:rsid w:val="00477B26"/>
    <w:rsid w:val="00480212"/>
    <w:rsid w:val="004803D3"/>
    <w:rsid w:val="004803FA"/>
    <w:rsid w:val="004804AD"/>
    <w:rsid w:val="00480831"/>
    <w:rsid w:val="004810CA"/>
    <w:rsid w:val="004812FC"/>
    <w:rsid w:val="004813C2"/>
    <w:rsid w:val="00481553"/>
    <w:rsid w:val="004817B6"/>
    <w:rsid w:val="00481AEC"/>
    <w:rsid w:val="00481F09"/>
    <w:rsid w:val="00481FAD"/>
    <w:rsid w:val="00482119"/>
    <w:rsid w:val="004827D0"/>
    <w:rsid w:val="0048298F"/>
    <w:rsid w:val="004830EF"/>
    <w:rsid w:val="0048317F"/>
    <w:rsid w:val="00483318"/>
    <w:rsid w:val="004837B6"/>
    <w:rsid w:val="00483898"/>
    <w:rsid w:val="00483F36"/>
    <w:rsid w:val="00484085"/>
    <w:rsid w:val="00484234"/>
    <w:rsid w:val="0048450A"/>
    <w:rsid w:val="00484735"/>
    <w:rsid w:val="00484B3E"/>
    <w:rsid w:val="00484CDE"/>
    <w:rsid w:val="00484D1D"/>
    <w:rsid w:val="004851BF"/>
    <w:rsid w:val="004868A4"/>
    <w:rsid w:val="00486D6A"/>
    <w:rsid w:val="0048704B"/>
    <w:rsid w:val="004875AE"/>
    <w:rsid w:val="004877CA"/>
    <w:rsid w:val="004878A9"/>
    <w:rsid w:val="00487B7F"/>
    <w:rsid w:val="00490592"/>
    <w:rsid w:val="00490DBD"/>
    <w:rsid w:val="004914D4"/>
    <w:rsid w:val="004919A3"/>
    <w:rsid w:val="00491B5F"/>
    <w:rsid w:val="00491CE8"/>
    <w:rsid w:val="00491EC1"/>
    <w:rsid w:val="00492589"/>
    <w:rsid w:val="0049264F"/>
    <w:rsid w:val="00492808"/>
    <w:rsid w:val="00492B47"/>
    <w:rsid w:val="0049323B"/>
    <w:rsid w:val="004933AB"/>
    <w:rsid w:val="00493AA1"/>
    <w:rsid w:val="00493C58"/>
    <w:rsid w:val="0049411B"/>
    <w:rsid w:val="0049460D"/>
    <w:rsid w:val="00494F47"/>
    <w:rsid w:val="0049504A"/>
    <w:rsid w:val="004950A0"/>
    <w:rsid w:val="00495716"/>
    <w:rsid w:val="00495F5A"/>
    <w:rsid w:val="00496224"/>
    <w:rsid w:val="00496671"/>
    <w:rsid w:val="00497194"/>
    <w:rsid w:val="004974A2"/>
    <w:rsid w:val="0049796F"/>
    <w:rsid w:val="00497FDB"/>
    <w:rsid w:val="004A1168"/>
    <w:rsid w:val="004A1171"/>
    <w:rsid w:val="004A1264"/>
    <w:rsid w:val="004A126B"/>
    <w:rsid w:val="004A16B6"/>
    <w:rsid w:val="004A17CC"/>
    <w:rsid w:val="004A1954"/>
    <w:rsid w:val="004A1A9A"/>
    <w:rsid w:val="004A1BB8"/>
    <w:rsid w:val="004A1DAD"/>
    <w:rsid w:val="004A291F"/>
    <w:rsid w:val="004A31C6"/>
    <w:rsid w:val="004A3530"/>
    <w:rsid w:val="004A375A"/>
    <w:rsid w:val="004A3778"/>
    <w:rsid w:val="004A3886"/>
    <w:rsid w:val="004A3A47"/>
    <w:rsid w:val="004A3CEE"/>
    <w:rsid w:val="004A3FA5"/>
    <w:rsid w:val="004A4141"/>
    <w:rsid w:val="004A41B3"/>
    <w:rsid w:val="004A4793"/>
    <w:rsid w:val="004A4ABF"/>
    <w:rsid w:val="004A4B3F"/>
    <w:rsid w:val="004A542F"/>
    <w:rsid w:val="004A55F0"/>
    <w:rsid w:val="004A570D"/>
    <w:rsid w:val="004A5B6C"/>
    <w:rsid w:val="004A6A5B"/>
    <w:rsid w:val="004A6D12"/>
    <w:rsid w:val="004A6D42"/>
    <w:rsid w:val="004A6E7C"/>
    <w:rsid w:val="004A72BF"/>
    <w:rsid w:val="004A7A6F"/>
    <w:rsid w:val="004A7D39"/>
    <w:rsid w:val="004A7E79"/>
    <w:rsid w:val="004A7F33"/>
    <w:rsid w:val="004B0A15"/>
    <w:rsid w:val="004B0E94"/>
    <w:rsid w:val="004B0EC8"/>
    <w:rsid w:val="004B105D"/>
    <w:rsid w:val="004B1381"/>
    <w:rsid w:val="004B1556"/>
    <w:rsid w:val="004B211D"/>
    <w:rsid w:val="004B2594"/>
    <w:rsid w:val="004B25CB"/>
    <w:rsid w:val="004B25EF"/>
    <w:rsid w:val="004B2AAE"/>
    <w:rsid w:val="004B2FFC"/>
    <w:rsid w:val="004B3362"/>
    <w:rsid w:val="004B36DC"/>
    <w:rsid w:val="004B3CCC"/>
    <w:rsid w:val="004B4873"/>
    <w:rsid w:val="004B4A24"/>
    <w:rsid w:val="004B4D38"/>
    <w:rsid w:val="004B522A"/>
    <w:rsid w:val="004B5411"/>
    <w:rsid w:val="004B54D4"/>
    <w:rsid w:val="004B55DC"/>
    <w:rsid w:val="004B561D"/>
    <w:rsid w:val="004B5A6A"/>
    <w:rsid w:val="004B5BE8"/>
    <w:rsid w:val="004B5C54"/>
    <w:rsid w:val="004B5D27"/>
    <w:rsid w:val="004B629D"/>
    <w:rsid w:val="004B6338"/>
    <w:rsid w:val="004B634C"/>
    <w:rsid w:val="004B64FC"/>
    <w:rsid w:val="004B656D"/>
    <w:rsid w:val="004B670A"/>
    <w:rsid w:val="004B6C69"/>
    <w:rsid w:val="004B6D8C"/>
    <w:rsid w:val="004B71F0"/>
    <w:rsid w:val="004B7741"/>
    <w:rsid w:val="004B7B64"/>
    <w:rsid w:val="004B7C55"/>
    <w:rsid w:val="004B7DE7"/>
    <w:rsid w:val="004C01B7"/>
    <w:rsid w:val="004C03D8"/>
    <w:rsid w:val="004C062E"/>
    <w:rsid w:val="004C09FA"/>
    <w:rsid w:val="004C0B7F"/>
    <w:rsid w:val="004C0D24"/>
    <w:rsid w:val="004C0E6B"/>
    <w:rsid w:val="004C0FF1"/>
    <w:rsid w:val="004C13A6"/>
    <w:rsid w:val="004C16D7"/>
    <w:rsid w:val="004C1899"/>
    <w:rsid w:val="004C1982"/>
    <w:rsid w:val="004C1BA3"/>
    <w:rsid w:val="004C1BAC"/>
    <w:rsid w:val="004C20C8"/>
    <w:rsid w:val="004C21AE"/>
    <w:rsid w:val="004C21C8"/>
    <w:rsid w:val="004C2316"/>
    <w:rsid w:val="004C29FB"/>
    <w:rsid w:val="004C2E40"/>
    <w:rsid w:val="004C2F6A"/>
    <w:rsid w:val="004C3CEF"/>
    <w:rsid w:val="004C3D55"/>
    <w:rsid w:val="004C3FCF"/>
    <w:rsid w:val="004C429C"/>
    <w:rsid w:val="004C461C"/>
    <w:rsid w:val="004C4D9B"/>
    <w:rsid w:val="004C4E5D"/>
    <w:rsid w:val="004C53F2"/>
    <w:rsid w:val="004C56DD"/>
    <w:rsid w:val="004C5867"/>
    <w:rsid w:val="004C5D90"/>
    <w:rsid w:val="004C6062"/>
    <w:rsid w:val="004C6256"/>
    <w:rsid w:val="004C6637"/>
    <w:rsid w:val="004C67D7"/>
    <w:rsid w:val="004C67E8"/>
    <w:rsid w:val="004C68A7"/>
    <w:rsid w:val="004C6B23"/>
    <w:rsid w:val="004C6EC3"/>
    <w:rsid w:val="004C75B3"/>
    <w:rsid w:val="004C75BC"/>
    <w:rsid w:val="004C77EE"/>
    <w:rsid w:val="004C7876"/>
    <w:rsid w:val="004C7EF2"/>
    <w:rsid w:val="004D03DB"/>
    <w:rsid w:val="004D0860"/>
    <w:rsid w:val="004D0A03"/>
    <w:rsid w:val="004D11DD"/>
    <w:rsid w:val="004D1285"/>
    <w:rsid w:val="004D17CA"/>
    <w:rsid w:val="004D1827"/>
    <w:rsid w:val="004D190A"/>
    <w:rsid w:val="004D1928"/>
    <w:rsid w:val="004D1CBF"/>
    <w:rsid w:val="004D1DCA"/>
    <w:rsid w:val="004D2016"/>
    <w:rsid w:val="004D20D1"/>
    <w:rsid w:val="004D2169"/>
    <w:rsid w:val="004D253F"/>
    <w:rsid w:val="004D2624"/>
    <w:rsid w:val="004D2996"/>
    <w:rsid w:val="004D29EA"/>
    <w:rsid w:val="004D29EE"/>
    <w:rsid w:val="004D2A66"/>
    <w:rsid w:val="004D3214"/>
    <w:rsid w:val="004D344F"/>
    <w:rsid w:val="004D34A8"/>
    <w:rsid w:val="004D38CA"/>
    <w:rsid w:val="004D3E74"/>
    <w:rsid w:val="004D3EF9"/>
    <w:rsid w:val="004D3F4B"/>
    <w:rsid w:val="004D44A1"/>
    <w:rsid w:val="004D46BE"/>
    <w:rsid w:val="004D472C"/>
    <w:rsid w:val="004D4D33"/>
    <w:rsid w:val="004D5229"/>
    <w:rsid w:val="004D52B8"/>
    <w:rsid w:val="004D54B2"/>
    <w:rsid w:val="004D5560"/>
    <w:rsid w:val="004D55AF"/>
    <w:rsid w:val="004D5687"/>
    <w:rsid w:val="004D56AD"/>
    <w:rsid w:val="004D5A47"/>
    <w:rsid w:val="004D5DF5"/>
    <w:rsid w:val="004D5F0A"/>
    <w:rsid w:val="004D603F"/>
    <w:rsid w:val="004D624E"/>
    <w:rsid w:val="004D6640"/>
    <w:rsid w:val="004D6D51"/>
    <w:rsid w:val="004D719F"/>
    <w:rsid w:val="004D7703"/>
    <w:rsid w:val="004D7933"/>
    <w:rsid w:val="004D7F6C"/>
    <w:rsid w:val="004E0263"/>
    <w:rsid w:val="004E0545"/>
    <w:rsid w:val="004E060B"/>
    <w:rsid w:val="004E0C4D"/>
    <w:rsid w:val="004E1233"/>
    <w:rsid w:val="004E1338"/>
    <w:rsid w:val="004E134E"/>
    <w:rsid w:val="004E1371"/>
    <w:rsid w:val="004E158C"/>
    <w:rsid w:val="004E1923"/>
    <w:rsid w:val="004E1925"/>
    <w:rsid w:val="004E1ACA"/>
    <w:rsid w:val="004E1AE4"/>
    <w:rsid w:val="004E1EE7"/>
    <w:rsid w:val="004E2644"/>
    <w:rsid w:val="004E2C28"/>
    <w:rsid w:val="004E3023"/>
    <w:rsid w:val="004E3659"/>
    <w:rsid w:val="004E36B3"/>
    <w:rsid w:val="004E3808"/>
    <w:rsid w:val="004E3A77"/>
    <w:rsid w:val="004E3E04"/>
    <w:rsid w:val="004E3F91"/>
    <w:rsid w:val="004E4421"/>
    <w:rsid w:val="004E50ED"/>
    <w:rsid w:val="004E521B"/>
    <w:rsid w:val="004E5448"/>
    <w:rsid w:val="004E5B81"/>
    <w:rsid w:val="004E5BF1"/>
    <w:rsid w:val="004E5C24"/>
    <w:rsid w:val="004E5CA7"/>
    <w:rsid w:val="004E648D"/>
    <w:rsid w:val="004E66D1"/>
    <w:rsid w:val="004E6965"/>
    <w:rsid w:val="004E69AE"/>
    <w:rsid w:val="004E6EAC"/>
    <w:rsid w:val="004E708A"/>
    <w:rsid w:val="004E7547"/>
    <w:rsid w:val="004E75E0"/>
    <w:rsid w:val="004E75EB"/>
    <w:rsid w:val="004E7616"/>
    <w:rsid w:val="004F03CC"/>
    <w:rsid w:val="004F0423"/>
    <w:rsid w:val="004F06D3"/>
    <w:rsid w:val="004F0A88"/>
    <w:rsid w:val="004F0CE8"/>
    <w:rsid w:val="004F0D8A"/>
    <w:rsid w:val="004F1149"/>
    <w:rsid w:val="004F17A5"/>
    <w:rsid w:val="004F1CEE"/>
    <w:rsid w:val="004F1EAC"/>
    <w:rsid w:val="004F2027"/>
    <w:rsid w:val="004F23CC"/>
    <w:rsid w:val="004F2514"/>
    <w:rsid w:val="004F2703"/>
    <w:rsid w:val="004F270F"/>
    <w:rsid w:val="004F2DA3"/>
    <w:rsid w:val="004F2E30"/>
    <w:rsid w:val="004F2E8F"/>
    <w:rsid w:val="004F3109"/>
    <w:rsid w:val="004F31A3"/>
    <w:rsid w:val="004F328A"/>
    <w:rsid w:val="004F3808"/>
    <w:rsid w:val="004F3AD8"/>
    <w:rsid w:val="004F3B2C"/>
    <w:rsid w:val="004F4868"/>
    <w:rsid w:val="004F4934"/>
    <w:rsid w:val="004F4BD2"/>
    <w:rsid w:val="004F4D4E"/>
    <w:rsid w:val="004F57C9"/>
    <w:rsid w:val="004F57EB"/>
    <w:rsid w:val="004F6743"/>
    <w:rsid w:val="004F677E"/>
    <w:rsid w:val="004F6822"/>
    <w:rsid w:val="004F6EE9"/>
    <w:rsid w:val="00500516"/>
    <w:rsid w:val="00500997"/>
    <w:rsid w:val="00500C8A"/>
    <w:rsid w:val="005011F9"/>
    <w:rsid w:val="005013AA"/>
    <w:rsid w:val="00501430"/>
    <w:rsid w:val="00501A61"/>
    <w:rsid w:val="00501B35"/>
    <w:rsid w:val="005028C3"/>
    <w:rsid w:val="00502B37"/>
    <w:rsid w:val="00503046"/>
    <w:rsid w:val="00503413"/>
    <w:rsid w:val="00503C04"/>
    <w:rsid w:val="00503EC2"/>
    <w:rsid w:val="005044E0"/>
    <w:rsid w:val="00504638"/>
    <w:rsid w:val="00505091"/>
    <w:rsid w:val="00505243"/>
    <w:rsid w:val="005054F4"/>
    <w:rsid w:val="005056DF"/>
    <w:rsid w:val="005057F0"/>
    <w:rsid w:val="00505CFF"/>
    <w:rsid w:val="00505EDD"/>
    <w:rsid w:val="005067CB"/>
    <w:rsid w:val="00506AE2"/>
    <w:rsid w:val="00506FA0"/>
    <w:rsid w:val="00507195"/>
    <w:rsid w:val="00507196"/>
    <w:rsid w:val="00507204"/>
    <w:rsid w:val="00507B12"/>
    <w:rsid w:val="005101E5"/>
    <w:rsid w:val="005106CB"/>
    <w:rsid w:val="005109ED"/>
    <w:rsid w:val="00510B45"/>
    <w:rsid w:val="005111A9"/>
    <w:rsid w:val="00511389"/>
    <w:rsid w:val="00511757"/>
    <w:rsid w:val="0051183E"/>
    <w:rsid w:val="00511C0A"/>
    <w:rsid w:val="00511CC7"/>
    <w:rsid w:val="00511F64"/>
    <w:rsid w:val="0051201C"/>
    <w:rsid w:val="00512112"/>
    <w:rsid w:val="0051264C"/>
    <w:rsid w:val="00512A3D"/>
    <w:rsid w:val="00512B0F"/>
    <w:rsid w:val="005139A5"/>
    <w:rsid w:val="00513C2A"/>
    <w:rsid w:val="00514323"/>
    <w:rsid w:val="0051477B"/>
    <w:rsid w:val="005147D1"/>
    <w:rsid w:val="0051484A"/>
    <w:rsid w:val="00514B1C"/>
    <w:rsid w:val="00514B1E"/>
    <w:rsid w:val="00514E48"/>
    <w:rsid w:val="00514EA4"/>
    <w:rsid w:val="005150AC"/>
    <w:rsid w:val="00515383"/>
    <w:rsid w:val="00515602"/>
    <w:rsid w:val="00515A0A"/>
    <w:rsid w:val="00515AF7"/>
    <w:rsid w:val="00515E1A"/>
    <w:rsid w:val="00515F8B"/>
    <w:rsid w:val="00516274"/>
    <w:rsid w:val="00517075"/>
    <w:rsid w:val="00517172"/>
    <w:rsid w:val="00517377"/>
    <w:rsid w:val="005175DD"/>
    <w:rsid w:val="005177C1"/>
    <w:rsid w:val="00517917"/>
    <w:rsid w:val="00517954"/>
    <w:rsid w:val="00517A97"/>
    <w:rsid w:val="00517D55"/>
    <w:rsid w:val="005201F7"/>
    <w:rsid w:val="00520203"/>
    <w:rsid w:val="00520C7B"/>
    <w:rsid w:val="00520D3B"/>
    <w:rsid w:val="0052182D"/>
    <w:rsid w:val="005219A0"/>
    <w:rsid w:val="00521CB7"/>
    <w:rsid w:val="00521D76"/>
    <w:rsid w:val="00522527"/>
    <w:rsid w:val="0052259C"/>
    <w:rsid w:val="00522A75"/>
    <w:rsid w:val="00523209"/>
    <w:rsid w:val="00524010"/>
    <w:rsid w:val="0052432B"/>
    <w:rsid w:val="005246F4"/>
    <w:rsid w:val="005248D2"/>
    <w:rsid w:val="005259FD"/>
    <w:rsid w:val="00525C90"/>
    <w:rsid w:val="00525F85"/>
    <w:rsid w:val="0052682C"/>
    <w:rsid w:val="00526C29"/>
    <w:rsid w:val="00526C97"/>
    <w:rsid w:val="00526DFE"/>
    <w:rsid w:val="00526E8B"/>
    <w:rsid w:val="005270B8"/>
    <w:rsid w:val="00527133"/>
    <w:rsid w:val="005273BF"/>
    <w:rsid w:val="005273F7"/>
    <w:rsid w:val="005275DD"/>
    <w:rsid w:val="005279BC"/>
    <w:rsid w:val="00527A62"/>
    <w:rsid w:val="00527A9D"/>
    <w:rsid w:val="00527AEC"/>
    <w:rsid w:val="00527C4E"/>
    <w:rsid w:val="00527D29"/>
    <w:rsid w:val="00530138"/>
    <w:rsid w:val="00530301"/>
    <w:rsid w:val="005303C9"/>
    <w:rsid w:val="005307DC"/>
    <w:rsid w:val="0053082B"/>
    <w:rsid w:val="005309A0"/>
    <w:rsid w:val="005309E2"/>
    <w:rsid w:val="00530D60"/>
    <w:rsid w:val="00530DAA"/>
    <w:rsid w:val="00530DCF"/>
    <w:rsid w:val="00531325"/>
    <w:rsid w:val="00531357"/>
    <w:rsid w:val="005314A7"/>
    <w:rsid w:val="00531A50"/>
    <w:rsid w:val="00531EAA"/>
    <w:rsid w:val="00531FD2"/>
    <w:rsid w:val="00532A57"/>
    <w:rsid w:val="00532B10"/>
    <w:rsid w:val="00532BDC"/>
    <w:rsid w:val="00532DBB"/>
    <w:rsid w:val="005331C4"/>
    <w:rsid w:val="005334F2"/>
    <w:rsid w:val="005335AB"/>
    <w:rsid w:val="00533B04"/>
    <w:rsid w:val="00533D39"/>
    <w:rsid w:val="00534575"/>
    <w:rsid w:val="00534861"/>
    <w:rsid w:val="0053487F"/>
    <w:rsid w:val="00534BFC"/>
    <w:rsid w:val="00534CDD"/>
    <w:rsid w:val="00534D72"/>
    <w:rsid w:val="0053516C"/>
    <w:rsid w:val="00535883"/>
    <w:rsid w:val="00535FB2"/>
    <w:rsid w:val="005360DB"/>
    <w:rsid w:val="00536163"/>
    <w:rsid w:val="00536497"/>
    <w:rsid w:val="00536645"/>
    <w:rsid w:val="0053677D"/>
    <w:rsid w:val="00536895"/>
    <w:rsid w:val="00536A70"/>
    <w:rsid w:val="00536C6D"/>
    <w:rsid w:val="00536CDE"/>
    <w:rsid w:val="00536DDD"/>
    <w:rsid w:val="005376A0"/>
    <w:rsid w:val="00537B6C"/>
    <w:rsid w:val="00537E3F"/>
    <w:rsid w:val="005400F3"/>
    <w:rsid w:val="00540195"/>
    <w:rsid w:val="0054046F"/>
    <w:rsid w:val="005409C9"/>
    <w:rsid w:val="00540C4B"/>
    <w:rsid w:val="00541C2F"/>
    <w:rsid w:val="0054203A"/>
    <w:rsid w:val="005425A0"/>
    <w:rsid w:val="005428F8"/>
    <w:rsid w:val="0054293A"/>
    <w:rsid w:val="0054362B"/>
    <w:rsid w:val="00543953"/>
    <w:rsid w:val="00543A3C"/>
    <w:rsid w:val="00543E51"/>
    <w:rsid w:val="0054420E"/>
    <w:rsid w:val="00544A32"/>
    <w:rsid w:val="00544F9C"/>
    <w:rsid w:val="005454B0"/>
    <w:rsid w:val="005454CD"/>
    <w:rsid w:val="0054609C"/>
    <w:rsid w:val="00546BFA"/>
    <w:rsid w:val="005474AD"/>
    <w:rsid w:val="0054798F"/>
    <w:rsid w:val="00547B63"/>
    <w:rsid w:val="00547B69"/>
    <w:rsid w:val="00547BA7"/>
    <w:rsid w:val="00550101"/>
    <w:rsid w:val="005507B7"/>
    <w:rsid w:val="00551166"/>
    <w:rsid w:val="005516F6"/>
    <w:rsid w:val="0055216E"/>
    <w:rsid w:val="005527BA"/>
    <w:rsid w:val="005529B4"/>
    <w:rsid w:val="00552FA5"/>
    <w:rsid w:val="0055310B"/>
    <w:rsid w:val="00553977"/>
    <w:rsid w:val="0055399C"/>
    <w:rsid w:val="005542D9"/>
    <w:rsid w:val="00554416"/>
    <w:rsid w:val="00554449"/>
    <w:rsid w:val="0055459A"/>
    <w:rsid w:val="00554DD5"/>
    <w:rsid w:val="00554E24"/>
    <w:rsid w:val="00554E72"/>
    <w:rsid w:val="00555136"/>
    <w:rsid w:val="00555906"/>
    <w:rsid w:val="00555F27"/>
    <w:rsid w:val="0055630A"/>
    <w:rsid w:val="005567D7"/>
    <w:rsid w:val="00556DB6"/>
    <w:rsid w:val="00557711"/>
    <w:rsid w:val="00557787"/>
    <w:rsid w:val="00557AB5"/>
    <w:rsid w:val="00557B9B"/>
    <w:rsid w:val="00560715"/>
    <w:rsid w:val="005607E7"/>
    <w:rsid w:val="005609B9"/>
    <w:rsid w:val="00560F8A"/>
    <w:rsid w:val="005613C6"/>
    <w:rsid w:val="005614D1"/>
    <w:rsid w:val="0056193E"/>
    <w:rsid w:val="00562344"/>
    <w:rsid w:val="0056292C"/>
    <w:rsid w:val="00563615"/>
    <w:rsid w:val="00563E57"/>
    <w:rsid w:val="00564228"/>
    <w:rsid w:val="005643FB"/>
    <w:rsid w:val="0056466F"/>
    <w:rsid w:val="0056489F"/>
    <w:rsid w:val="00564BC9"/>
    <w:rsid w:val="005653B3"/>
    <w:rsid w:val="00565C67"/>
    <w:rsid w:val="005663A2"/>
    <w:rsid w:val="005669B9"/>
    <w:rsid w:val="00566AAE"/>
    <w:rsid w:val="00566E9F"/>
    <w:rsid w:val="00566EB2"/>
    <w:rsid w:val="00567070"/>
    <w:rsid w:val="005673BC"/>
    <w:rsid w:val="00567D58"/>
    <w:rsid w:val="00570003"/>
    <w:rsid w:val="0057009C"/>
    <w:rsid w:val="0057028D"/>
    <w:rsid w:val="00570C7F"/>
    <w:rsid w:val="00570CAC"/>
    <w:rsid w:val="00571192"/>
    <w:rsid w:val="00571498"/>
    <w:rsid w:val="00571529"/>
    <w:rsid w:val="00571962"/>
    <w:rsid w:val="00571AA5"/>
    <w:rsid w:val="00571AC9"/>
    <w:rsid w:val="00572929"/>
    <w:rsid w:val="00572C50"/>
    <w:rsid w:val="0057337B"/>
    <w:rsid w:val="00573477"/>
    <w:rsid w:val="00573479"/>
    <w:rsid w:val="00573537"/>
    <w:rsid w:val="0057353E"/>
    <w:rsid w:val="005735B6"/>
    <w:rsid w:val="005736E0"/>
    <w:rsid w:val="00573A32"/>
    <w:rsid w:val="005740A6"/>
    <w:rsid w:val="005745F3"/>
    <w:rsid w:val="00574614"/>
    <w:rsid w:val="00574DD5"/>
    <w:rsid w:val="00575198"/>
    <w:rsid w:val="0057519B"/>
    <w:rsid w:val="005752E7"/>
    <w:rsid w:val="00575566"/>
    <w:rsid w:val="00576107"/>
    <w:rsid w:val="005761EA"/>
    <w:rsid w:val="0057650B"/>
    <w:rsid w:val="0057696B"/>
    <w:rsid w:val="00576CA5"/>
    <w:rsid w:val="00576CD2"/>
    <w:rsid w:val="00576DEC"/>
    <w:rsid w:val="0057719F"/>
    <w:rsid w:val="00577767"/>
    <w:rsid w:val="00577A26"/>
    <w:rsid w:val="0058009B"/>
    <w:rsid w:val="005800FE"/>
    <w:rsid w:val="005802AC"/>
    <w:rsid w:val="0058052D"/>
    <w:rsid w:val="00580810"/>
    <w:rsid w:val="00581760"/>
    <w:rsid w:val="00581C9A"/>
    <w:rsid w:val="00581ED7"/>
    <w:rsid w:val="00582189"/>
    <w:rsid w:val="00582399"/>
    <w:rsid w:val="005827F4"/>
    <w:rsid w:val="00582D68"/>
    <w:rsid w:val="00582E8F"/>
    <w:rsid w:val="00582F4E"/>
    <w:rsid w:val="00582F96"/>
    <w:rsid w:val="00583032"/>
    <w:rsid w:val="005839AF"/>
    <w:rsid w:val="005841C6"/>
    <w:rsid w:val="0058427E"/>
    <w:rsid w:val="0058432E"/>
    <w:rsid w:val="0058454B"/>
    <w:rsid w:val="00584C4B"/>
    <w:rsid w:val="00584E38"/>
    <w:rsid w:val="0058512C"/>
    <w:rsid w:val="005852AD"/>
    <w:rsid w:val="00585347"/>
    <w:rsid w:val="00585CCD"/>
    <w:rsid w:val="00585E2F"/>
    <w:rsid w:val="00585E66"/>
    <w:rsid w:val="0058604D"/>
    <w:rsid w:val="00586267"/>
    <w:rsid w:val="0058642D"/>
    <w:rsid w:val="00586472"/>
    <w:rsid w:val="00586484"/>
    <w:rsid w:val="005866EE"/>
    <w:rsid w:val="005867B1"/>
    <w:rsid w:val="0058682A"/>
    <w:rsid w:val="0058749D"/>
    <w:rsid w:val="005903E5"/>
    <w:rsid w:val="00590D1E"/>
    <w:rsid w:val="00590D50"/>
    <w:rsid w:val="00590E33"/>
    <w:rsid w:val="00591145"/>
    <w:rsid w:val="00591325"/>
    <w:rsid w:val="00591494"/>
    <w:rsid w:val="00591D77"/>
    <w:rsid w:val="0059227F"/>
    <w:rsid w:val="005922B0"/>
    <w:rsid w:val="00592473"/>
    <w:rsid w:val="005924DD"/>
    <w:rsid w:val="00592AC4"/>
    <w:rsid w:val="00592C39"/>
    <w:rsid w:val="00592EDF"/>
    <w:rsid w:val="0059323D"/>
    <w:rsid w:val="005936FC"/>
    <w:rsid w:val="00593C29"/>
    <w:rsid w:val="00594134"/>
    <w:rsid w:val="005947BF"/>
    <w:rsid w:val="0059483B"/>
    <w:rsid w:val="00594AFE"/>
    <w:rsid w:val="00594B9E"/>
    <w:rsid w:val="00594DBF"/>
    <w:rsid w:val="00594F4E"/>
    <w:rsid w:val="005954E2"/>
    <w:rsid w:val="00595601"/>
    <w:rsid w:val="005959CA"/>
    <w:rsid w:val="005959F0"/>
    <w:rsid w:val="00595E17"/>
    <w:rsid w:val="00596160"/>
    <w:rsid w:val="00596767"/>
    <w:rsid w:val="00596CFA"/>
    <w:rsid w:val="00597499"/>
    <w:rsid w:val="0059778C"/>
    <w:rsid w:val="00597B4C"/>
    <w:rsid w:val="00597BDA"/>
    <w:rsid w:val="00597E2A"/>
    <w:rsid w:val="005A0215"/>
    <w:rsid w:val="005A0590"/>
    <w:rsid w:val="005A067C"/>
    <w:rsid w:val="005A086F"/>
    <w:rsid w:val="005A09A2"/>
    <w:rsid w:val="005A0CB4"/>
    <w:rsid w:val="005A1D4C"/>
    <w:rsid w:val="005A200F"/>
    <w:rsid w:val="005A20ED"/>
    <w:rsid w:val="005A221C"/>
    <w:rsid w:val="005A256A"/>
    <w:rsid w:val="005A2724"/>
    <w:rsid w:val="005A2A3D"/>
    <w:rsid w:val="005A2E42"/>
    <w:rsid w:val="005A2F13"/>
    <w:rsid w:val="005A3427"/>
    <w:rsid w:val="005A3463"/>
    <w:rsid w:val="005A3572"/>
    <w:rsid w:val="005A364F"/>
    <w:rsid w:val="005A375B"/>
    <w:rsid w:val="005A3E34"/>
    <w:rsid w:val="005A4099"/>
    <w:rsid w:val="005A473C"/>
    <w:rsid w:val="005A4B5D"/>
    <w:rsid w:val="005A5769"/>
    <w:rsid w:val="005A618A"/>
    <w:rsid w:val="005A669A"/>
    <w:rsid w:val="005A66C0"/>
    <w:rsid w:val="005A6968"/>
    <w:rsid w:val="005A7385"/>
    <w:rsid w:val="005A752C"/>
    <w:rsid w:val="005A77E8"/>
    <w:rsid w:val="005A7FB0"/>
    <w:rsid w:val="005B0203"/>
    <w:rsid w:val="005B06C2"/>
    <w:rsid w:val="005B0919"/>
    <w:rsid w:val="005B1888"/>
    <w:rsid w:val="005B1C9D"/>
    <w:rsid w:val="005B1CAF"/>
    <w:rsid w:val="005B23FF"/>
    <w:rsid w:val="005B27FE"/>
    <w:rsid w:val="005B29C2"/>
    <w:rsid w:val="005B2E15"/>
    <w:rsid w:val="005B3554"/>
    <w:rsid w:val="005B3AD0"/>
    <w:rsid w:val="005B3F5D"/>
    <w:rsid w:val="005B3F91"/>
    <w:rsid w:val="005B44AF"/>
    <w:rsid w:val="005B4566"/>
    <w:rsid w:val="005B45DD"/>
    <w:rsid w:val="005B4B7F"/>
    <w:rsid w:val="005B4EE2"/>
    <w:rsid w:val="005B519D"/>
    <w:rsid w:val="005B5342"/>
    <w:rsid w:val="005B55E3"/>
    <w:rsid w:val="005B596D"/>
    <w:rsid w:val="005B5E1B"/>
    <w:rsid w:val="005B676F"/>
    <w:rsid w:val="005B69C2"/>
    <w:rsid w:val="005B6A4C"/>
    <w:rsid w:val="005B7463"/>
    <w:rsid w:val="005B763A"/>
    <w:rsid w:val="005B7E8B"/>
    <w:rsid w:val="005C03DF"/>
    <w:rsid w:val="005C0560"/>
    <w:rsid w:val="005C0651"/>
    <w:rsid w:val="005C0A2B"/>
    <w:rsid w:val="005C0D34"/>
    <w:rsid w:val="005C0FD8"/>
    <w:rsid w:val="005C12D7"/>
    <w:rsid w:val="005C17C4"/>
    <w:rsid w:val="005C1811"/>
    <w:rsid w:val="005C2026"/>
    <w:rsid w:val="005C2A04"/>
    <w:rsid w:val="005C2F16"/>
    <w:rsid w:val="005C30BE"/>
    <w:rsid w:val="005C31F7"/>
    <w:rsid w:val="005C3614"/>
    <w:rsid w:val="005C363F"/>
    <w:rsid w:val="005C36A5"/>
    <w:rsid w:val="005C381A"/>
    <w:rsid w:val="005C3C60"/>
    <w:rsid w:val="005C3CB0"/>
    <w:rsid w:val="005C4011"/>
    <w:rsid w:val="005C41B9"/>
    <w:rsid w:val="005C45DC"/>
    <w:rsid w:val="005C492B"/>
    <w:rsid w:val="005C4946"/>
    <w:rsid w:val="005C4BDF"/>
    <w:rsid w:val="005C4D35"/>
    <w:rsid w:val="005C4EF8"/>
    <w:rsid w:val="005C4FC8"/>
    <w:rsid w:val="005C5106"/>
    <w:rsid w:val="005C5232"/>
    <w:rsid w:val="005C545D"/>
    <w:rsid w:val="005C5507"/>
    <w:rsid w:val="005C59BB"/>
    <w:rsid w:val="005C5C0E"/>
    <w:rsid w:val="005C62BC"/>
    <w:rsid w:val="005C665F"/>
    <w:rsid w:val="005C6849"/>
    <w:rsid w:val="005C6A49"/>
    <w:rsid w:val="005C6DDA"/>
    <w:rsid w:val="005C6E1B"/>
    <w:rsid w:val="005C757C"/>
    <w:rsid w:val="005C7C48"/>
    <w:rsid w:val="005C7CAB"/>
    <w:rsid w:val="005D0858"/>
    <w:rsid w:val="005D1333"/>
    <w:rsid w:val="005D15EB"/>
    <w:rsid w:val="005D1DA2"/>
    <w:rsid w:val="005D1E3C"/>
    <w:rsid w:val="005D22E6"/>
    <w:rsid w:val="005D26FC"/>
    <w:rsid w:val="005D2D1C"/>
    <w:rsid w:val="005D2FDC"/>
    <w:rsid w:val="005D32E6"/>
    <w:rsid w:val="005D37CC"/>
    <w:rsid w:val="005D3B7E"/>
    <w:rsid w:val="005D3D2D"/>
    <w:rsid w:val="005D3D3A"/>
    <w:rsid w:val="005D3DFC"/>
    <w:rsid w:val="005D3F58"/>
    <w:rsid w:val="005D4036"/>
    <w:rsid w:val="005D4166"/>
    <w:rsid w:val="005D426B"/>
    <w:rsid w:val="005D428E"/>
    <w:rsid w:val="005D47EC"/>
    <w:rsid w:val="005D493F"/>
    <w:rsid w:val="005D499E"/>
    <w:rsid w:val="005D4F10"/>
    <w:rsid w:val="005D54E1"/>
    <w:rsid w:val="005D5BD5"/>
    <w:rsid w:val="005D5DF6"/>
    <w:rsid w:val="005D6753"/>
    <w:rsid w:val="005D6A13"/>
    <w:rsid w:val="005D6A17"/>
    <w:rsid w:val="005D6BDF"/>
    <w:rsid w:val="005D6C21"/>
    <w:rsid w:val="005D6C5D"/>
    <w:rsid w:val="005D6F7E"/>
    <w:rsid w:val="005D710F"/>
    <w:rsid w:val="005D728A"/>
    <w:rsid w:val="005D7298"/>
    <w:rsid w:val="005D72F6"/>
    <w:rsid w:val="005D7504"/>
    <w:rsid w:val="005D773C"/>
    <w:rsid w:val="005D7A0D"/>
    <w:rsid w:val="005D7B9E"/>
    <w:rsid w:val="005D7FD4"/>
    <w:rsid w:val="005E011C"/>
    <w:rsid w:val="005E06BE"/>
    <w:rsid w:val="005E0DE6"/>
    <w:rsid w:val="005E11A3"/>
    <w:rsid w:val="005E11AC"/>
    <w:rsid w:val="005E147A"/>
    <w:rsid w:val="005E16DA"/>
    <w:rsid w:val="005E18DF"/>
    <w:rsid w:val="005E1A44"/>
    <w:rsid w:val="005E1D4D"/>
    <w:rsid w:val="005E1FBC"/>
    <w:rsid w:val="005E2951"/>
    <w:rsid w:val="005E2C25"/>
    <w:rsid w:val="005E2CA9"/>
    <w:rsid w:val="005E2F90"/>
    <w:rsid w:val="005E374F"/>
    <w:rsid w:val="005E3956"/>
    <w:rsid w:val="005E42B6"/>
    <w:rsid w:val="005E46AD"/>
    <w:rsid w:val="005E4804"/>
    <w:rsid w:val="005E492D"/>
    <w:rsid w:val="005E4A73"/>
    <w:rsid w:val="005E4DF6"/>
    <w:rsid w:val="005E4F53"/>
    <w:rsid w:val="005E53A6"/>
    <w:rsid w:val="005E575F"/>
    <w:rsid w:val="005E57A6"/>
    <w:rsid w:val="005E6A27"/>
    <w:rsid w:val="005E7AAB"/>
    <w:rsid w:val="005E7DBD"/>
    <w:rsid w:val="005E7E49"/>
    <w:rsid w:val="005F010F"/>
    <w:rsid w:val="005F0127"/>
    <w:rsid w:val="005F0275"/>
    <w:rsid w:val="005F03A7"/>
    <w:rsid w:val="005F057C"/>
    <w:rsid w:val="005F0790"/>
    <w:rsid w:val="005F0829"/>
    <w:rsid w:val="005F08B6"/>
    <w:rsid w:val="005F08FF"/>
    <w:rsid w:val="005F0DCE"/>
    <w:rsid w:val="005F10E5"/>
    <w:rsid w:val="005F117A"/>
    <w:rsid w:val="005F15B4"/>
    <w:rsid w:val="005F1A86"/>
    <w:rsid w:val="005F1C83"/>
    <w:rsid w:val="005F1FAC"/>
    <w:rsid w:val="005F2231"/>
    <w:rsid w:val="005F2757"/>
    <w:rsid w:val="005F28C8"/>
    <w:rsid w:val="005F2E29"/>
    <w:rsid w:val="005F2EA4"/>
    <w:rsid w:val="005F2F5E"/>
    <w:rsid w:val="005F2F6A"/>
    <w:rsid w:val="005F3387"/>
    <w:rsid w:val="005F34E7"/>
    <w:rsid w:val="005F371B"/>
    <w:rsid w:val="005F3824"/>
    <w:rsid w:val="005F38EB"/>
    <w:rsid w:val="005F3C55"/>
    <w:rsid w:val="005F3C6C"/>
    <w:rsid w:val="005F3F03"/>
    <w:rsid w:val="005F3F16"/>
    <w:rsid w:val="005F3FBA"/>
    <w:rsid w:val="005F4159"/>
    <w:rsid w:val="005F4467"/>
    <w:rsid w:val="005F4A90"/>
    <w:rsid w:val="005F4B1C"/>
    <w:rsid w:val="005F4BD7"/>
    <w:rsid w:val="005F4CF1"/>
    <w:rsid w:val="005F4ED7"/>
    <w:rsid w:val="005F4F07"/>
    <w:rsid w:val="005F55DD"/>
    <w:rsid w:val="005F582D"/>
    <w:rsid w:val="005F588B"/>
    <w:rsid w:val="005F5910"/>
    <w:rsid w:val="005F5F22"/>
    <w:rsid w:val="005F5F67"/>
    <w:rsid w:val="005F607E"/>
    <w:rsid w:val="005F625C"/>
    <w:rsid w:val="005F646B"/>
    <w:rsid w:val="005F6550"/>
    <w:rsid w:val="005F6B77"/>
    <w:rsid w:val="005F6CAE"/>
    <w:rsid w:val="005F6CCA"/>
    <w:rsid w:val="005F73F3"/>
    <w:rsid w:val="00600601"/>
    <w:rsid w:val="006011A5"/>
    <w:rsid w:val="0060123E"/>
    <w:rsid w:val="0060132A"/>
    <w:rsid w:val="00601563"/>
    <w:rsid w:val="00601CA7"/>
    <w:rsid w:val="00601E87"/>
    <w:rsid w:val="00602287"/>
    <w:rsid w:val="006024E9"/>
    <w:rsid w:val="006025BD"/>
    <w:rsid w:val="0060271D"/>
    <w:rsid w:val="00602D68"/>
    <w:rsid w:val="00602E53"/>
    <w:rsid w:val="00602EF1"/>
    <w:rsid w:val="006034E8"/>
    <w:rsid w:val="006035CE"/>
    <w:rsid w:val="00603793"/>
    <w:rsid w:val="00603E04"/>
    <w:rsid w:val="00603E20"/>
    <w:rsid w:val="006041E6"/>
    <w:rsid w:val="0060435B"/>
    <w:rsid w:val="006044F0"/>
    <w:rsid w:val="00604BFB"/>
    <w:rsid w:val="00604C41"/>
    <w:rsid w:val="00604DCB"/>
    <w:rsid w:val="00605252"/>
    <w:rsid w:val="00605954"/>
    <w:rsid w:val="006059ED"/>
    <w:rsid w:val="00605B0B"/>
    <w:rsid w:val="00605BF3"/>
    <w:rsid w:val="00605C17"/>
    <w:rsid w:val="00606263"/>
    <w:rsid w:val="006068ED"/>
    <w:rsid w:val="00606B6D"/>
    <w:rsid w:val="0060722D"/>
    <w:rsid w:val="006072E1"/>
    <w:rsid w:val="00607364"/>
    <w:rsid w:val="0060737D"/>
    <w:rsid w:val="00607515"/>
    <w:rsid w:val="006076D2"/>
    <w:rsid w:val="006077A8"/>
    <w:rsid w:val="00607807"/>
    <w:rsid w:val="00607972"/>
    <w:rsid w:val="00607AA8"/>
    <w:rsid w:val="00607B17"/>
    <w:rsid w:val="00610362"/>
    <w:rsid w:val="006107B3"/>
    <w:rsid w:val="0061097F"/>
    <w:rsid w:val="00610D83"/>
    <w:rsid w:val="006113C9"/>
    <w:rsid w:val="006118BE"/>
    <w:rsid w:val="00611A0F"/>
    <w:rsid w:val="00611CD8"/>
    <w:rsid w:val="00611CEB"/>
    <w:rsid w:val="00611D2A"/>
    <w:rsid w:val="006120FC"/>
    <w:rsid w:val="006124C9"/>
    <w:rsid w:val="00612590"/>
    <w:rsid w:val="0061279D"/>
    <w:rsid w:val="006127E8"/>
    <w:rsid w:val="006129B3"/>
    <w:rsid w:val="00612C00"/>
    <w:rsid w:val="00612EB9"/>
    <w:rsid w:val="00612F31"/>
    <w:rsid w:val="006130FE"/>
    <w:rsid w:val="006132D5"/>
    <w:rsid w:val="00613735"/>
    <w:rsid w:val="006138BD"/>
    <w:rsid w:val="00613A46"/>
    <w:rsid w:val="00613C9B"/>
    <w:rsid w:val="00613DA2"/>
    <w:rsid w:val="00613DE7"/>
    <w:rsid w:val="00613F55"/>
    <w:rsid w:val="0061425C"/>
    <w:rsid w:val="006145AB"/>
    <w:rsid w:val="006146F6"/>
    <w:rsid w:val="00614A3B"/>
    <w:rsid w:val="00614B93"/>
    <w:rsid w:val="00615203"/>
    <w:rsid w:val="00615335"/>
    <w:rsid w:val="0061534C"/>
    <w:rsid w:val="006154F6"/>
    <w:rsid w:val="00615686"/>
    <w:rsid w:val="00615AE1"/>
    <w:rsid w:val="00615EC7"/>
    <w:rsid w:val="00615F90"/>
    <w:rsid w:val="0061663F"/>
    <w:rsid w:val="00616BD3"/>
    <w:rsid w:val="00616C50"/>
    <w:rsid w:val="0061774B"/>
    <w:rsid w:val="00617D14"/>
    <w:rsid w:val="0062016E"/>
    <w:rsid w:val="0062025A"/>
    <w:rsid w:val="006202F3"/>
    <w:rsid w:val="00620A65"/>
    <w:rsid w:val="00620B12"/>
    <w:rsid w:val="00620DFD"/>
    <w:rsid w:val="006215BC"/>
    <w:rsid w:val="00621F30"/>
    <w:rsid w:val="0062213E"/>
    <w:rsid w:val="00622546"/>
    <w:rsid w:val="00622668"/>
    <w:rsid w:val="00622992"/>
    <w:rsid w:val="006231FD"/>
    <w:rsid w:val="0062327F"/>
    <w:rsid w:val="00623587"/>
    <w:rsid w:val="00623CA8"/>
    <w:rsid w:val="00623D67"/>
    <w:rsid w:val="00624241"/>
    <w:rsid w:val="00624457"/>
    <w:rsid w:val="00624E1D"/>
    <w:rsid w:val="0062564A"/>
    <w:rsid w:val="0062576D"/>
    <w:rsid w:val="00625CB4"/>
    <w:rsid w:val="00625E32"/>
    <w:rsid w:val="006263DC"/>
    <w:rsid w:val="006266F2"/>
    <w:rsid w:val="00626707"/>
    <w:rsid w:val="006267E6"/>
    <w:rsid w:val="00626E14"/>
    <w:rsid w:val="00626FA0"/>
    <w:rsid w:val="0062729F"/>
    <w:rsid w:val="006272C8"/>
    <w:rsid w:val="006273EB"/>
    <w:rsid w:val="006275AF"/>
    <w:rsid w:val="00627A3F"/>
    <w:rsid w:val="006302D3"/>
    <w:rsid w:val="00630539"/>
    <w:rsid w:val="00630787"/>
    <w:rsid w:val="006309DC"/>
    <w:rsid w:val="00630B63"/>
    <w:rsid w:val="00630BF1"/>
    <w:rsid w:val="00630DA6"/>
    <w:rsid w:val="00630DD5"/>
    <w:rsid w:val="00630F09"/>
    <w:rsid w:val="0063116A"/>
    <w:rsid w:val="00631B8C"/>
    <w:rsid w:val="00632020"/>
    <w:rsid w:val="0063288D"/>
    <w:rsid w:val="00632FBB"/>
    <w:rsid w:val="00633125"/>
    <w:rsid w:val="00633697"/>
    <w:rsid w:val="006336D8"/>
    <w:rsid w:val="00634076"/>
    <w:rsid w:val="0063421A"/>
    <w:rsid w:val="006346AF"/>
    <w:rsid w:val="0063491F"/>
    <w:rsid w:val="00634C49"/>
    <w:rsid w:val="006354DC"/>
    <w:rsid w:val="0063595B"/>
    <w:rsid w:val="00635BAA"/>
    <w:rsid w:val="00635F4B"/>
    <w:rsid w:val="0063647C"/>
    <w:rsid w:val="00636510"/>
    <w:rsid w:val="006366B1"/>
    <w:rsid w:val="00636874"/>
    <w:rsid w:val="0063688A"/>
    <w:rsid w:val="0063689E"/>
    <w:rsid w:val="00636E57"/>
    <w:rsid w:val="00637251"/>
    <w:rsid w:val="00637C55"/>
    <w:rsid w:val="0064083B"/>
    <w:rsid w:val="00640860"/>
    <w:rsid w:val="00640982"/>
    <w:rsid w:val="00640E45"/>
    <w:rsid w:val="00641217"/>
    <w:rsid w:val="0064147A"/>
    <w:rsid w:val="00641643"/>
    <w:rsid w:val="00641710"/>
    <w:rsid w:val="00641AAD"/>
    <w:rsid w:val="00641EC9"/>
    <w:rsid w:val="00641F50"/>
    <w:rsid w:val="00642118"/>
    <w:rsid w:val="00642495"/>
    <w:rsid w:val="006429DD"/>
    <w:rsid w:val="006432D1"/>
    <w:rsid w:val="00643CE3"/>
    <w:rsid w:val="006440DB"/>
    <w:rsid w:val="0064427B"/>
    <w:rsid w:val="00644379"/>
    <w:rsid w:val="00644503"/>
    <w:rsid w:val="00644657"/>
    <w:rsid w:val="00644998"/>
    <w:rsid w:val="00645252"/>
    <w:rsid w:val="006457BD"/>
    <w:rsid w:val="006457CB"/>
    <w:rsid w:val="00645C25"/>
    <w:rsid w:val="006462FE"/>
    <w:rsid w:val="0064671B"/>
    <w:rsid w:val="00646F18"/>
    <w:rsid w:val="00647140"/>
    <w:rsid w:val="006471E2"/>
    <w:rsid w:val="00647213"/>
    <w:rsid w:val="00647509"/>
    <w:rsid w:val="0064754A"/>
    <w:rsid w:val="00647F08"/>
    <w:rsid w:val="00650037"/>
    <w:rsid w:val="006502B3"/>
    <w:rsid w:val="00650A0B"/>
    <w:rsid w:val="00650DB6"/>
    <w:rsid w:val="0065148C"/>
    <w:rsid w:val="00651519"/>
    <w:rsid w:val="00651906"/>
    <w:rsid w:val="00651EC0"/>
    <w:rsid w:val="00652034"/>
    <w:rsid w:val="00652045"/>
    <w:rsid w:val="006522DF"/>
    <w:rsid w:val="006523B1"/>
    <w:rsid w:val="006524DF"/>
    <w:rsid w:val="006524F5"/>
    <w:rsid w:val="00652921"/>
    <w:rsid w:val="00652E75"/>
    <w:rsid w:val="0065326A"/>
    <w:rsid w:val="00653AB7"/>
    <w:rsid w:val="00653C8D"/>
    <w:rsid w:val="00653CC7"/>
    <w:rsid w:val="0065437A"/>
    <w:rsid w:val="0065483C"/>
    <w:rsid w:val="00654907"/>
    <w:rsid w:val="00654943"/>
    <w:rsid w:val="006550AD"/>
    <w:rsid w:val="00655501"/>
    <w:rsid w:val="0065576A"/>
    <w:rsid w:val="0065585F"/>
    <w:rsid w:val="00655B09"/>
    <w:rsid w:val="00655B2D"/>
    <w:rsid w:val="006565D1"/>
    <w:rsid w:val="0065681A"/>
    <w:rsid w:val="00656B6D"/>
    <w:rsid w:val="0065707B"/>
    <w:rsid w:val="006570D6"/>
    <w:rsid w:val="006574C5"/>
    <w:rsid w:val="00657C4C"/>
    <w:rsid w:val="00657D59"/>
    <w:rsid w:val="00657FA0"/>
    <w:rsid w:val="00657FFC"/>
    <w:rsid w:val="00661362"/>
    <w:rsid w:val="00661413"/>
    <w:rsid w:val="00661696"/>
    <w:rsid w:val="006616ED"/>
    <w:rsid w:val="0066187D"/>
    <w:rsid w:val="006618D4"/>
    <w:rsid w:val="0066270C"/>
    <w:rsid w:val="00662717"/>
    <w:rsid w:val="00662975"/>
    <w:rsid w:val="006629B3"/>
    <w:rsid w:val="00662BB6"/>
    <w:rsid w:val="00662C0E"/>
    <w:rsid w:val="006631A9"/>
    <w:rsid w:val="00663965"/>
    <w:rsid w:val="00663B1E"/>
    <w:rsid w:val="00663D0B"/>
    <w:rsid w:val="00663F96"/>
    <w:rsid w:val="00664467"/>
    <w:rsid w:val="00664988"/>
    <w:rsid w:val="00664C07"/>
    <w:rsid w:val="0066540D"/>
    <w:rsid w:val="006654A8"/>
    <w:rsid w:val="0066551A"/>
    <w:rsid w:val="006657AD"/>
    <w:rsid w:val="00665A7F"/>
    <w:rsid w:val="00665C71"/>
    <w:rsid w:val="00666139"/>
    <w:rsid w:val="0066647A"/>
    <w:rsid w:val="00666AD0"/>
    <w:rsid w:val="00666FB1"/>
    <w:rsid w:val="0066708F"/>
    <w:rsid w:val="00667337"/>
    <w:rsid w:val="00667CE0"/>
    <w:rsid w:val="0067009D"/>
    <w:rsid w:val="00670563"/>
    <w:rsid w:val="00670B79"/>
    <w:rsid w:val="00670BE1"/>
    <w:rsid w:val="00671375"/>
    <w:rsid w:val="00671491"/>
    <w:rsid w:val="006714EA"/>
    <w:rsid w:val="006715D6"/>
    <w:rsid w:val="0067168E"/>
    <w:rsid w:val="00671DEC"/>
    <w:rsid w:val="00671F64"/>
    <w:rsid w:val="0067209D"/>
    <w:rsid w:val="006723E8"/>
    <w:rsid w:val="00672497"/>
    <w:rsid w:val="006726B0"/>
    <w:rsid w:val="006726BB"/>
    <w:rsid w:val="006732DB"/>
    <w:rsid w:val="006736F4"/>
    <w:rsid w:val="00673753"/>
    <w:rsid w:val="006739B9"/>
    <w:rsid w:val="00673E67"/>
    <w:rsid w:val="00673F42"/>
    <w:rsid w:val="00674147"/>
    <w:rsid w:val="00674525"/>
    <w:rsid w:val="00674758"/>
    <w:rsid w:val="00674AF1"/>
    <w:rsid w:val="00674CC3"/>
    <w:rsid w:val="00675D9E"/>
    <w:rsid w:val="00675DBB"/>
    <w:rsid w:val="006769DB"/>
    <w:rsid w:val="00677380"/>
    <w:rsid w:val="00677478"/>
    <w:rsid w:val="00677897"/>
    <w:rsid w:val="0067797F"/>
    <w:rsid w:val="00677C00"/>
    <w:rsid w:val="00677EC3"/>
    <w:rsid w:val="006800AB"/>
    <w:rsid w:val="0068074F"/>
    <w:rsid w:val="006807B9"/>
    <w:rsid w:val="00680F93"/>
    <w:rsid w:val="00681843"/>
    <w:rsid w:val="006818EE"/>
    <w:rsid w:val="006819BF"/>
    <w:rsid w:val="00681F7C"/>
    <w:rsid w:val="00682B35"/>
    <w:rsid w:val="00682C8A"/>
    <w:rsid w:val="00683510"/>
    <w:rsid w:val="00683C01"/>
    <w:rsid w:val="00683F88"/>
    <w:rsid w:val="00684088"/>
    <w:rsid w:val="006840EE"/>
    <w:rsid w:val="006843D5"/>
    <w:rsid w:val="00684F22"/>
    <w:rsid w:val="0068518A"/>
    <w:rsid w:val="00685378"/>
    <w:rsid w:val="00685402"/>
    <w:rsid w:val="00685677"/>
    <w:rsid w:val="006858A3"/>
    <w:rsid w:val="00685BC1"/>
    <w:rsid w:val="00685DAE"/>
    <w:rsid w:val="00685E12"/>
    <w:rsid w:val="00686307"/>
    <w:rsid w:val="0068656C"/>
    <w:rsid w:val="00686603"/>
    <w:rsid w:val="006879D8"/>
    <w:rsid w:val="00687E34"/>
    <w:rsid w:val="006907A7"/>
    <w:rsid w:val="00690F1A"/>
    <w:rsid w:val="006913E3"/>
    <w:rsid w:val="00692253"/>
    <w:rsid w:val="006925B8"/>
    <w:rsid w:val="00692806"/>
    <w:rsid w:val="00693064"/>
    <w:rsid w:val="00693499"/>
    <w:rsid w:val="00693C7E"/>
    <w:rsid w:val="00694145"/>
    <w:rsid w:val="006943E7"/>
    <w:rsid w:val="006946F6"/>
    <w:rsid w:val="00694D60"/>
    <w:rsid w:val="006952EE"/>
    <w:rsid w:val="00695507"/>
    <w:rsid w:val="00695CFB"/>
    <w:rsid w:val="0069621D"/>
    <w:rsid w:val="00696441"/>
    <w:rsid w:val="006970C0"/>
    <w:rsid w:val="00697108"/>
    <w:rsid w:val="0069758D"/>
    <w:rsid w:val="006976CD"/>
    <w:rsid w:val="00697AC8"/>
    <w:rsid w:val="00697B05"/>
    <w:rsid w:val="006A011D"/>
    <w:rsid w:val="006A0334"/>
    <w:rsid w:val="006A0691"/>
    <w:rsid w:val="006A0B66"/>
    <w:rsid w:val="006A0D09"/>
    <w:rsid w:val="006A0D4C"/>
    <w:rsid w:val="006A1059"/>
    <w:rsid w:val="006A1BF2"/>
    <w:rsid w:val="006A1D00"/>
    <w:rsid w:val="006A2318"/>
    <w:rsid w:val="006A29E4"/>
    <w:rsid w:val="006A2AF1"/>
    <w:rsid w:val="006A2DF2"/>
    <w:rsid w:val="006A3279"/>
    <w:rsid w:val="006A3567"/>
    <w:rsid w:val="006A3D95"/>
    <w:rsid w:val="006A3F9A"/>
    <w:rsid w:val="006A40BA"/>
    <w:rsid w:val="006A43C1"/>
    <w:rsid w:val="006A44F1"/>
    <w:rsid w:val="006A4811"/>
    <w:rsid w:val="006A4D23"/>
    <w:rsid w:val="006A4D9D"/>
    <w:rsid w:val="006A4FEE"/>
    <w:rsid w:val="006A52AA"/>
    <w:rsid w:val="006A5DD9"/>
    <w:rsid w:val="006A736B"/>
    <w:rsid w:val="006A7403"/>
    <w:rsid w:val="006A771B"/>
    <w:rsid w:val="006A7E1C"/>
    <w:rsid w:val="006A7EC9"/>
    <w:rsid w:val="006B00A3"/>
    <w:rsid w:val="006B05BA"/>
    <w:rsid w:val="006B0AA5"/>
    <w:rsid w:val="006B0B1F"/>
    <w:rsid w:val="006B0D09"/>
    <w:rsid w:val="006B0D47"/>
    <w:rsid w:val="006B138C"/>
    <w:rsid w:val="006B18B5"/>
    <w:rsid w:val="006B1DE7"/>
    <w:rsid w:val="006B2943"/>
    <w:rsid w:val="006B2EE2"/>
    <w:rsid w:val="006B2FAF"/>
    <w:rsid w:val="006B3080"/>
    <w:rsid w:val="006B3388"/>
    <w:rsid w:val="006B33DE"/>
    <w:rsid w:val="006B38B3"/>
    <w:rsid w:val="006B392B"/>
    <w:rsid w:val="006B3D23"/>
    <w:rsid w:val="006B3FFD"/>
    <w:rsid w:val="006B411C"/>
    <w:rsid w:val="006B413F"/>
    <w:rsid w:val="006B43D2"/>
    <w:rsid w:val="006B4521"/>
    <w:rsid w:val="006B464E"/>
    <w:rsid w:val="006B58CA"/>
    <w:rsid w:val="006B662F"/>
    <w:rsid w:val="006B66B9"/>
    <w:rsid w:val="006B6797"/>
    <w:rsid w:val="006B6987"/>
    <w:rsid w:val="006B6DF1"/>
    <w:rsid w:val="006B6E0E"/>
    <w:rsid w:val="006B6EC2"/>
    <w:rsid w:val="006B705F"/>
    <w:rsid w:val="006B74AB"/>
    <w:rsid w:val="006B7E46"/>
    <w:rsid w:val="006B7F2B"/>
    <w:rsid w:val="006C031E"/>
    <w:rsid w:val="006C03A8"/>
    <w:rsid w:val="006C04AB"/>
    <w:rsid w:val="006C075B"/>
    <w:rsid w:val="006C091A"/>
    <w:rsid w:val="006C09D2"/>
    <w:rsid w:val="006C0CCF"/>
    <w:rsid w:val="006C1147"/>
    <w:rsid w:val="006C114B"/>
    <w:rsid w:val="006C1527"/>
    <w:rsid w:val="006C19EE"/>
    <w:rsid w:val="006C1D15"/>
    <w:rsid w:val="006C21A6"/>
    <w:rsid w:val="006C2263"/>
    <w:rsid w:val="006C230A"/>
    <w:rsid w:val="006C32C9"/>
    <w:rsid w:val="006C3793"/>
    <w:rsid w:val="006C3A96"/>
    <w:rsid w:val="006C3DEE"/>
    <w:rsid w:val="006C4373"/>
    <w:rsid w:val="006C469F"/>
    <w:rsid w:val="006C4B8C"/>
    <w:rsid w:val="006C5524"/>
    <w:rsid w:val="006C5A4A"/>
    <w:rsid w:val="006C5A6C"/>
    <w:rsid w:val="006C6430"/>
    <w:rsid w:val="006C6950"/>
    <w:rsid w:val="006C69A4"/>
    <w:rsid w:val="006C7284"/>
    <w:rsid w:val="006C7337"/>
    <w:rsid w:val="006C7AA8"/>
    <w:rsid w:val="006D007E"/>
    <w:rsid w:val="006D0392"/>
    <w:rsid w:val="006D055F"/>
    <w:rsid w:val="006D0706"/>
    <w:rsid w:val="006D0BDA"/>
    <w:rsid w:val="006D1559"/>
    <w:rsid w:val="006D1596"/>
    <w:rsid w:val="006D15AE"/>
    <w:rsid w:val="006D16E5"/>
    <w:rsid w:val="006D1728"/>
    <w:rsid w:val="006D18F6"/>
    <w:rsid w:val="006D1AE6"/>
    <w:rsid w:val="006D2791"/>
    <w:rsid w:val="006D283C"/>
    <w:rsid w:val="006D2AC3"/>
    <w:rsid w:val="006D2BA6"/>
    <w:rsid w:val="006D2DE1"/>
    <w:rsid w:val="006D2FCE"/>
    <w:rsid w:val="006D3125"/>
    <w:rsid w:val="006D3377"/>
    <w:rsid w:val="006D3954"/>
    <w:rsid w:val="006D3B93"/>
    <w:rsid w:val="006D4B63"/>
    <w:rsid w:val="006D4E15"/>
    <w:rsid w:val="006D4FDB"/>
    <w:rsid w:val="006D57EE"/>
    <w:rsid w:val="006D58D6"/>
    <w:rsid w:val="006D5A78"/>
    <w:rsid w:val="006D64DE"/>
    <w:rsid w:val="006D66E1"/>
    <w:rsid w:val="006D75A9"/>
    <w:rsid w:val="006D78BB"/>
    <w:rsid w:val="006D7D40"/>
    <w:rsid w:val="006D7E43"/>
    <w:rsid w:val="006D7EA8"/>
    <w:rsid w:val="006E037C"/>
    <w:rsid w:val="006E072B"/>
    <w:rsid w:val="006E0877"/>
    <w:rsid w:val="006E088A"/>
    <w:rsid w:val="006E0A40"/>
    <w:rsid w:val="006E0CEF"/>
    <w:rsid w:val="006E0D58"/>
    <w:rsid w:val="006E0E17"/>
    <w:rsid w:val="006E1235"/>
    <w:rsid w:val="006E125D"/>
    <w:rsid w:val="006E19DB"/>
    <w:rsid w:val="006E19E8"/>
    <w:rsid w:val="006E2567"/>
    <w:rsid w:val="006E2611"/>
    <w:rsid w:val="006E2992"/>
    <w:rsid w:val="006E2B87"/>
    <w:rsid w:val="006E30F3"/>
    <w:rsid w:val="006E3423"/>
    <w:rsid w:val="006E36FC"/>
    <w:rsid w:val="006E43C2"/>
    <w:rsid w:val="006E4424"/>
    <w:rsid w:val="006E4554"/>
    <w:rsid w:val="006E4790"/>
    <w:rsid w:val="006E48B0"/>
    <w:rsid w:val="006E4B2E"/>
    <w:rsid w:val="006E4C40"/>
    <w:rsid w:val="006E52E8"/>
    <w:rsid w:val="006E5CF2"/>
    <w:rsid w:val="006E5E06"/>
    <w:rsid w:val="006E655E"/>
    <w:rsid w:val="006E6891"/>
    <w:rsid w:val="006E6B0C"/>
    <w:rsid w:val="006E7967"/>
    <w:rsid w:val="006E7E36"/>
    <w:rsid w:val="006F0199"/>
    <w:rsid w:val="006F041C"/>
    <w:rsid w:val="006F06C3"/>
    <w:rsid w:val="006F0C32"/>
    <w:rsid w:val="006F1D65"/>
    <w:rsid w:val="006F1D94"/>
    <w:rsid w:val="006F21B0"/>
    <w:rsid w:val="006F229A"/>
    <w:rsid w:val="006F2347"/>
    <w:rsid w:val="006F2439"/>
    <w:rsid w:val="006F2890"/>
    <w:rsid w:val="006F2982"/>
    <w:rsid w:val="006F2CD4"/>
    <w:rsid w:val="006F3109"/>
    <w:rsid w:val="006F321E"/>
    <w:rsid w:val="006F35AC"/>
    <w:rsid w:val="006F3728"/>
    <w:rsid w:val="006F379A"/>
    <w:rsid w:val="006F3ED6"/>
    <w:rsid w:val="006F430F"/>
    <w:rsid w:val="006F44B9"/>
    <w:rsid w:val="006F4C84"/>
    <w:rsid w:val="006F4C8F"/>
    <w:rsid w:val="006F4D89"/>
    <w:rsid w:val="006F4E7D"/>
    <w:rsid w:val="006F54D3"/>
    <w:rsid w:val="006F5561"/>
    <w:rsid w:val="006F58CA"/>
    <w:rsid w:val="006F5CB6"/>
    <w:rsid w:val="006F5E58"/>
    <w:rsid w:val="006F5FCF"/>
    <w:rsid w:val="006F61AD"/>
    <w:rsid w:val="006F66BB"/>
    <w:rsid w:val="006F6B6B"/>
    <w:rsid w:val="006F6C3D"/>
    <w:rsid w:val="006F6D35"/>
    <w:rsid w:val="006F6E31"/>
    <w:rsid w:val="006F7783"/>
    <w:rsid w:val="006F787F"/>
    <w:rsid w:val="006F7F1C"/>
    <w:rsid w:val="00700011"/>
    <w:rsid w:val="0070012F"/>
    <w:rsid w:val="00700AD0"/>
    <w:rsid w:val="00700EF1"/>
    <w:rsid w:val="0070109D"/>
    <w:rsid w:val="007015FF"/>
    <w:rsid w:val="00702016"/>
    <w:rsid w:val="007020F4"/>
    <w:rsid w:val="007024A8"/>
    <w:rsid w:val="007025C3"/>
    <w:rsid w:val="007029D6"/>
    <w:rsid w:val="00702F57"/>
    <w:rsid w:val="0070393C"/>
    <w:rsid w:val="00703A88"/>
    <w:rsid w:val="00703B4E"/>
    <w:rsid w:val="00703CC0"/>
    <w:rsid w:val="00703D84"/>
    <w:rsid w:val="00704248"/>
    <w:rsid w:val="00704331"/>
    <w:rsid w:val="007043C8"/>
    <w:rsid w:val="00704A8A"/>
    <w:rsid w:val="00704B52"/>
    <w:rsid w:val="00704FCA"/>
    <w:rsid w:val="0070517B"/>
    <w:rsid w:val="0070519A"/>
    <w:rsid w:val="00705A3B"/>
    <w:rsid w:val="00705EBE"/>
    <w:rsid w:val="00706260"/>
    <w:rsid w:val="007064FE"/>
    <w:rsid w:val="0070661C"/>
    <w:rsid w:val="0070716B"/>
    <w:rsid w:val="007075B6"/>
    <w:rsid w:val="007076D9"/>
    <w:rsid w:val="0070773E"/>
    <w:rsid w:val="00707853"/>
    <w:rsid w:val="0070795E"/>
    <w:rsid w:val="0070797B"/>
    <w:rsid w:val="00707AB7"/>
    <w:rsid w:val="00707BE0"/>
    <w:rsid w:val="00707D82"/>
    <w:rsid w:val="00707E31"/>
    <w:rsid w:val="00710011"/>
    <w:rsid w:val="00710971"/>
    <w:rsid w:val="00710B08"/>
    <w:rsid w:val="00710C5A"/>
    <w:rsid w:val="00710FB2"/>
    <w:rsid w:val="00711044"/>
    <w:rsid w:val="00711547"/>
    <w:rsid w:val="007117AD"/>
    <w:rsid w:val="0071190C"/>
    <w:rsid w:val="00711AD8"/>
    <w:rsid w:val="00711E51"/>
    <w:rsid w:val="007121E3"/>
    <w:rsid w:val="007128A7"/>
    <w:rsid w:val="0071292B"/>
    <w:rsid w:val="00712EEA"/>
    <w:rsid w:val="0071345F"/>
    <w:rsid w:val="00713665"/>
    <w:rsid w:val="00713826"/>
    <w:rsid w:val="00713B0D"/>
    <w:rsid w:val="00713C0D"/>
    <w:rsid w:val="00713C3F"/>
    <w:rsid w:val="00714699"/>
    <w:rsid w:val="00715A73"/>
    <w:rsid w:val="00715BF5"/>
    <w:rsid w:val="00715E5C"/>
    <w:rsid w:val="00715F73"/>
    <w:rsid w:val="00715FF2"/>
    <w:rsid w:val="007160F9"/>
    <w:rsid w:val="007161BA"/>
    <w:rsid w:val="0071625F"/>
    <w:rsid w:val="007165F3"/>
    <w:rsid w:val="00716635"/>
    <w:rsid w:val="00716B87"/>
    <w:rsid w:val="00716E2D"/>
    <w:rsid w:val="00717662"/>
    <w:rsid w:val="00717921"/>
    <w:rsid w:val="00717BC5"/>
    <w:rsid w:val="007200A4"/>
    <w:rsid w:val="00720276"/>
    <w:rsid w:val="0072056B"/>
    <w:rsid w:val="00720926"/>
    <w:rsid w:val="00720944"/>
    <w:rsid w:val="00720971"/>
    <w:rsid w:val="0072103F"/>
    <w:rsid w:val="0072160E"/>
    <w:rsid w:val="00721620"/>
    <w:rsid w:val="00721642"/>
    <w:rsid w:val="00721900"/>
    <w:rsid w:val="00721A1B"/>
    <w:rsid w:val="00721DFD"/>
    <w:rsid w:val="0072229E"/>
    <w:rsid w:val="007222AF"/>
    <w:rsid w:val="0072234A"/>
    <w:rsid w:val="007224E1"/>
    <w:rsid w:val="007227C1"/>
    <w:rsid w:val="007228AF"/>
    <w:rsid w:val="007235AE"/>
    <w:rsid w:val="00723906"/>
    <w:rsid w:val="0072468F"/>
    <w:rsid w:val="007248C3"/>
    <w:rsid w:val="00724AD9"/>
    <w:rsid w:val="00724BF9"/>
    <w:rsid w:val="007252A1"/>
    <w:rsid w:val="00725711"/>
    <w:rsid w:val="00725DF7"/>
    <w:rsid w:val="007262CC"/>
    <w:rsid w:val="0072682C"/>
    <w:rsid w:val="00727E7F"/>
    <w:rsid w:val="007300B3"/>
    <w:rsid w:val="00730A7F"/>
    <w:rsid w:val="00730F3E"/>
    <w:rsid w:val="007311D6"/>
    <w:rsid w:val="007312D3"/>
    <w:rsid w:val="00731666"/>
    <w:rsid w:val="007319CC"/>
    <w:rsid w:val="00731ACD"/>
    <w:rsid w:val="00731DB3"/>
    <w:rsid w:val="00731E4D"/>
    <w:rsid w:val="00732157"/>
    <w:rsid w:val="00732431"/>
    <w:rsid w:val="007326FB"/>
    <w:rsid w:val="0073341C"/>
    <w:rsid w:val="00734117"/>
    <w:rsid w:val="007342B3"/>
    <w:rsid w:val="007347E1"/>
    <w:rsid w:val="00734853"/>
    <w:rsid w:val="007348D8"/>
    <w:rsid w:val="00734EDB"/>
    <w:rsid w:val="00735051"/>
    <w:rsid w:val="00735226"/>
    <w:rsid w:val="007354F8"/>
    <w:rsid w:val="00735B30"/>
    <w:rsid w:val="00735D92"/>
    <w:rsid w:val="00735EF2"/>
    <w:rsid w:val="007364FA"/>
    <w:rsid w:val="00736B25"/>
    <w:rsid w:val="007373DD"/>
    <w:rsid w:val="007373FC"/>
    <w:rsid w:val="00737585"/>
    <w:rsid w:val="007377A9"/>
    <w:rsid w:val="0073799E"/>
    <w:rsid w:val="00740089"/>
    <w:rsid w:val="007402B9"/>
    <w:rsid w:val="0074075F"/>
    <w:rsid w:val="0074079A"/>
    <w:rsid w:val="00740CF8"/>
    <w:rsid w:val="00740E1A"/>
    <w:rsid w:val="00741098"/>
    <w:rsid w:val="007414BA"/>
    <w:rsid w:val="0074159D"/>
    <w:rsid w:val="00741868"/>
    <w:rsid w:val="00741E85"/>
    <w:rsid w:val="00742026"/>
    <w:rsid w:val="00742263"/>
    <w:rsid w:val="00742593"/>
    <w:rsid w:val="00742949"/>
    <w:rsid w:val="007429A9"/>
    <w:rsid w:val="00742C0F"/>
    <w:rsid w:val="00742EB4"/>
    <w:rsid w:val="00742EC2"/>
    <w:rsid w:val="007430C3"/>
    <w:rsid w:val="007437F5"/>
    <w:rsid w:val="00743C99"/>
    <w:rsid w:val="00743D08"/>
    <w:rsid w:val="00743D33"/>
    <w:rsid w:val="00743F35"/>
    <w:rsid w:val="00743FBB"/>
    <w:rsid w:val="0074495D"/>
    <w:rsid w:val="00744DC5"/>
    <w:rsid w:val="00744DDD"/>
    <w:rsid w:val="00744E3D"/>
    <w:rsid w:val="0074548D"/>
    <w:rsid w:val="00745A97"/>
    <w:rsid w:val="00745C67"/>
    <w:rsid w:val="00745F36"/>
    <w:rsid w:val="00746086"/>
    <w:rsid w:val="00746515"/>
    <w:rsid w:val="00746A4F"/>
    <w:rsid w:val="00746AD1"/>
    <w:rsid w:val="007478C6"/>
    <w:rsid w:val="00747A3E"/>
    <w:rsid w:val="00747B9F"/>
    <w:rsid w:val="00747E45"/>
    <w:rsid w:val="00747F3C"/>
    <w:rsid w:val="0075002F"/>
    <w:rsid w:val="007501C3"/>
    <w:rsid w:val="00750433"/>
    <w:rsid w:val="00750609"/>
    <w:rsid w:val="00750F9C"/>
    <w:rsid w:val="007510AD"/>
    <w:rsid w:val="0075136D"/>
    <w:rsid w:val="00751966"/>
    <w:rsid w:val="007519C7"/>
    <w:rsid w:val="00751BB6"/>
    <w:rsid w:val="00751F27"/>
    <w:rsid w:val="00751F2A"/>
    <w:rsid w:val="007522A1"/>
    <w:rsid w:val="00752468"/>
    <w:rsid w:val="007524F2"/>
    <w:rsid w:val="00752800"/>
    <w:rsid w:val="00752D08"/>
    <w:rsid w:val="00753062"/>
    <w:rsid w:val="00753AD2"/>
    <w:rsid w:val="007543BD"/>
    <w:rsid w:val="007543EC"/>
    <w:rsid w:val="00754455"/>
    <w:rsid w:val="00754537"/>
    <w:rsid w:val="007548F7"/>
    <w:rsid w:val="00755099"/>
    <w:rsid w:val="007558A0"/>
    <w:rsid w:val="00755916"/>
    <w:rsid w:val="00755A29"/>
    <w:rsid w:val="00755A8D"/>
    <w:rsid w:val="00755E87"/>
    <w:rsid w:val="0075649F"/>
    <w:rsid w:val="00756592"/>
    <w:rsid w:val="0075693B"/>
    <w:rsid w:val="00756C2A"/>
    <w:rsid w:val="0075700B"/>
    <w:rsid w:val="0075714C"/>
    <w:rsid w:val="00757F8F"/>
    <w:rsid w:val="00757F91"/>
    <w:rsid w:val="007607F5"/>
    <w:rsid w:val="0076123A"/>
    <w:rsid w:val="007613A8"/>
    <w:rsid w:val="007615F6"/>
    <w:rsid w:val="00761771"/>
    <w:rsid w:val="00761A86"/>
    <w:rsid w:val="00761BB3"/>
    <w:rsid w:val="00761CFE"/>
    <w:rsid w:val="00761EBC"/>
    <w:rsid w:val="00762B6D"/>
    <w:rsid w:val="00762CD5"/>
    <w:rsid w:val="007637FC"/>
    <w:rsid w:val="00763803"/>
    <w:rsid w:val="0076385E"/>
    <w:rsid w:val="00764032"/>
    <w:rsid w:val="0076411E"/>
    <w:rsid w:val="0076451E"/>
    <w:rsid w:val="007646F0"/>
    <w:rsid w:val="0076471F"/>
    <w:rsid w:val="00764C2A"/>
    <w:rsid w:val="0076558B"/>
    <w:rsid w:val="0076566D"/>
    <w:rsid w:val="00765803"/>
    <w:rsid w:val="00765B6F"/>
    <w:rsid w:val="00765FEE"/>
    <w:rsid w:val="0076602E"/>
    <w:rsid w:val="0076603B"/>
    <w:rsid w:val="00766A46"/>
    <w:rsid w:val="00766B16"/>
    <w:rsid w:val="00766B63"/>
    <w:rsid w:val="00766D8D"/>
    <w:rsid w:val="007671DC"/>
    <w:rsid w:val="00767AA2"/>
    <w:rsid w:val="00767D51"/>
    <w:rsid w:val="00767E6C"/>
    <w:rsid w:val="00767FB5"/>
    <w:rsid w:val="00767FF5"/>
    <w:rsid w:val="0077003A"/>
    <w:rsid w:val="0077088B"/>
    <w:rsid w:val="00770C4E"/>
    <w:rsid w:val="007712CB"/>
    <w:rsid w:val="0077133C"/>
    <w:rsid w:val="007714C6"/>
    <w:rsid w:val="00771655"/>
    <w:rsid w:val="007717C5"/>
    <w:rsid w:val="00772661"/>
    <w:rsid w:val="007726C4"/>
    <w:rsid w:val="00772788"/>
    <w:rsid w:val="007727A5"/>
    <w:rsid w:val="00772F89"/>
    <w:rsid w:val="00773177"/>
    <w:rsid w:val="007737D8"/>
    <w:rsid w:val="00773AD2"/>
    <w:rsid w:val="00773C0E"/>
    <w:rsid w:val="00773F8B"/>
    <w:rsid w:val="0077407F"/>
    <w:rsid w:val="0077430D"/>
    <w:rsid w:val="00774463"/>
    <w:rsid w:val="007744B6"/>
    <w:rsid w:val="00774CD0"/>
    <w:rsid w:val="00774E59"/>
    <w:rsid w:val="00775064"/>
    <w:rsid w:val="007754C2"/>
    <w:rsid w:val="0077557E"/>
    <w:rsid w:val="007755A0"/>
    <w:rsid w:val="0077608E"/>
    <w:rsid w:val="0077610B"/>
    <w:rsid w:val="007761D2"/>
    <w:rsid w:val="00776397"/>
    <w:rsid w:val="00776543"/>
    <w:rsid w:val="00776B41"/>
    <w:rsid w:val="00776C5D"/>
    <w:rsid w:val="007772EC"/>
    <w:rsid w:val="0077764F"/>
    <w:rsid w:val="00777D05"/>
    <w:rsid w:val="0078004D"/>
    <w:rsid w:val="0078005F"/>
    <w:rsid w:val="00780092"/>
    <w:rsid w:val="007801F9"/>
    <w:rsid w:val="00780382"/>
    <w:rsid w:val="00780426"/>
    <w:rsid w:val="00780487"/>
    <w:rsid w:val="00780682"/>
    <w:rsid w:val="007806C7"/>
    <w:rsid w:val="00780D34"/>
    <w:rsid w:val="00780E43"/>
    <w:rsid w:val="00780F93"/>
    <w:rsid w:val="00781884"/>
    <w:rsid w:val="00781AE4"/>
    <w:rsid w:val="00781B36"/>
    <w:rsid w:val="00781C4F"/>
    <w:rsid w:val="007823D7"/>
    <w:rsid w:val="00782440"/>
    <w:rsid w:val="00782645"/>
    <w:rsid w:val="00782708"/>
    <w:rsid w:val="00782780"/>
    <w:rsid w:val="00782902"/>
    <w:rsid w:val="00782A60"/>
    <w:rsid w:val="007830FF"/>
    <w:rsid w:val="007836B1"/>
    <w:rsid w:val="007837FD"/>
    <w:rsid w:val="007838AF"/>
    <w:rsid w:val="00783A70"/>
    <w:rsid w:val="007846E4"/>
    <w:rsid w:val="00784D57"/>
    <w:rsid w:val="00784D5B"/>
    <w:rsid w:val="0078505C"/>
    <w:rsid w:val="007850E7"/>
    <w:rsid w:val="00785696"/>
    <w:rsid w:val="00785CFF"/>
    <w:rsid w:val="00785ED0"/>
    <w:rsid w:val="00785F35"/>
    <w:rsid w:val="0078619A"/>
    <w:rsid w:val="00786365"/>
    <w:rsid w:val="007863E2"/>
    <w:rsid w:val="0078688C"/>
    <w:rsid w:val="00786C5C"/>
    <w:rsid w:val="00786EE9"/>
    <w:rsid w:val="00786FBA"/>
    <w:rsid w:val="0078762A"/>
    <w:rsid w:val="00787683"/>
    <w:rsid w:val="00787966"/>
    <w:rsid w:val="00787ECA"/>
    <w:rsid w:val="00790407"/>
    <w:rsid w:val="0079062D"/>
    <w:rsid w:val="00790C48"/>
    <w:rsid w:val="00791E11"/>
    <w:rsid w:val="00792132"/>
    <w:rsid w:val="0079230F"/>
    <w:rsid w:val="00792328"/>
    <w:rsid w:val="00792510"/>
    <w:rsid w:val="00792BBB"/>
    <w:rsid w:val="0079309B"/>
    <w:rsid w:val="0079354B"/>
    <w:rsid w:val="007935C5"/>
    <w:rsid w:val="007935C8"/>
    <w:rsid w:val="0079360E"/>
    <w:rsid w:val="00793CF0"/>
    <w:rsid w:val="0079429B"/>
    <w:rsid w:val="00794560"/>
    <w:rsid w:val="00794786"/>
    <w:rsid w:val="007949E9"/>
    <w:rsid w:val="00794B39"/>
    <w:rsid w:val="00794CC6"/>
    <w:rsid w:val="00794DE3"/>
    <w:rsid w:val="00794E3E"/>
    <w:rsid w:val="00794E58"/>
    <w:rsid w:val="007957CA"/>
    <w:rsid w:val="00795A38"/>
    <w:rsid w:val="00795AB0"/>
    <w:rsid w:val="0079612D"/>
    <w:rsid w:val="00796329"/>
    <w:rsid w:val="007968AF"/>
    <w:rsid w:val="007968DC"/>
    <w:rsid w:val="00796BE5"/>
    <w:rsid w:val="0079746B"/>
    <w:rsid w:val="007974D3"/>
    <w:rsid w:val="007976B9"/>
    <w:rsid w:val="007A0135"/>
    <w:rsid w:val="007A021B"/>
    <w:rsid w:val="007A1253"/>
    <w:rsid w:val="007A1372"/>
    <w:rsid w:val="007A1402"/>
    <w:rsid w:val="007A1CC3"/>
    <w:rsid w:val="007A1F76"/>
    <w:rsid w:val="007A2006"/>
    <w:rsid w:val="007A205F"/>
    <w:rsid w:val="007A2100"/>
    <w:rsid w:val="007A2299"/>
    <w:rsid w:val="007A265E"/>
    <w:rsid w:val="007A2891"/>
    <w:rsid w:val="007A2B6B"/>
    <w:rsid w:val="007A2DCA"/>
    <w:rsid w:val="007A2FEA"/>
    <w:rsid w:val="007A3548"/>
    <w:rsid w:val="007A379D"/>
    <w:rsid w:val="007A37CD"/>
    <w:rsid w:val="007A37E1"/>
    <w:rsid w:val="007A3C00"/>
    <w:rsid w:val="007A3DBF"/>
    <w:rsid w:val="007A429C"/>
    <w:rsid w:val="007A4402"/>
    <w:rsid w:val="007A46C2"/>
    <w:rsid w:val="007A4D1F"/>
    <w:rsid w:val="007A5056"/>
    <w:rsid w:val="007A57BC"/>
    <w:rsid w:val="007A5D46"/>
    <w:rsid w:val="007A5E58"/>
    <w:rsid w:val="007A5FA2"/>
    <w:rsid w:val="007A68C2"/>
    <w:rsid w:val="007A6B1A"/>
    <w:rsid w:val="007A6FC1"/>
    <w:rsid w:val="007A70F7"/>
    <w:rsid w:val="007A71CD"/>
    <w:rsid w:val="007A75A9"/>
    <w:rsid w:val="007A76F6"/>
    <w:rsid w:val="007A77F4"/>
    <w:rsid w:val="007A7F44"/>
    <w:rsid w:val="007B0604"/>
    <w:rsid w:val="007B0A1D"/>
    <w:rsid w:val="007B1711"/>
    <w:rsid w:val="007B19AE"/>
    <w:rsid w:val="007B21C3"/>
    <w:rsid w:val="007B22B5"/>
    <w:rsid w:val="007B233C"/>
    <w:rsid w:val="007B2464"/>
    <w:rsid w:val="007B254D"/>
    <w:rsid w:val="007B261B"/>
    <w:rsid w:val="007B2779"/>
    <w:rsid w:val="007B2B66"/>
    <w:rsid w:val="007B45DB"/>
    <w:rsid w:val="007B48BD"/>
    <w:rsid w:val="007B4EC2"/>
    <w:rsid w:val="007B4F33"/>
    <w:rsid w:val="007B4F9B"/>
    <w:rsid w:val="007B500E"/>
    <w:rsid w:val="007B5264"/>
    <w:rsid w:val="007B52E9"/>
    <w:rsid w:val="007B53AB"/>
    <w:rsid w:val="007B58F0"/>
    <w:rsid w:val="007B5AD7"/>
    <w:rsid w:val="007B60A1"/>
    <w:rsid w:val="007B63C0"/>
    <w:rsid w:val="007B68BE"/>
    <w:rsid w:val="007B6B64"/>
    <w:rsid w:val="007B731D"/>
    <w:rsid w:val="007B7473"/>
    <w:rsid w:val="007C03C6"/>
    <w:rsid w:val="007C0B7B"/>
    <w:rsid w:val="007C0D85"/>
    <w:rsid w:val="007C12FE"/>
    <w:rsid w:val="007C1A91"/>
    <w:rsid w:val="007C1CFD"/>
    <w:rsid w:val="007C2716"/>
    <w:rsid w:val="007C2F2B"/>
    <w:rsid w:val="007C31B1"/>
    <w:rsid w:val="007C3351"/>
    <w:rsid w:val="007C3380"/>
    <w:rsid w:val="007C3618"/>
    <w:rsid w:val="007C4548"/>
    <w:rsid w:val="007C466E"/>
    <w:rsid w:val="007C4A95"/>
    <w:rsid w:val="007C4AF6"/>
    <w:rsid w:val="007C53EA"/>
    <w:rsid w:val="007C5ECA"/>
    <w:rsid w:val="007C66BB"/>
    <w:rsid w:val="007C6951"/>
    <w:rsid w:val="007C6A3A"/>
    <w:rsid w:val="007C7151"/>
    <w:rsid w:val="007C71B6"/>
    <w:rsid w:val="007C7859"/>
    <w:rsid w:val="007C7925"/>
    <w:rsid w:val="007C7B81"/>
    <w:rsid w:val="007D0251"/>
    <w:rsid w:val="007D0504"/>
    <w:rsid w:val="007D0512"/>
    <w:rsid w:val="007D05D9"/>
    <w:rsid w:val="007D09A2"/>
    <w:rsid w:val="007D0A16"/>
    <w:rsid w:val="007D146D"/>
    <w:rsid w:val="007D14A0"/>
    <w:rsid w:val="007D153C"/>
    <w:rsid w:val="007D168C"/>
    <w:rsid w:val="007D1718"/>
    <w:rsid w:val="007D1B0B"/>
    <w:rsid w:val="007D1F4F"/>
    <w:rsid w:val="007D274B"/>
    <w:rsid w:val="007D2A65"/>
    <w:rsid w:val="007D2DAC"/>
    <w:rsid w:val="007D2E6C"/>
    <w:rsid w:val="007D327F"/>
    <w:rsid w:val="007D35A1"/>
    <w:rsid w:val="007D4758"/>
    <w:rsid w:val="007D480E"/>
    <w:rsid w:val="007D4BFA"/>
    <w:rsid w:val="007D4DD2"/>
    <w:rsid w:val="007D56B7"/>
    <w:rsid w:val="007D5A96"/>
    <w:rsid w:val="007D5C7E"/>
    <w:rsid w:val="007D5DFE"/>
    <w:rsid w:val="007D68E5"/>
    <w:rsid w:val="007D6A07"/>
    <w:rsid w:val="007D6B2C"/>
    <w:rsid w:val="007D6CD7"/>
    <w:rsid w:val="007D6F14"/>
    <w:rsid w:val="007D6F25"/>
    <w:rsid w:val="007D783C"/>
    <w:rsid w:val="007D7A38"/>
    <w:rsid w:val="007E069A"/>
    <w:rsid w:val="007E0BE2"/>
    <w:rsid w:val="007E0C62"/>
    <w:rsid w:val="007E0F22"/>
    <w:rsid w:val="007E0F6F"/>
    <w:rsid w:val="007E10D3"/>
    <w:rsid w:val="007E170D"/>
    <w:rsid w:val="007E1C8A"/>
    <w:rsid w:val="007E1DA4"/>
    <w:rsid w:val="007E1E16"/>
    <w:rsid w:val="007E1FEB"/>
    <w:rsid w:val="007E21D8"/>
    <w:rsid w:val="007E2343"/>
    <w:rsid w:val="007E28B3"/>
    <w:rsid w:val="007E2981"/>
    <w:rsid w:val="007E2A47"/>
    <w:rsid w:val="007E2B7F"/>
    <w:rsid w:val="007E2D2F"/>
    <w:rsid w:val="007E2E50"/>
    <w:rsid w:val="007E31D6"/>
    <w:rsid w:val="007E3280"/>
    <w:rsid w:val="007E39EC"/>
    <w:rsid w:val="007E3A35"/>
    <w:rsid w:val="007E3E89"/>
    <w:rsid w:val="007E406A"/>
    <w:rsid w:val="007E40D2"/>
    <w:rsid w:val="007E436F"/>
    <w:rsid w:val="007E45FB"/>
    <w:rsid w:val="007E46C3"/>
    <w:rsid w:val="007E47AE"/>
    <w:rsid w:val="007E47F5"/>
    <w:rsid w:val="007E4819"/>
    <w:rsid w:val="007E4FAC"/>
    <w:rsid w:val="007E50A7"/>
    <w:rsid w:val="007E573C"/>
    <w:rsid w:val="007E5845"/>
    <w:rsid w:val="007E5E78"/>
    <w:rsid w:val="007E5EF8"/>
    <w:rsid w:val="007E634A"/>
    <w:rsid w:val="007E6783"/>
    <w:rsid w:val="007E67AF"/>
    <w:rsid w:val="007E76F1"/>
    <w:rsid w:val="007E7A3B"/>
    <w:rsid w:val="007E7A44"/>
    <w:rsid w:val="007E7A72"/>
    <w:rsid w:val="007E7E86"/>
    <w:rsid w:val="007F0091"/>
    <w:rsid w:val="007F0870"/>
    <w:rsid w:val="007F0A0B"/>
    <w:rsid w:val="007F0BC9"/>
    <w:rsid w:val="007F12A9"/>
    <w:rsid w:val="007F14AF"/>
    <w:rsid w:val="007F1584"/>
    <w:rsid w:val="007F1A60"/>
    <w:rsid w:val="007F1ADA"/>
    <w:rsid w:val="007F1F97"/>
    <w:rsid w:val="007F2062"/>
    <w:rsid w:val="007F244C"/>
    <w:rsid w:val="007F251F"/>
    <w:rsid w:val="007F2B0E"/>
    <w:rsid w:val="007F2CE1"/>
    <w:rsid w:val="007F3263"/>
    <w:rsid w:val="007F3562"/>
    <w:rsid w:val="007F3B77"/>
    <w:rsid w:val="007F3C74"/>
    <w:rsid w:val="007F4640"/>
    <w:rsid w:val="007F47EB"/>
    <w:rsid w:val="007F49EE"/>
    <w:rsid w:val="007F4BF8"/>
    <w:rsid w:val="007F4D47"/>
    <w:rsid w:val="007F4E96"/>
    <w:rsid w:val="007F5750"/>
    <w:rsid w:val="007F5BE3"/>
    <w:rsid w:val="007F5ED6"/>
    <w:rsid w:val="007F5F0E"/>
    <w:rsid w:val="007F6033"/>
    <w:rsid w:val="007F608E"/>
    <w:rsid w:val="007F62B7"/>
    <w:rsid w:val="007F65B4"/>
    <w:rsid w:val="007F6957"/>
    <w:rsid w:val="007F6BE6"/>
    <w:rsid w:val="007F6CE5"/>
    <w:rsid w:val="007F6F0C"/>
    <w:rsid w:val="007F701F"/>
    <w:rsid w:val="007F70B0"/>
    <w:rsid w:val="007F71CE"/>
    <w:rsid w:val="007F7259"/>
    <w:rsid w:val="007F743C"/>
    <w:rsid w:val="007F7702"/>
    <w:rsid w:val="007F7E7F"/>
    <w:rsid w:val="008004BD"/>
    <w:rsid w:val="00800817"/>
    <w:rsid w:val="0080084D"/>
    <w:rsid w:val="00800DC6"/>
    <w:rsid w:val="00801380"/>
    <w:rsid w:val="0080140C"/>
    <w:rsid w:val="008016EC"/>
    <w:rsid w:val="00801DD1"/>
    <w:rsid w:val="0080226E"/>
    <w:rsid w:val="008033F3"/>
    <w:rsid w:val="008038D3"/>
    <w:rsid w:val="00803ACF"/>
    <w:rsid w:val="00803D58"/>
    <w:rsid w:val="00803D94"/>
    <w:rsid w:val="00803DC9"/>
    <w:rsid w:val="00803E94"/>
    <w:rsid w:val="00804066"/>
    <w:rsid w:val="0080535D"/>
    <w:rsid w:val="00805A42"/>
    <w:rsid w:val="00805BA5"/>
    <w:rsid w:val="00805C4A"/>
    <w:rsid w:val="00805CB8"/>
    <w:rsid w:val="00806073"/>
    <w:rsid w:val="0080611F"/>
    <w:rsid w:val="00806306"/>
    <w:rsid w:val="0080671B"/>
    <w:rsid w:val="00806809"/>
    <w:rsid w:val="00806B8B"/>
    <w:rsid w:val="00806BCA"/>
    <w:rsid w:val="00806F89"/>
    <w:rsid w:val="00807747"/>
    <w:rsid w:val="00807BD5"/>
    <w:rsid w:val="00807E66"/>
    <w:rsid w:val="00807FC6"/>
    <w:rsid w:val="008100C3"/>
    <w:rsid w:val="00810107"/>
    <w:rsid w:val="008101A4"/>
    <w:rsid w:val="00810C83"/>
    <w:rsid w:val="00810EBC"/>
    <w:rsid w:val="00810FC2"/>
    <w:rsid w:val="008113AA"/>
    <w:rsid w:val="00811FC0"/>
    <w:rsid w:val="00812349"/>
    <w:rsid w:val="008123E3"/>
    <w:rsid w:val="0081245A"/>
    <w:rsid w:val="00812B72"/>
    <w:rsid w:val="00812E76"/>
    <w:rsid w:val="00813190"/>
    <w:rsid w:val="00813BB0"/>
    <w:rsid w:val="00813D65"/>
    <w:rsid w:val="00814368"/>
    <w:rsid w:val="008144E6"/>
    <w:rsid w:val="0081477D"/>
    <w:rsid w:val="0081496A"/>
    <w:rsid w:val="00814DED"/>
    <w:rsid w:val="00815290"/>
    <w:rsid w:val="0081532E"/>
    <w:rsid w:val="008154A5"/>
    <w:rsid w:val="008160A9"/>
    <w:rsid w:val="0081617E"/>
    <w:rsid w:val="008163A5"/>
    <w:rsid w:val="00816694"/>
    <w:rsid w:val="008167A7"/>
    <w:rsid w:val="008168F2"/>
    <w:rsid w:val="008176E7"/>
    <w:rsid w:val="00817937"/>
    <w:rsid w:val="00817A9F"/>
    <w:rsid w:val="00817C2E"/>
    <w:rsid w:val="00820429"/>
    <w:rsid w:val="008205CE"/>
    <w:rsid w:val="00820A70"/>
    <w:rsid w:val="00820F2E"/>
    <w:rsid w:val="00820F62"/>
    <w:rsid w:val="00821536"/>
    <w:rsid w:val="00821703"/>
    <w:rsid w:val="00821799"/>
    <w:rsid w:val="00821B84"/>
    <w:rsid w:val="00821CE2"/>
    <w:rsid w:val="0082247D"/>
    <w:rsid w:val="00822B15"/>
    <w:rsid w:val="00822DEE"/>
    <w:rsid w:val="00822E20"/>
    <w:rsid w:val="008233AE"/>
    <w:rsid w:val="00823BC7"/>
    <w:rsid w:val="00823EEA"/>
    <w:rsid w:val="00823FB3"/>
    <w:rsid w:val="00824039"/>
    <w:rsid w:val="00824168"/>
    <w:rsid w:val="008241AE"/>
    <w:rsid w:val="008246B3"/>
    <w:rsid w:val="00825159"/>
    <w:rsid w:val="00825165"/>
    <w:rsid w:val="008251BD"/>
    <w:rsid w:val="00825646"/>
    <w:rsid w:val="0082579B"/>
    <w:rsid w:val="00825961"/>
    <w:rsid w:val="00825E28"/>
    <w:rsid w:val="00825F2B"/>
    <w:rsid w:val="0082642B"/>
    <w:rsid w:val="00826AF9"/>
    <w:rsid w:val="00826C76"/>
    <w:rsid w:val="00826D3F"/>
    <w:rsid w:val="0082701A"/>
    <w:rsid w:val="00827202"/>
    <w:rsid w:val="00827328"/>
    <w:rsid w:val="0082734D"/>
    <w:rsid w:val="00827828"/>
    <w:rsid w:val="00827A2D"/>
    <w:rsid w:val="008300E5"/>
    <w:rsid w:val="0083010B"/>
    <w:rsid w:val="00830699"/>
    <w:rsid w:val="00830AA1"/>
    <w:rsid w:val="00830CA2"/>
    <w:rsid w:val="00830DEE"/>
    <w:rsid w:val="00830E1B"/>
    <w:rsid w:val="008310EF"/>
    <w:rsid w:val="0083123E"/>
    <w:rsid w:val="008313FC"/>
    <w:rsid w:val="008317CE"/>
    <w:rsid w:val="00831CA4"/>
    <w:rsid w:val="00831F80"/>
    <w:rsid w:val="00831FA5"/>
    <w:rsid w:val="008323F3"/>
    <w:rsid w:val="008324C9"/>
    <w:rsid w:val="008324F0"/>
    <w:rsid w:val="008326E8"/>
    <w:rsid w:val="008326ED"/>
    <w:rsid w:val="00832BDF"/>
    <w:rsid w:val="00832D10"/>
    <w:rsid w:val="00832FC9"/>
    <w:rsid w:val="00833172"/>
    <w:rsid w:val="00833E98"/>
    <w:rsid w:val="00833F86"/>
    <w:rsid w:val="008347B1"/>
    <w:rsid w:val="008348AF"/>
    <w:rsid w:val="00834A65"/>
    <w:rsid w:val="00834AAD"/>
    <w:rsid w:val="00834C72"/>
    <w:rsid w:val="00834E0E"/>
    <w:rsid w:val="00835063"/>
    <w:rsid w:val="00835204"/>
    <w:rsid w:val="008356A1"/>
    <w:rsid w:val="00835783"/>
    <w:rsid w:val="00835890"/>
    <w:rsid w:val="008359C4"/>
    <w:rsid w:val="00835B27"/>
    <w:rsid w:val="00835CA0"/>
    <w:rsid w:val="00835E68"/>
    <w:rsid w:val="0083677A"/>
    <w:rsid w:val="00836BD8"/>
    <w:rsid w:val="00836C49"/>
    <w:rsid w:val="00837772"/>
    <w:rsid w:val="00837895"/>
    <w:rsid w:val="00837A4D"/>
    <w:rsid w:val="0084061C"/>
    <w:rsid w:val="008407C8"/>
    <w:rsid w:val="00840988"/>
    <w:rsid w:val="00840DF0"/>
    <w:rsid w:val="00841279"/>
    <w:rsid w:val="008419A2"/>
    <w:rsid w:val="00841CE6"/>
    <w:rsid w:val="00841D0D"/>
    <w:rsid w:val="00841D9E"/>
    <w:rsid w:val="008424F3"/>
    <w:rsid w:val="00842C44"/>
    <w:rsid w:val="00842F25"/>
    <w:rsid w:val="008433D5"/>
    <w:rsid w:val="00843413"/>
    <w:rsid w:val="008438BB"/>
    <w:rsid w:val="008438BE"/>
    <w:rsid w:val="00843D3C"/>
    <w:rsid w:val="00844438"/>
    <w:rsid w:val="008449D6"/>
    <w:rsid w:val="008454C0"/>
    <w:rsid w:val="008459A6"/>
    <w:rsid w:val="00845B41"/>
    <w:rsid w:val="00846592"/>
    <w:rsid w:val="0084699F"/>
    <w:rsid w:val="00846F78"/>
    <w:rsid w:val="008475B9"/>
    <w:rsid w:val="00847AAE"/>
    <w:rsid w:val="00847FF6"/>
    <w:rsid w:val="00850596"/>
    <w:rsid w:val="0085061B"/>
    <w:rsid w:val="00850D4D"/>
    <w:rsid w:val="0085104C"/>
    <w:rsid w:val="0085187F"/>
    <w:rsid w:val="00851C54"/>
    <w:rsid w:val="00851E8F"/>
    <w:rsid w:val="00852093"/>
    <w:rsid w:val="008520A0"/>
    <w:rsid w:val="0085225D"/>
    <w:rsid w:val="008522DB"/>
    <w:rsid w:val="00852532"/>
    <w:rsid w:val="008527D6"/>
    <w:rsid w:val="00852AEB"/>
    <w:rsid w:val="00852EA2"/>
    <w:rsid w:val="0085309F"/>
    <w:rsid w:val="0085380F"/>
    <w:rsid w:val="00853935"/>
    <w:rsid w:val="00853F20"/>
    <w:rsid w:val="00854411"/>
    <w:rsid w:val="00854E2C"/>
    <w:rsid w:val="00854EEB"/>
    <w:rsid w:val="00855106"/>
    <w:rsid w:val="008551C6"/>
    <w:rsid w:val="008562B5"/>
    <w:rsid w:val="0085639D"/>
    <w:rsid w:val="0085652F"/>
    <w:rsid w:val="00856747"/>
    <w:rsid w:val="00856E67"/>
    <w:rsid w:val="00856F9F"/>
    <w:rsid w:val="008572AF"/>
    <w:rsid w:val="00857410"/>
    <w:rsid w:val="008575B2"/>
    <w:rsid w:val="00857C1A"/>
    <w:rsid w:val="00857F1D"/>
    <w:rsid w:val="00860185"/>
    <w:rsid w:val="0086028E"/>
    <w:rsid w:val="008603A7"/>
    <w:rsid w:val="008604B9"/>
    <w:rsid w:val="00860544"/>
    <w:rsid w:val="00861B63"/>
    <w:rsid w:val="00861DBF"/>
    <w:rsid w:val="00862239"/>
    <w:rsid w:val="008623A3"/>
    <w:rsid w:val="008623F2"/>
    <w:rsid w:val="0086255B"/>
    <w:rsid w:val="008626DB"/>
    <w:rsid w:val="00862716"/>
    <w:rsid w:val="00862A59"/>
    <w:rsid w:val="00862CF3"/>
    <w:rsid w:val="00862E69"/>
    <w:rsid w:val="008632AD"/>
    <w:rsid w:val="0086330E"/>
    <w:rsid w:val="00864512"/>
    <w:rsid w:val="008646B2"/>
    <w:rsid w:val="008649F7"/>
    <w:rsid w:val="00865179"/>
    <w:rsid w:val="008652B3"/>
    <w:rsid w:val="00865AE8"/>
    <w:rsid w:val="00865E8F"/>
    <w:rsid w:val="00865F95"/>
    <w:rsid w:val="00866090"/>
    <w:rsid w:val="00866526"/>
    <w:rsid w:val="00866617"/>
    <w:rsid w:val="00866770"/>
    <w:rsid w:val="00866776"/>
    <w:rsid w:val="00866B11"/>
    <w:rsid w:val="00866ED1"/>
    <w:rsid w:val="0086744F"/>
    <w:rsid w:val="00867559"/>
    <w:rsid w:val="00867B60"/>
    <w:rsid w:val="00867F63"/>
    <w:rsid w:val="00870110"/>
    <w:rsid w:val="0087068E"/>
    <w:rsid w:val="00870CD3"/>
    <w:rsid w:val="00871213"/>
    <w:rsid w:val="008714F4"/>
    <w:rsid w:val="00871583"/>
    <w:rsid w:val="008718C4"/>
    <w:rsid w:val="0087197D"/>
    <w:rsid w:val="00871AE0"/>
    <w:rsid w:val="00871B5C"/>
    <w:rsid w:val="00871DC2"/>
    <w:rsid w:val="00871DFC"/>
    <w:rsid w:val="00871F71"/>
    <w:rsid w:val="0087214E"/>
    <w:rsid w:val="0087220C"/>
    <w:rsid w:val="00872377"/>
    <w:rsid w:val="008724BA"/>
    <w:rsid w:val="008729B9"/>
    <w:rsid w:val="00872A06"/>
    <w:rsid w:val="00872D24"/>
    <w:rsid w:val="00872DD9"/>
    <w:rsid w:val="00872F64"/>
    <w:rsid w:val="008730BC"/>
    <w:rsid w:val="0087320A"/>
    <w:rsid w:val="00874163"/>
    <w:rsid w:val="00874866"/>
    <w:rsid w:val="00874DA3"/>
    <w:rsid w:val="00875C30"/>
    <w:rsid w:val="008763EE"/>
    <w:rsid w:val="0087647B"/>
    <w:rsid w:val="00876526"/>
    <w:rsid w:val="0087675B"/>
    <w:rsid w:val="0087694B"/>
    <w:rsid w:val="00876AEF"/>
    <w:rsid w:val="008779EE"/>
    <w:rsid w:val="00877D05"/>
    <w:rsid w:val="00880181"/>
    <w:rsid w:val="00880A35"/>
    <w:rsid w:val="00880B89"/>
    <w:rsid w:val="00880D6F"/>
    <w:rsid w:val="008810E3"/>
    <w:rsid w:val="0088138E"/>
    <w:rsid w:val="0088139B"/>
    <w:rsid w:val="008814C0"/>
    <w:rsid w:val="008819AA"/>
    <w:rsid w:val="00881CA6"/>
    <w:rsid w:val="008825F1"/>
    <w:rsid w:val="0088263D"/>
    <w:rsid w:val="00882B07"/>
    <w:rsid w:val="00882FA8"/>
    <w:rsid w:val="008837AD"/>
    <w:rsid w:val="00883A3B"/>
    <w:rsid w:val="00883A40"/>
    <w:rsid w:val="00884541"/>
    <w:rsid w:val="00884573"/>
    <w:rsid w:val="00884900"/>
    <w:rsid w:val="00884B02"/>
    <w:rsid w:val="00884DDD"/>
    <w:rsid w:val="00885933"/>
    <w:rsid w:val="00885A94"/>
    <w:rsid w:val="00886076"/>
    <w:rsid w:val="0088619E"/>
    <w:rsid w:val="0088637D"/>
    <w:rsid w:val="0088690D"/>
    <w:rsid w:val="00886B02"/>
    <w:rsid w:val="00886C5D"/>
    <w:rsid w:val="00886E6C"/>
    <w:rsid w:val="00886F39"/>
    <w:rsid w:val="0088792B"/>
    <w:rsid w:val="008900B2"/>
    <w:rsid w:val="0089062A"/>
    <w:rsid w:val="0089068D"/>
    <w:rsid w:val="008907DD"/>
    <w:rsid w:val="008909D0"/>
    <w:rsid w:val="00890A75"/>
    <w:rsid w:val="00890B2A"/>
    <w:rsid w:val="00890E0F"/>
    <w:rsid w:val="00891102"/>
    <w:rsid w:val="00891425"/>
    <w:rsid w:val="008917E8"/>
    <w:rsid w:val="00891A8C"/>
    <w:rsid w:val="00891EB8"/>
    <w:rsid w:val="00891EF0"/>
    <w:rsid w:val="00892637"/>
    <w:rsid w:val="0089266E"/>
    <w:rsid w:val="00892DE0"/>
    <w:rsid w:val="0089370B"/>
    <w:rsid w:val="00893835"/>
    <w:rsid w:val="008938BA"/>
    <w:rsid w:val="00893D3A"/>
    <w:rsid w:val="00894B85"/>
    <w:rsid w:val="00894B96"/>
    <w:rsid w:val="00894E26"/>
    <w:rsid w:val="00894FE3"/>
    <w:rsid w:val="00895007"/>
    <w:rsid w:val="00895412"/>
    <w:rsid w:val="008961BF"/>
    <w:rsid w:val="00896257"/>
    <w:rsid w:val="008962B2"/>
    <w:rsid w:val="0089699A"/>
    <w:rsid w:val="00896DD7"/>
    <w:rsid w:val="0089711B"/>
    <w:rsid w:val="008978AA"/>
    <w:rsid w:val="00897942"/>
    <w:rsid w:val="00897E23"/>
    <w:rsid w:val="00897FD0"/>
    <w:rsid w:val="008A0155"/>
    <w:rsid w:val="008A0C63"/>
    <w:rsid w:val="008A11DA"/>
    <w:rsid w:val="008A12E8"/>
    <w:rsid w:val="008A1E28"/>
    <w:rsid w:val="008A2937"/>
    <w:rsid w:val="008A297C"/>
    <w:rsid w:val="008A2C78"/>
    <w:rsid w:val="008A2EB9"/>
    <w:rsid w:val="008A32DD"/>
    <w:rsid w:val="008A3609"/>
    <w:rsid w:val="008A3BC2"/>
    <w:rsid w:val="008A3D54"/>
    <w:rsid w:val="008A44C6"/>
    <w:rsid w:val="008A44D0"/>
    <w:rsid w:val="008A44DF"/>
    <w:rsid w:val="008A5174"/>
    <w:rsid w:val="008A54DC"/>
    <w:rsid w:val="008A58CD"/>
    <w:rsid w:val="008A58D7"/>
    <w:rsid w:val="008A5D3A"/>
    <w:rsid w:val="008A5DC4"/>
    <w:rsid w:val="008A5F4C"/>
    <w:rsid w:val="008A6BB7"/>
    <w:rsid w:val="008A71A9"/>
    <w:rsid w:val="008A7254"/>
    <w:rsid w:val="008A73C1"/>
    <w:rsid w:val="008A765D"/>
    <w:rsid w:val="008A7A43"/>
    <w:rsid w:val="008B010A"/>
    <w:rsid w:val="008B0441"/>
    <w:rsid w:val="008B052E"/>
    <w:rsid w:val="008B0ACE"/>
    <w:rsid w:val="008B0B07"/>
    <w:rsid w:val="008B0B47"/>
    <w:rsid w:val="008B11E0"/>
    <w:rsid w:val="008B1235"/>
    <w:rsid w:val="008B14C6"/>
    <w:rsid w:val="008B15E2"/>
    <w:rsid w:val="008B1CEA"/>
    <w:rsid w:val="008B1FDA"/>
    <w:rsid w:val="008B20C4"/>
    <w:rsid w:val="008B3063"/>
    <w:rsid w:val="008B3B93"/>
    <w:rsid w:val="008B3C1D"/>
    <w:rsid w:val="008B4493"/>
    <w:rsid w:val="008B4592"/>
    <w:rsid w:val="008B4C75"/>
    <w:rsid w:val="008B5474"/>
    <w:rsid w:val="008B58E1"/>
    <w:rsid w:val="008B595F"/>
    <w:rsid w:val="008B5A3F"/>
    <w:rsid w:val="008B5ADE"/>
    <w:rsid w:val="008B5C7D"/>
    <w:rsid w:val="008B5CB1"/>
    <w:rsid w:val="008B6154"/>
    <w:rsid w:val="008B671A"/>
    <w:rsid w:val="008B6815"/>
    <w:rsid w:val="008B6995"/>
    <w:rsid w:val="008B734A"/>
    <w:rsid w:val="008B74DC"/>
    <w:rsid w:val="008B79F6"/>
    <w:rsid w:val="008B7A92"/>
    <w:rsid w:val="008B7EC2"/>
    <w:rsid w:val="008B7FDB"/>
    <w:rsid w:val="008C0187"/>
    <w:rsid w:val="008C027D"/>
    <w:rsid w:val="008C02F9"/>
    <w:rsid w:val="008C0353"/>
    <w:rsid w:val="008C0418"/>
    <w:rsid w:val="008C0465"/>
    <w:rsid w:val="008C06CD"/>
    <w:rsid w:val="008C07D3"/>
    <w:rsid w:val="008C1925"/>
    <w:rsid w:val="008C1C8E"/>
    <w:rsid w:val="008C1DE6"/>
    <w:rsid w:val="008C2262"/>
    <w:rsid w:val="008C2AB6"/>
    <w:rsid w:val="008C32DC"/>
    <w:rsid w:val="008C3394"/>
    <w:rsid w:val="008C35E4"/>
    <w:rsid w:val="008C3624"/>
    <w:rsid w:val="008C394B"/>
    <w:rsid w:val="008C3D4F"/>
    <w:rsid w:val="008C3F26"/>
    <w:rsid w:val="008C425E"/>
    <w:rsid w:val="008C4BB5"/>
    <w:rsid w:val="008C4E28"/>
    <w:rsid w:val="008C50EC"/>
    <w:rsid w:val="008C5131"/>
    <w:rsid w:val="008C5454"/>
    <w:rsid w:val="008C5FED"/>
    <w:rsid w:val="008C611D"/>
    <w:rsid w:val="008C61B9"/>
    <w:rsid w:val="008C71B6"/>
    <w:rsid w:val="008C74A0"/>
    <w:rsid w:val="008C75D7"/>
    <w:rsid w:val="008C791E"/>
    <w:rsid w:val="008C7AFA"/>
    <w:rsid w:val="008C7BA8"/>
    <w:rsid w:val="008D073F"/>
    <w:rsid w:val="008D112C"/>
    <w:rsid w:val="008D11B4"/>
    <w:rsid w:val="008D1908"/>
    <w:rsid w:val="008D1A9E"/>
    <w:rsid w:val="008D2363"/>
    <w:rsid w:val="008D23D5"/>
    <w:rsid w:val="008D25E3"/>
    <w:rsid w:val="008D2777"/>
    <w:rsid w:val="008D2876"/>
    <w:rsid w:val="008D2906"/>
    <w:rsid w:val="008D2B14"/>
    <w:rsid w:val="008D2CAB"/>
    <w:rsid w:val="008D2D35"/>
    <w:rsid w:val="008D3272"/>
    <w:rsid w:val="008D35CB"/>
    <w:rsid w:val="008D3C54"/>
    <w:rsid w:val="008D3DB1"/>
    <w:rsid w:val="008D430A"/>
    <w:rsid w:val="008D482E"/>
    <w:rsid w:val="008D4A0A"/>
    <w:rsid w:val="008D4ABF"/>
    <w:rsid w:val="008D4F26"/>
    <w:rsid w:val="008D5385"/>
    <w:rsid w:val="008D562F"/>
    <w:rsid w:val="008D5839"/>
    <w:rsid w:val="008D5D1F"/>
    <w:rsid w:val="008D643F"/>
    <w:rsid w:val="008D6A0A"/>
    <w:rsid w:val="008D6B1B"/>
    <w:rsid w:val="008D6D04"/>
    <w:rsid w:val="008D6DBD"/>
    <w:rsid w:val="008D74E6"/>
    <w:rsid w:val="008D79DF"/>
    <w:rsid w:val="008D7BCB"/>
    <w:rsid w:val="008D7F26"/>
    <w:rsid w:val="008E00F1"/>
    <w:rsid w:val="008E02D7"/>
    <w:rsid w:val="008E049A"/>
    <w:rsid w:val="008E0675"/>
    <w:rsid w:val="008E07B3"/>
    <w:rsid w:val="008E094A"/>
    <w:rsid w:val="008E1971"/>
    <w:rsid w:val="008E19A4"/>
    <w:rsid w:val="008E2158"/>
    <w:rsid w:val="008E26C2"/>
    <w:rsid w:val="008E288C"/>
    <w:rsid w:val="008E2892"/>
    <w:rsid w:val="008E28AF"/>
    <w:rsid w:val="008E2DEC"/>
    <w:rsid w:val="008E30EA"/>
    <w:rsid w:val="008E34D4"/>
    <w:rsid w:val="008E4179"/>
    <w:rsid w:val="008E42E1"/>
    <w:rsid w:val="008E46AD"/>
    <w:rsid w:val="008E47EC"/>
    <w:rsid w:val="008E49EE"/>
    <w:rsid w:val="008E4BF4"/>
    <w:rsid w:val="008E4CFD"/>
    <w:rsid w:val="008E4FC2"/>
    <w:rsid w:val="008E522B"/>
    <w:rsid w:val="008E59AA"/>
    <w:rsid w:val="008E611E"/>
    <w:rsid w:val="008E6552"/>
    <w:rsid w:val="008E6570"/>
    <w:rsid w:val="008E6594"/>
    <w:rsid w:val="008E65DA"/>
    <w:rsid w:val="008E66B1"/>
    <w:rsid w:val="008E6D0E"/>
    <w:rsid w:val="008E6FC1"/>
    <w:rsid w:val="008E7177"/>
    <w:rsid w:val="008E763A"/>
    <w:rsid w:val="008E76BE"/>
    <w:rsid w:val="008F021D"/>
    <w:rsid w:val="008F0335"/>
    <w:rsid w:val="008F03D6"/>
    <w:rsid w:val="008F1530"/>
    <w:rsid w:val="008F15E9"/>
    <w:rsid w:val="008F16AA"/>
    <w:rsid w:val="008F17D7"/>
    <w:rsid w:val="008F17F7"/>
    <w:rsid w:val="008F1DCE"/>
    <w:rsid w:val="008F22AE"/>
    <w:rsid w:val="008F2994"/>
    <w:rsid w:val="008F2A72"/>
    <w:rsid w:val="008F2D5C"/>
    <w:rsid w:val="008F3089"/>
    <w:rsid w:val="008F34CA"/>
    <w:rsid w:val="008F3AA5"/>
    <w:rsid w:val="008F3BA5"/>
    <w:rsid w:val="008F4102"/>
    <w:rsid w:val="008F4178"/>
    <w:rsid w:val="008F4208"/>
    <w:rsid w:val="008F449C"/>
    <w:rsid w:val="008F4656"/>
    <w:rsid w:val="008F49C8"/>
    <w:rsid w:val="008F507D"/>
    <w:rsid w:val="008F5717"/>
    <w:rsid w:val="008F58D8"/>
    <w:rsid w:val="008F5D86"/>
    <w:rsid w:val="008F61EB"/>
    <w:rsid w:val="008F6272"/>
    <w:rsid w:val="008F62EA"/>
    <w:rsid w:val="008F6479"/>
    <w:rsid w:val="008F6868"/>
    <w:rsid w:val="008F6907"/>
    <w:rsid w:val="008F6CE4"/>
    <w:rsid w:val="008F6D14"/>
    <w:rsid w:val="008F7139"/>
    <w:rsid w:val="008F72B0"/>
    <w:rsid w:val="008F74FC"/>
    <w:rsid w:val="008F7A53"/>
    <w:rsid w:val="008F7B88"/>
    <w:rsid w:val="009000BE"/>
    <w:rsid w:val="00900472"/>
    <w:rsid w:val="00900C97"/>
    <w:rsid w:val="00900E1B"/>
    <w:rsid w:val="00900F76"/>
    <w:rsid w:val="0090107C"/>
    <w:rsid w:val="009016AA"/>
    <w:rsid w:val="00901896"/>
    <w:rsid w:val="00901C7B"/>
    <w:rsid w:val="00901DAE"/>
    <w:rsid w:val="00901E04"/>
    <w:rsid w:val="00901F3B"/>
    <w:rsid w:val="00901F5F"/>
    <w:rsid w:val="00902127"/>
    <w:rsid w:val="009021A0"/>
    <w:rsid w:val="009028CF"/>
    <w:rsid w:val="009028D0"/>
    <w:rsid w:val="00902986"/>
    <w:rsid w:val="00903089"/>
    <w:rsid w:val="009030EB"/>
    <w:rsid w:val="009032C6"/>
    <w:rsid w:val="0090333B"/>
    <w:rsid w:val="00903C41"/>
    <w:rsid w:val="00903E1A"/>
    <w:rsid w:val="00903EC9"/>
    <w:rsid w:val="0090419D"/>
    <w:rsid w:val="00904A1B"/>
    <w:rsid w:val="00904F43"/>
    <w:rsid w:val="00905316"/>
    <w:rsid w:val="00905527"/>
    <w:rsid w:val="0090557B"/>
    <w:rsid w:val="0090569D"/>
    <w:rsid w:val="009057B5"/>
    <w:rsid w:val="0090591F"/>
    <w:rsid w:val="0090599A"/>
    <w:rsid w:val="00905E56"/>
    <w:rsid w:val="0090605E"/>
    <w:rsid w:val="009065A2"/>
    <w:rsid w:val="009066BC"/>
    <w:rsid w:val="009067D9"/>
    <w:rsid w:val="009069C7"/>
    <w:rsid w:val="00906D5E"/>
    <w:rsid w:val="00906ECD"/>
    <w:rsid w:val="00906F2C"/>
    <w:rsid w:val="00907267"/>
    <w:rsid w:val="0090731E"/>
    <w:rsid w:val="009073C4"/>
    <w:rsid w:val="00907816"/>
    <w:rsid w:val="00907DC4"/>
    <w:rsid w:val="00910282"/>
    <w:rsid w:val="00910584"/>
    <w:rsid w:val="009108E0"/>
    <w:rsid w:val="00910B34"/>
    <w:rsid w:val="00910BB8"/>
    <w:rsid w:val="00910C07"/>
    <w:rsid w:val="009110A8"/>
    <w:rsid w:val="00911282"/>
    <w:rsid w:val="009113B1"/>
    <w:rsid w:val="009113E2"/>
    <w:rsid w:val="009118A8"/>
    <w:rsid w:val="00911B22"/>
    <w:rsid w:val="009120EA"/>
    <w:rsid w:val="0091211A"/>
    <w:rsid w:val="00912268"/>
    <w:rsid w:val="009127E8"/>
    <w:rsid w:val="00912BBE"/>
    <w:rsid w:val="00912C06"/>
    <w:rsid w:val="00912EFB"/>
    <w:rsid w:val="009134E2"/>
    <w:rsid w:val="0091377B"/>
    <w:rsid w:val="00913AC8"/>
    <w:rsid w:val="00913EC2"/>
    <w:rsid w:val="00913F3B"/>
    <w:rsid w:val="00914B30"/>
    <w:rsid w:val="00914F54"/>
    <w:rsid w:val="0091586D"/>
    <w:rsid w:val="00915B76"/>
    <w:rsid w:val="00915FCB"/>
    <w:rsid w:val="009161CB"/>
    <w:rsid w:val="00916290"/>
    <w:rsid w:val="00916506"/>
    <w:rsid w:val="00916609"/>
    <w:rsid w:val="00916D05"/>
    <w:rsid w:val="00916EB7"/>
    <w:rsid w:val="00917267"/>
    <w:rsid w:val="0091775A"/>
    <w:rsid w:val="00920233"/>
    <w:rsid w:val="009209FD"/>
    <w:rsid w:val="00920DC4"/>
    <w:rsid w:val="00920F58"/>
    <w:rsid w:val="00920F8B"/>
    <w:rsid w:val="00921147"/>
    <w:rsid w:val="009219BA"/>
    <w:rsid w:val="00921E0F"/>
    <w:rsid w:val="00922C6B"/>
    <w:rsid w:val="00922CE5"/>
    <w:rsid w:val="00922DB2"/>
    <w:rsid w:val="00923473"/>
    <w:rsid w:val="009234BB"/>
    <w:rsid w:val="0092361C"/>
    <w:rsid w:val="00923670"/>
    <w:rsid w:val="0092371B"/>
    <w:rsid w:val="009238A3"/>
    <w:rsid w:val="00923DD3"/>
    <w:rsid w:val="00923E77"/>
    <w:rsid w:val="00923FDF"/>
    <w:rsid w:val="00924013"/>
    <w:rsid w:val="009249BC"/>
    <w:rsid w:val="009249C4"/>
    <w:rsid w:val="00925375"/>
    <w:rsid w:val="00925430"/>
    <w:rsid w:val="0092553A"/>
    <w:rsid w:val="009256F4"/>
    <w:rsid w:val="00925756"/>
    <w:rsid w:val="0092586F"/>
    <w:rsid w:val="009266E9"/>
    <w:rsid w:val="00926BC4"/>
    <w:rsid w:val="00926D47"/>
    <w:rsid w:val="009274DA"/>
    <w:rsid w:val="00927897"/>
    <w:rsid w:val="00927B8F"/>
    <w:rsid w:val="00927E16"/>
    <w:rsid w:val="00930381"/>
    <w:rsid w:val="00930D1A"/>
    <w:rsid w:val="00930E4E"/>
    <w:rsid w:val="0093111B"/>
    <w:rsid w:val="0093116A"/>
    <w:rsid w:val="00931256"/>
    <w:rsid w:val="00931434"/>
    <w:rsid w:val="00931766"/>
    <w:rsid w:val="009318E5"/>
    <w:rsid w:val="00931CBB"/>
    <w:rsid w:val="00932C2A"/>
    <w:rsid w:val="00932D7F"/>
    <w:rsid w:val="00932F8C"/>
    <w:rsid w:val="00933002"/>
    <w:rsid w:val="009335CC"/>
    <w:rsid w:val="00933773"/>
    <w:rsid w:val="0093429F"/>
    <w:rsid w:val="00934382"/>
    <w:rsid w:val="00934855"/>
    <w:rsid w:val="00934CDE"/>
    <w:rsid w:val="00934FB7"/>
    <w:rsid w:val="009353BB"/>
    <w:rsid w:val="00935450"/>
    <w:rsid w:val="00935503"/>
    <w:rsid w:val="00935608"/>
    <w:rsid w:val="00935693"/>
    <w:rsid w:val="00935F2C"/>
    <w:rsid w:val="009361ED"/>
    <w:rsid w:val="00936271"/>
    <w:rsid w:val="0093674B"/>
    <w:rsid w:val="00936FA5"/>
    <w:rsid w:val="00937173"/>
    <w:rsid w:val="0093754C"/>
    <w:rsid w:val="009377A3"/>
    <w:rsid w:val="009377D9"/>
    <w:rsid w:val="00937875"/>
    <w:rsid w:val="00937CAC"/>
    <w:rsid w:val="00937E12"/>
    <w:rsid w:val="009400F8"/>
    <w:rsid w:val="009401B8"/>
    <w:rsid w:val="00941E88"/>
    <w:rsid w:val="00941F9D"/>
    <w:rsid w:val="00942637"/>
    <w:rsid w:val="00942A26"/>
    <w:rsid w:val="00942A97"/>
    <w:rsid w:val="00942BAD"/>
    <w:rsid w:val="00942EA7"/>
    <w:rsid w:val="00943CD2"/>
    <w:rsid w:val="00943DD6"/>
    <w:rsid w:val="00944164"/>
    <w:rsid w:val="00944220"/>
    <w:rsid w:val="00945741"/>
    <w:rsid w:val="009459A6"/>
    <w:rsid w:val="00945A36"/>
    <w:rsid w:val="00945C2D"/>
    <w:rsid w:val="00946162"/>
    <w:rsid w:val="00946379"/>
    <w:rsid w:val="0094652D"/>
    <w:rsid w:val="0094699A"/>
    <w:rsid w:val="009470E8"/>
    <w:rsid w:val="00947433"/>
    <w:rsid w:val="00947458"/>
    <w:rsid w:val="009475A7"/>
    <w:rsid w:val="0094792B"/>
    <w:rsid w:val="0094796A"/>
    <w:rsid w:val="009479F1"/>
    <w:rsid w:val="009500EA"/>
    <w:rsid w:val="0095024C"/>
    <w:rsid w:val="00950340"/>
    <w:rsid w:val="0095038B"/>
    <w:rsid w:val="009506E5"/>
    <w:rsid w:val="0095127F"/>
    <w:rsid w:val="009523ED"/>
    <w:rsid w:val="00952C68"/>
    <w:rsid w:val="00952CAF"/>
    <w:rsid w:val="00952E58"/>
    <w:rsid w:val="00952F6E"/>
    <w:rsid w:val="00953102"/>
    <w:rsid w:val="00953270"/>
    <w:rsid w:val="00953308"/>
    <w:rsid w:val="0095358E"/>
    <w:rsid w:val="009537A9"/>
    <w:rsid w:val="00954594"/>
    <w:rsid w:val="00954A53"/>
    <w:rsid w:val="00954FE2"/>
    <w:rsid w:val="009554C7"/>
    <w:rsid w:val="00955643"/>
    <w:rsid w:val="0095564F"/>
    <w:rsid w:val="00955EA7"/>
    <w:rsid w:val="0095628A"/>
    <w:rsid w:val="00956622"/>
    <w:rsid w:val="009567AC"/>
    <w:rsid w:val="0095699A"/>
    <w:rsid w:val="00956A1D"/>
    <w:rsid w:val="00956CD5"/>
    <w:rsid w:val="00956EBE"/>
    <w:rsid w:val="00956F92"/>
    <w:rsid w:val="00956F96"/>
    <w:rsid w:val="009577D0"/>
    <w:rsid w:val="0095798A"/>
    <w:rsid w:val="0095798E"/>
    <w:rsid w:val="00957AB8"/>
    <w:rsid w:val="00957C4E"/>
    <w:rsid w:val="00957D47"/>
    <w:rsid w:val="0096009F"/>
    <w:rsid w:val="00960A40"/>
    <w:rsid w:val="009610A4"/>
    <w:rsid w:val="009614DA"/>
    <w:rsid w:val="00961514"/>
    <w:rsid w:val="00962042"/>
    <w:rsid w:val="00962176"/>
    <w:rsid w:val="009622F7"/>
    <w:rsid w:val="00962348"/>
    <w:rsid w:val="0096239E"/>
    <w:rsid w:val="009624BE"/>
    <w:rsid w:val="009630DB"/>
    <w:rsid w:val="00963395"/>
    <w:rsid w:val="00963501"/>
    <w:rsid w:val="0096379F"/>
    <w:rsid w:val="00963849"/>
    <w:rsid w:val="00963B9C"/>
    <w:rsid w:val="00964177"/>
    <w:rsid w:val="00964A4E"/>
    <w:rsid w:val="00964B16"/>
    <w:rsid w:val="00964CFD"/>
    <w:rsid w:val="00964F55"/>
    <w:rsid w:val="00965473"/>
    <w:rsid w:val="0096548B"/>
    <w:rsid w:val="0096555D"/>
    <w:rsid w:val="0096638C"/>
    <w:rsid w:val="009664CD"/>
    <w:rsid w:val="0096692A"/>
    <w:rsid w:val="00966ABB"/>
    <w:rsid w:val="00966D58"/>
    <w:rsid w:val="00967370"/>
    <w:rsid w:val="009678A1"/>
    <w:rsid w:val="00967CE9"/>
    <w:rsid w:val="00967ED5"/>
    <w:rsid w:val="00970402"/>
    <w:rsid w:val="009704BF"/>
    <w:rsid w:val="00970513"/>
    <w:rsid w:val="00970897"/>
    <w:rsid w:val="00970B05"/>
    <w:rsid w:val="00970E65"/>
    <w:rsid w:val="00972556"/>
    <w:rsid w:val="00972777"/>
    <w:rsid w:val="009727CB"/>
    <w:rsid w:val="0097280A"/>
    <w:rsid w:val="00972ADD"/>
    <w:rsid w:val="00972D7E"/>
    <w:rsid w:val="00972F3D"/>
    <w:rsid w:val="00972FA6"/>
    <w:rsid w:val="0097313F"/>
    <w:rsid w:val="00973460"/>
    <w:rsid w:val="00973760"/>
    <w:rsid w:val="00973AE2"/>
    <w:rsid w:val="00973AF7"/>
    <w:rsid w:val="00973FFB"/>
    <w:rsid w:val="00974377"/>
    <w:rsid w:val="00974BA0"/>
    <w:rsid w:val="0097529F"/>
    <w:rsid w:val="009752AC"/>
    <w:rsid w:val="00975670"/>
    <w:rsid w:val="009756CF"/>
    <w:rsid w:val="00975C95"/>
    <w:rsid w:val="00975D42"/>
    <w:rsid w:val="00976021"/>
    <w:rsid w:val="0097658B"/>
    <w:rsid w:val="00976C04"/>
    <w:rsid w:val="00976D59"/>
    <w:rsid w:val="009773CE"/>
    <w:rsid w:val="009774D6"/>
    <w:rsid w:val="00977716"/>
    <w:rsid w:val="0097774E"/>
    <w:rsid w:val="009778CB"/>
    <w:rsid w:val="00977CD2"/>
    <w:rsid w:val="00977F41"/>
    <w:rsid w:val="0098014F"/>
    <w:rsid w:val="009801C9"/>
    <w:rsid w:val="00980219"/>
    <w:rsid w:val="009807F8"/>
    <w:rsid w:val="0098090E"/>
    <w:rsid w:val="009809C9"/>
    <w:rsid w:val="00980B8E"/>
    <w:rsid w:val="00980F32"/>
    <w:rsid w:val="00981564"/>
    <w:rsid w:val="00981778"/>
    <w:rsid w:val="00981872"/>
    <w:rsid w:val="00981F34"/>
    <w:rsid w:val="009821B4"/>
    <w:rsid w:val="009823BC"/>
    <w:rsid w:val="009825A5"/>
    <w:rsid w:val="00982769"/>
    <w:rsid w:val="00982BCC"/>
    <w:rsid w:val="00982FA7"/>
    <w:rsid w:val="00983961"/>
    <w:rsid w:val="00983A04"/>
    <w:rsid w:val="00983C42"/>
    <w:rsid w:val="00983F35"/>
    <w:rsid w:val="009840F3"/>
    <w:rsid w:val="00984346"/>
    <w:rsid w:val="009843F2"/>
    <w:rsid w:val="0098445A"/>
    <w:rsid w:val="00984D9B"/>
    <w:rsid w:val="00984E74"/>
    <w:rsid w:val="00985308"/>
    <w:rsid w:val="00985573"/>
    <w:rsid w:val="00985624"/>
    <w:rsid w:val="00985AD9"/>
    <w:rsid w:val="00986154"/>
    <w:rsid w:val="009865B3"/>
    <w:rsid w:val="00986628"/>
    <w:rsid w:val="009866D2"/>
    <w:rsid w:val="00986C8C"/>
    <w:rsid w:val="00986CBA"/>
    <w:rsid w:val="00986E1E"/>
    <w:rsid w:val="0098737B"/>
    <w:rsid w:val="0098779C"/>
    <w:rsid w:val="009879A1"/>
    <w:rsid w:val="00987B70"/>
    <w:rsid w:val="00987EA3"/>
    <w:rsid w:val="00990052"/>
    <w:rsid w:val="0099013B"/>
    <w:rsid w:val="009901A9"/>
    <w:rsid w:val="009902E7"/>
    <w:rsid w:val="00990448"/>
    <w:rsid w:val="0099076C"/>
    <w:rsid w:val="0099078A"/>
    <w:rsid w:val="00990803"/>
    <w:rsid w:val="00990976"/>
    <w:rsid w:val="00990A4D"/>
    <w:rsid w:val="00990A94"/>
    <w:rsid w:val="00990D33"/>
    <w:rsid w:val="00991069"/>
    <w:rsid w:val="00991300"/>
    <w:rsid w:val="009915E7"/>
    <w:rsid w:val="00991DA1"/>
    <w:rsid w:val="0099230B"/>
    <w:rsid w:val="00992391"/>
    <w:rsid w:val="009923EE"/>
    <w:rsid w:val="00992877"/>
    <w:rsid w:val="00992BFB"/>
    <w:rsid w:val="00992FF2"/>
    <w:rsid w:val="0099356B"/>
    <w:rsid w:val="00993685"/>
    <w:rsid w:val="00993B45"/>
    <w:rsid w:val="00993C2A"/>
    <w:rsid w:val="00993F4E"/>
    <w:rsid w:val="0099411B"/>
    <w:rsid w:val="00994495"/>
    <w:rsid w:val="009944D5"/>
    <w:rsid w:val="009945E9"/>
    <w:rsid w:val="00994C3A"/>
    <w:rsid w:val="009954A6"/>
    <w:rsid w:val="009958E9"/>
    <w:rsid w:val="00995B7B"/>
    <w:rsid w:val="0099628E"/>
    <w:rsid w:val="00996520"/>
    <w:rsid w:val="009965D0"/>
    <w:rsid w:val="00996664"/>
    <w:rsid w:val="00996723"/>
    <w:rsid w:val="00996A2C"/>
    <w:rsid w:val="00996F8A"/>
    <w:rsid w:val="00997719"/>
    <w:rsid w:val="0099790D"/>
    <w:rsid w:val="00997AC0"/>
    <w:rsid w:val="009A024F"/>
    <w:rsid w:val="009A0427"/>
    <w:rsid w:val="009A0482"/>
    <w:rsid w:val="009A0572"/>
    <w:rsid w:val="009A087E"/>
    <w:rsid w:val="009A0A5D"/>
    <w:rsid w:val="009A1209"/>
    <w:rsid w:val="009A20D4"/>
    <w:rsid w:val="009A21D2"/>
    <w:rsid w:val="009A21E2"/>
    <w:rsid w:val="009A2709"/>
    <w:rsid w:val="009A2A91"/>
    <w:rsid w:val="009A2B6A"/>
    <w:rsid w:val="009A2E50"/>
    <w:rsid w:val="009A3081"/>
    <w:rsid w:val="009A3988"/>
    <w:rsid w:val="009A3BE3"/>
    <w:rsid w:val="009A3E6E"/>
    <w:rsid w:val="009A46A8"/>
    <w:rsid w:val="009A46BE"/>
    <w:rsid w:val="009A4CF7"/>
    <w:rsid w:val="009A4F4A"/>
    <w:rsid w:val="009A50E1"/>
    <w:rsid w:val="009A5217"/>
    <w:rsid w:val="009A5532"/>
    <w:rsid w:val="009A5707"/>
    <w:rsid w:val="009A5924"/>
    <w:rsid w:val="009A5982"/>
    <w:rsid w:val="009A5D34"/>
    <w:rsid w:val="009A5F48"/>
    <w:rsid w:val="009A60B3"/>
    <w:rsid w:val="009A62CD"/>
    <w:rsid w:val="009A647D"/>
    <w:rsid w:val="009A6823"/>
    <w:rsid w:val="009A6D97"/>
    <w:rsid w:val="009A745C"/>
    <w:rsid w:val="009A79E3"/>
    <w:rsid w:val="009A7AB4"/>
    <w:rsid w:val="009A7C83"/>
    <w:rsid w:val="009A7FA2"/>
    <w:rsid w:val="009B02A3"/>
    <w:rsid w:val="009B0F38"/>
    <w:rsid w:val="009B0F3B"/>
    <w:rsid w:val="009B0F51"/>
    <w:rsid w:val="009B1396"/>
    <w:rsid w:val="009B14E6"/>
    <w:rsid w:val="009B1780"/>
    <w:rsid w:val="009B20F4"/>
    <w:rsid w:val="009B2681"/>
    <w:rsid w:val="009B2ACD"/>
    <w:rsid w:val="009B3247"/>
    <w:rsid w:val="009B34D7"/>
    <w:rsid w:val="009B34F1"/>
    <w:rsid w:val="009B44BC"/>
    <w:rsid w:val="009B4A71"/>
    <w:rsid w:val="009B4D88"/>
    <w:rsid w:val="009B4F86"/>
    <w:rsid w:val="009B52B1"/>
    <w:rsid w:val="009B52C2"/>
    <w:rsid w:val="009B5685"/>
    <w:rsid w:val="009B568F"/>
    <w:rsid w:val="009B62D5"/>
    <w:rsid w:val="009B6322"/>
    <w:rsid w:val="009B68E4"/>
    <w:rsid w:val="009B74C7"/>
    <w:rsid w:val="009B74F1"/>
    <w:rsid w:val="009B7659"/>
    <w:rsid w:val="009B7692"/>
    <w:rsid w:val="009B7697"/>
    <w:rsid w:val="009B79A4"/>
    <w:rsid w:val="009B79A8"/>
    <w:rsid w:val="009B7C74"/>
    <w:rsid w:val="009C0272"/>
    <w:rsid w:val="009C0674"/>
    <w:rsid w:val="009C0DA4"/>
    <w:rsid w:val="009C141F"/>
    <w:rsid w:val="009C1E8E"/>
    <w:rsid w:val="009C210D"/>
    <w:rsid w:val="009C2745"/>
    <w:rsid w:val="009C2AF6"/>
    <w:rsid w:val="009C3226"/>
    <w:rsid w:val="009C34AD"/>
    <w:rsid w:val="009C37E7"/>
    <w:rsid w:val="009C425F"/>
    <w:rsid w:val="009C485D"/>
    <w:rsid w:val="009C4D27"/>
    <w:rsid w:val="009C4D82"/>
    <w:rsid w:val="009C4E66"/>
    <w:rsid w:val="009C55F0"/>
    <w:rsid w:val="009C65FE"/>
    <w:rsid w:val="009C6910"/>
    <w:rsid w:val="009C7080"/>
    <w:rsid w:val="009C72BD"/>
    <w:rsid w:val="009C732B"/>
    <w:rsid w:val="009C7591"/>
    <w:rsid w:val="009C77AD"/>
    <w:rsid w:val="009C7B58"/>
    <w:rsid w:val="009C7C0F"/>
    <w:rsid w:val="009C7CCA"/>
    <w:rsid w:val="009D0355"/>
    <w:rsid w:val="009D099B"/>
    <w:rsid w:val="009D0D2A"/>
    <w:rsid w:val="009D0FCA"/>
    <w:rsid w:val="009D23F2"/>
    <w:rsid w:val="009D286B"/>
    <w:rsid w:val="009D2AE6"/>
    <w:rsid w:val="009D324A"/>
    <w:rsid w:val="009D3822"/>
    <w:rsid w:val="009D383F"/>
    <w:rsid w:val="009D38FB"/>
    <w:rsid w:val="009D4A74"/>
    <w:rsid w:val="009D4D8A"/>
    <w:rsid w:val="009D52EA"/>
    <w:rsid w:val="009D54E2"/>
    <w:rsid w:val="009D5515"/>
    <w:rsid w:val="009D5C13"/>
    <w:rsid w:val="009D6025"/>
    <w:rsid w:val="009D60FF"/>
    <w:rsid w:val="009D629C"/>
    <w:rsid w:val="009D6825"/>
    <w:rsid w:val="009D6DC1"/>
    <w:rsid w:val="009D6F06"/>
    <w:rsid w:val="009D6F36"/>
    <w:rsid w:val="009D71AE"/>
    <w:rsid w:val="009D71B4"/>
    <w:rsid w:val="009D720D"/>
    <w:rsid w:val="009D75DB"/>
    <w:rsid w:val="009D76E2"/>
    <w:rsid w:val="009D7DC1"/>
    <w:rsid w:val="009E02DD"/>
    <w:rsid w:val="009E02EF"/>
    <w:rsid w:val="009E05EF"/>
    <w:rsid w:val="009E0A9C"/>
    <w:rsid w:val="009E0ADF"/>
    <w:rsid w:val="009E0C31"/>
    <w:rsid w:val="009E0DB3"/>
    <w:rsid w:val="009E0DF3"/>
    <w:rsid w:val="009E0F39"/>
    <w:rsid w:val="009E1216"/>
    <w:rsid w:val="009E159E"/>
    <w:rsid w:val="009E16C0"/>
    <w:rsid w:val="009E1C84"/>
    <w:rsid w:val="009E1E9B"/>
    <w:rsid w:val="009E2026"/>
    <w:rsid w:val="009E2A5B"/>
    <w:rsid w:val="009E2EEE"/>
    <w:rsid w:val="009E2F80"/>
    <w:rsid w:val="009E302D"/>
    <w:rsid w:val="009E39AF"/>
    <w:rsid w:val="009E3B80"/>
    <w:rsid w:val="009E3F43"/>
    <w:rsid w:val="009E44C0"/>
    <w:rsid w:val="009E4ADB"/>
    <w:rsid w:val="009E4DF1"/>
    <w:rsid w:val="009E4EF4"/>
    <w:rsid w:val="009E5041"/>
    <w:rsid w:val="009E505B"/>
    <w:rsid w:val="009E54DD"/>
    <w:rsid w:val="009E61DF"/>
    <w:rsid w:val="009E64A6"/>
    <w:rsid w:val="009E67CC"/>
    <w:rsid w:val="009E6800"/>
    <w:rsid w:val="009E69F9"/>
    <w:rsid w:val="009E6C48"/>
    <w:rsid w:val="009E754F"/>
    <w:rsid w:val="009E76F2"/>
    <w:rsid w:val="009F0102"/>
    <w:rsid w:val="009F01F7"/>
    <w:rsid w:val="009F0207"/>
    <w:rsid w:val="009F077D"/>
    <w:rsid w:val="009F0941"/>
    <w:rsid w:val="009F0EA1"/>
    <w:rsid w:val="009F14EA"/>
    <w:rsid w:val="009F1760"/>
    <w:rsid w:val="009F1894"/>
    <w:rsid w:val="009F2403"/>
    <w:rsid w:val="009F25FC"/>
    <w:rsid w:val="009F26AB"/>
    <w:rsid w:val="009F3295"/>
    <w:rsid w:val="009F3B1B"/>
    <w:rsid w:val="009F3D88"/>
    <w:rsid w:val="009F3E14"/>
    <w:rsid w:val="009F42B4"/>
    <w:rsid w:val="009F43E9"/>
    <w:rsid w:val="009F467C"/>
    <w:rsid w:val="009F4A39"/>
    <w:rsid w:val="009F4A81"/>
    <w:rsid w:val="009F5319"/>
    <w:rsid w:val="009F545B"/>
    <w:rsid w:val="009F5B96"/>
    <w:rsid w:val="009F5DAD"/>
    <w:rsid w:val="009F65FE"/>
    <w:rsid w:val="009F6666"/>
    <w:rsid w:val="009F688B"/>
    <w:rsid w:val="009F704E"/>
    <w:rsid w:val="009F7457"/>
    <w:rsid w:val="009F74A4"/>
    <w:rsid w:val="009F766D"/>
    <w:rsid w:val="009F7802"/>
    <w:rsid w:val="009F7EC2"/>
    <w:rsid w:val="00A0022A"/>
    <w:rsid w:val="00A00288"/>
    <w:rsid w:val="00A003FD"/>
    <w:rsid w:val="00A00E0E"/>
    <w:rsid w:val="00A010B2"/>
    <w:rsid w:val="00A01211"/>
    <w:rsid w:val="00A0121F"/>
    <w:rsid w:val="00A013C2"/>
    <w:rsid w:val="00A018F9"/>
    <w:rsid w:val="00A01DDE"/>
    <w:rsid w:val="00A02461"/>
    <w:rsid w:val="00A02979"/>
    <w:rsid w:val="00A031A3"/>
    <w:rsid w:val="00A0355C"/>
    <w:rsid w:val="00A0435F"/>
    <w:rsid w:val="00A0487B"/>
    <w:rsid w:val="00A053E2"/>
    <w:rsid w:val="00A057BD"/>
    <w:rsid w:val="00A05F83"/>
    <w:rsid w:val="00A06270"/>
    <w:rsid w:val="00A065D7"/>
    <w:rsid w:val="00A06715"/>
    <w:rsid w:val="00A0680D"/>
    <w:rsid w:val="00A06DC5"/>
    <w:rsid w:val="00A06DCA"/>
    <w:rsid w:val="00A0768E"/>
    <w:rsid w:val="00A07784"/>
    <w:rsid w:val="00A07920"/>
    <w:rsid w:val="00A102C5"/>
    <w:rsid w:val="00A10436"/>
    <w:rsid w:val="00A10789"/>
    <w:rsid w:val="00A10EEB"/>
    <w:rsid w:val="00A10FA2"/>
    <w:rsid w:val="00A11501"/>
    <w:rsid w:val="00A117E2"/>
    <w:rsid w:val="00A11F34"/>
    <w:rsid w:val="00A1211A"/>
    <w:rsid w:val="00A122AD"/>
    <w:rsid w:val="00A1255E"/>
    <w:rsid w:val="00A12587"/>
    <w:rsid w:val="00A1285B"/>
    <w:rsid w:val="00A128E2"/>
    <w:rsid w:val="00A12B17"/>
    <w:rsid w:val="00A12DFD"/>
    <w:rsid w:val="00A1319F"/>
    <w:rsid w:val="00A132D8"/>
    <w:rsid w:val="00A13703"/>
    <w:rsid w:val="00A13980"/>
    <w:rsid w:val="00A13FA8"/>
    <w:rsid w:val="00A14350"/>
    <w:rsid w:val="00A145A8"/>
    <w:rsid w:val="00A146AD"/>
    <w:rsid w:val="00A14BEE"/>
    <w:rsid w:val="00A14DA2"/>
    <w:rsid w:val="00A151DD"/>
    <w:rsid w:val="00A15593"/>
    <w:rsid w:val="00A155B7"/>
    <w:rsid w:val="00A15919"/>
    <w:rsid w:val="00A15B57"/>
    <w:rsid w:val="00A15CA9"/>
    <w:rsid w:val="00A161B2"/>
    <w:rsid w:val="00A163E2"/>
    <w:rsid w:val="00A166A3"/>
    <w:rsid w:val="00A16A98"/>
    <w:rsid w:val="00A16E86"/>
    <w:rsid w:val="00A16F23"/>
    <w:rsid w:val="00A17034"/>
    <w:rsid w:val="00A170EC"/>
    <w:rsid w:val="00A173F0"/>
    <w:rsid w:val="00A174C5"/>
    <w:rsid w:val="00A1777A"/>
    <w:rsid w:val="00A179F1"/>
    <w:rsid w:val="00A17B69"/>
    <w:rsid w:val="00A17D6B"/>
    <w:rsid w:val="00A17DB2"/>
    <w:rsid w:val="00A17E71"/>
    <w:rsid w:val="00A202D1"/>
    <w:rsid w:val="00A2049D"/>
    <w:rsid w:val="00A204A7"/>
    <w:rsid w:val="00A207B1"/>
    <w:rsid w:val="00A20837"/>
    <w:rsid w:val="00A20ABC"/>
    <w:rsid w:val="00A20EB5"/>
    <w:rsid w:val="00A20EF1"/>
    <w:rsid w:val="00A20F78"/>
    <w:rsid w:val="00A212DB"/>
    <w:rsid w:val="00A21390"/>
    <w:rsid w:val="00A21531"/>
    <w:rsid w:val="00A21DDF"/>
    <w:rsid w:val="00A222CB"/>
    <w:rsid w:val="00A223FE"/>
    <w:rsid w:val="00A22950"/>
    <w:rsid w:val="00A22FAF"/>
    <w:rsid w:val="00A2344F"/>
    <w:rsid w:val="00A23608"/>
    <w:rsid w:val="00A23665"/>
    <w:rsid w:val="00A236A4"/>
    <w:rsid w:val="00A2373B"/>
    <w:rsid w:val="00A23744"/>
    <w:rsid w:val="00A2374C"/>
    <w:rsid w:val="00A239D1"/>
    <w:rsid w:val="00A23E97"/>
    <w:rsid w:val="00A24228"/>
    <w:rsid w:val="00A2484C"/>
    <w:rsid w:val="00A24EE1"/>
    <w:rsid w:val="00A25D59"/>
    <w:rsid w:val="00A25EE6"/>
    <w:rsid w:val="00A25F30"/>
    <w:rsid w:val="00A26574"/>
    <w:rsid w:val="00A2675C"/>
    <w:rsid w:val="00A267E6"/>
    <w:rsid w:val="00A26BE2"/>
    <w:rsid w:val="00A26BF4"/>
    <w:rsid w:val="00A26DBD"/>
    <w:rsid w:val="00A279CD"/>
    <w:rsid w:val="00A3006F"/>
    <w:rsid w:val="00A302B7"/>
    <w:rsid w:val="00A305F1"/>
    <w:rsid w:val="00A309EA"/>
    <w:rsid w:val="00A317C4"/>
    <w:rsid w:val="00A31E5D"/>
    <w:rsid w:val="00A31EC3"/>
    <w:rsid w:val="00A31EDB"/>
    <w:rsid w:val="00A321C6"/>
    <w:rsid w:val="00A32275"/>
    <w:rsid w:val="00A323F1"/>
    <w:rsid w:val="00A325F9"/>
    <w:rsid w:val="00A32642"/>
    <w:rsid w:val="00A32E7D"/>
    <w:rsid w:val="00A334CD"/>
    <w:rsid w:val="00A33E64"/>
    <w:rsid w:val="00A33F2B"/>
    <w:rsid w:val="00A344A1"/>
    <w:rsid w:val="00A34742"/>
    <w:rsid w:val="00A34942"/>
    <w:rsid w:val="00A3494C"/>
    <w:rsid w:val="00A35262"/>
    <w:rsid w:val="00A354DD"/>
    <w:rsid w:val="00A35652"/>
    <w:rsid w:val="00A356B0"/>
    <w:rsid w:val="00A358DA"/>
    <w:rsid w:val="00A35FFA"/>
    <w:rsid w:val="00A360D3"/>
    <w:rsid w:val="00A36147"/>
    <w:rsid w:val="00A363B1"/>
    <w:rsid w:val="00A366F7"/>
    <w:rsid w:val="00A36768"/>
    <w:rsid w:val="00A37323"/>
    <w:rsid w:val="00A37401"/>
    <w:rsid w:val="00A375A6"/>
    <w:rsid w:val="00A379EA"/>
    <w:rsid w:val="00A37ECE"/>
    <w:rsid w:val="00A403D1"/>
    <w:rsid w:val="00A403D4"/>
    <w:rsid w:val="00A40858"/>
    <w:rsid w:val="00A40AB7"/>
    <w:rsid w:val="00A40BA7"/>
    <w:rsid w:val="00A41314"/>
    <w:rsid w:val="00A4143B"/>
    <w:rsid w:val="00A4163A"/>
    <w:rsid w:val="00A41869"/>
    <w:rsid w:val="00A419C7"/>
    <w:rsid w:val="00A4210A"/>
    <w:rsid w:val="00A42556"/>
    <w:rsid w:val="00A42ABA"/>
    <w:rsid w:val="00A42F4D"/>
    <w:rsid w:val="00A43220"/>
    <w:rsid w:val="00A43A20"/>
    <w:rsid w:val="00A44172"/>
    <w:rsid w:val="00A444C5"/>
    <w:rsid w:val="00A445B7"/>
    <w:rsid w:val="00A4468E"/>
    <w:rsid w:val="00A44F4C"/>
    <w:rsid w:val="00A45480"/>
    <w:rsid w:val="00A45AC1"/>
    <w:rsid w:val="00A45BB0"/>
    <w:rsid w:val="00A462E8"/>
    <w:rsid w:val="00A46D2C"/>
    <w:rsid w:val="00A47357"/>
    <w:rsid w:val="00A4742F"/>
    <w:rsid w:val="00A47596"/>
    <w:rsid w:val="00A47858"/>
    <w:rsid w:val="00A47C0F"/>
    <w:rsid w:val="00A47CB8"/>
    <w:rsid w:val="00A50242"/>
    <w:rsid w:val="00A502FE"/>
    <w:rsid w:val="00A505A6"/>
    <w:rsid w:val="00A508F3"/>
    <w:rsid w:val="00A50EEC"/>
    <w:rsid w:val="00A51518"/>
    <w:rsid w:val="00A51859"/>
    <w:rsid w:val="00A51D13"/>
    <w:rsid w:val="00A521E3"/>
    <w:rsid w:val="00A52461"/>
    <w:rsid w:val="00A524C5"/>
    <w:rsid w:val="00A52780"/>
    <w:rsid w:val="00A52900"/>
    <w:rsid w:val="00A529A0"/>
    <w:rsid w:val="00A52A8E"/>
    <w:rsid w:val="00A5305F"/>
    <w:rsid w:val="00A530E0"/>
    <w:rsid w:val="00A53731"/>
    <w:rsid w:val="00A53955"/>
    <w:rsid w:val="00A5396B"/>
    <w:rsid w:val="00A53F79"/>
    <w:rsid w:val="00A53FC8"/>
    <w:rsid w:val="00A5450D"/>
    <w:rsid w:val="00A54532"/>
    <w:rsid w:val="00A5484A"/>
    <w:rsid w:val="00A5557D"/>
    <w:rsid w:val="00A55964"/>
    <w:rsid w:val="00A55B29"/>
    <w:rsid w:val="00A55EBE"/>
    <w:rsid w:val="00A55F9D"/>
    <w:rsid w:val="00A560B7"/>
    <w:rsid w:val="00A560BD"/>
    <w:rsid w:val="00A563FB"/>
    <w:rsid w:val="00A56486"/>
    <w:rsid w:val="00A56CD6"/>
    <w:rsid w:val="00A56DC8"/>
    <w:rsid w:val="00A56E1F"/>
    <w:rsid w:val="00A5726F"/>
    <w:rsid w:val="00A57367"/>
    <w:rsid w:val="00A57593"/>
    <w:rsid w:val="00A5783A"/>
    <w:rsid w:val="00A57C63"/>
    <w:rsid w:val="00A57C82"/>
    <w:rsid w:val="00A57DED"/>
    <w:rsid w:val="00A6039F"/>
    <w:rsid w:val="00A603CF"/>
    <w:rsid w:val="00A603D3"/>
    <w:rsid w:val="00A604BE"/>
    <w:rsid w:val="00A60633"/>
    <w:rsid w:val="00A60678"/>
    <w:rsid w:val="00A60920"/>
    <w:rsid w:val="00A60B93"/>
    <w:rsid w:val="00A613D6"/>
    <w:rsid w:val="00A61642"/>
    <w:rsid w:val="00A616DB"/>
    <w:rsid w:val="00A61B20"/>
    <w:rsid w:val="00A61C18"/>
    <w:rsid w:val="00A61E0C"/>
    <w:rsid w:val="00A621CC"/>
    <w:rsid w:val="00A622EB"/>
    <w:rsid w:val="00A623C5"/>
    <w:rsid w:val="00A62418"/>
    <w:rsid w:val="00A62D16"/>
    <w:rsid w:val="00A62E2F"/>
    <w:rsid w:val="00A62E53"/>
    <w:rsid w:val="00A6323D"/>
    <w:rsid w:val="00A637AE"/>
    <w:rsid w:val="00A638E7"/>
    <w:rsid w:val="00A63DAE"/>
    <w:rsid w:val="00A63ED1"/>
    <w:rsid w:val="00A640EB"/>
    <w:rsid w:val="00A64187"/>
    <w:rsid w:val="00A6462A"/>
    <w:rsid w:val="00A64A17"/>
    <w:rsid w:val="00A64F64"/>
    <w:rsid w:val="00A65041"/>
    <w:rsid w:val="00A651FB"/>
    <w:rsid w:val="00A65606"/>
    <w:rsid w:val="00A65819"/>
    <w:rsid w:val="00A65FD9"/>
    <w:rsid w:val="00A66111"/>
    <w:rsid w:val="00A666C4"/>
    <w:rsid w:val="00A6672D"/>
    <w:rsid w:val="00A66996"/>
    <w:rsid w:val="00A66A29"/>
    <w:rsid w:val="00A66C22"/>
    <w:rsid w:val="00A67379"/>
    <w:rsid w:val="00A673FE"/>
    <w:rsid w:val="00A677F2"/>
    <w:rsid w:val="00A678B4"/>
    <w:rsid w:val="00A67CEE"/>
    <w:rsid w:val="00A67FB8"/>
    <w:rsid w:val="00A70ED2"/>
    <w:rsid w:val="00A7121D"/>
    <w:rsid w:val="00A71881"/>
    <w:rsid w:val="00A718AE"/>
    <w:rsid w:val="00A71D8B"/>
    <w:rsid w:val="00A72510"/>
    <w:rsid w:val="00A72775"/>
    <w:rsid w:val="00A72DE8"/>
    <w:rsid w:val="00A72FF0"/>
    <w:rsid w:val="00A733BD"/>
    <w:rsid w:val="00A735A3"/>
    <w:rsid w:val="00A736D4"/>
    <w:rsid w:val="00A73839"/>
    <w:rsid w:val="00A73B09"/>
    <w:rsid w:val="00A73E60"/>
    <w:rsid w:val="00A74239"/>
    <w:rsid w:val="00A7426E"/>
    <w:rsid w:val="00A74587"/>
    <w:rsid w:val="00A74609"/>
    <w:rsid w:val="00A746AD"/>
    <w:rsid w:val="00A74758"/>
    <w:rsid w:val="00A74CBD"/>
    <w:rsid w:val="00A74FCD"/>
    <w:rsid w:val="00A7504B"/>
    <w:rsid w:val="00A75233"/>
    <w:rsid w:val="00A75349"/>
    <w:rsid w:val="00A75A90"/>
    <w:rsid w:val="00A75D02"/>
    <w:rsid w:val="00A75E70"/>
    <w:rsid w:val="00A75FE6"/>
    <w:rsid w:val="00A76436"/>
    <w:rsid w:val="00A764B6"/>
    <w:rsid w:val="00A76503"/>
    <w:rsid w:val="00A76B46"/>
    <w:rsid w:val="00A76E09"/>
    <w:rsid w:val="00A774F3"/>
    <w:rsid w:val="00A77815"/>
    <w:rsid w:val="00A77821"/>
    <w:rsid w:val="00A77F12"/>
    <w:rsid w:val="00A806D3"/>
    <w:rsid w:val="00A812E1"/>
    <w:rsid w:val="00A81867"/>
    <w:rsid w:val="00A81A13"/>
    <w:rsid w:val="00A81B3E"/>
    <w:rsid w:val="00A81F1D"/>
    <w:rsid w:val="00A8205E"/>
    <w:rsid w:val="00A820CC"/>
    <w:rsid w:val="00A82263"/>
    <w:rsid w:val="00A82686"/>
    <w:rsid w:val="00A8282B"/>
    <w:rsid w:val="00A82F0A"/>
    <w:rsid w:val="00A8326B"/>
    <w:rsid w:val="00A836C4"/>
    <w:rsid w:val="00A83873"/>
    <w:rsid w:val="00A843B3"/>
    <w:rsid w:val="00A845E9"/>
    <w:rsid w:val="00A84BF9"/>
    <w:rsid w:val="00A84E18"/>
    <w:rsid w:val="00A84EA7"/>
    <w:rsid w:val="00A84F92"/>
    <w:rsid w:val="00A8514C"/>
    <w:rsid w:val="00A85444"/>
    <w:rsid w:val="00A85B82"/>
    <w:rsid w:val="00A8629B"/>
    <w:rsid w:val="00A8698B"/>
    <w:rsid w:val="00A86DB0"/>
    <w:rsid w:val="00A87086"/>
    <w:rsid w:val="00A87199"/>
    <w:rsid w:val="00A87468"/>
    <w:rsid w:val="00A87591"/>
    <w:rsid w:val="00A87652"/>
    <w:rsid w:val="00A87675"/>
    <w:rsid w:val="00A879AF"/>
    <w:rsid w:val="00A87A35"/>
    <w:rsid w:val="00A87FA8"/>
    <w:rsid w:val="00A902B5"/>
    <w:rsid w:val="00A905B6"/>
    <w:rsid w:val="00A90655"/>
    <w:rsid w:val="00A9083F"/>
    <w:rsid w:val="00A90A3C"/>
    <w:rsid w:val="00A90B82"/>
    <w:rsid w:val="00A918CF"/>
    <w:rsid w:val="00A91909"/>
    <w:rsid w:val="00A91CDD"/>
    <w:rsid w:val="00A91DE8"/>
    <w:rsid w:val="00A920E0"/>
    <w:rsid w:val="00A92639"/>
    <w:rsid w:val="00A927D3"/>
    <w:rsid w:val="00A92A34"/>
    <w:rsid w:val="00A92A85"/>
    <w:rsid w:val="00A92EC5"/>
    <w:rsid w:val="00A933DC"/>
    <w:rsid w:val="00A933F8"/>
    <w:rsid w:val="00A937FC"/>
    <w:rsid w:val="00A93877"/>
    <w:rsid w:val="00A93C0F"/>
    <w:rsid w:val="00A94483"/>
    <w:rsid w:val="00A9484A"/>
    <w:rsid w:val="00A948A6"/>
    <w:rsid w:val="00A94920"/>
    <w:rsid w:val="00A94D71"/>
    <w:rsid w:val="00A94E50"/>
    <w:rsid w:val="00A94E7A"/>
    <w:rsid w:val="00A95001"/>
    <w:rsid w:val="00A952FE"/>
    <w:rsid w:val="00A9544D"/>
    <w:rsid w:val="00A954C7"/>
    <w:rsid w:val="00A9595C"/>
    <w:rsid w:val="00A95B6D"/>
    <w:rsid w:val="00A95DD9"/>
    <w:rsid w:val="00A96207"/>
    <w:rsid w:val="00A96299"/>
    <w:rsid w:val="00A96580"/>
    <w:rsid w:val="00A96D48"/>
    <w:rsid w:val="00A96E6E"/>
    <w:rsid w:val="00A970F0"/>
    <w:rsid w:val="00A971C4"/>
    <w:rsid w:val="00A97487"/>
    <w:rsid w:val="00A97654"/>
    <w:rsid w:val="00A978A0"/>
    <w:rsid w:val="00A97E42"/>
    <w:rsid w:val="00AA015A"/>
    <w:rsid w:val="00AA0690"/>
    <w:rsid w:val="00AA09AF"/>
    <w:rsid w:val="00AA0EFB"/>
    <w:rsid w:val="00AA0F1A"/>
    <w:rsid w:val="00AA107F"/>
    <w:rsid w:val="00AA10D0"/>
    <w:rsid w:val="00AA13DE"/>
    <w:rsid w:val="00AA192F"/>
    <w:rsid w:val="00AA1971"/>
    <w:rsid w:val="00AA1A72"/>
    <w:rsid w:val="00AA217B"/>
    <w:rsid w:val="00AA24E9"/>
    <w:rsid w:val="00AA2D70"/>
    <w:rsid w:val="00AA3046"/>
    <w:rsid w:val="00AA3083"/>
    <w:rsid w:val="00AA3245"/>
    <w:rsid w:val="00AA353D"/>
    <w:rsid w:val="00AA3797"/>
    <w:rsid w:val="00AA4298"/>
    <w:rsid w:val="00AA489D"/>
    <w:rsid w:val="00AA4A2A"/>
    <w:rsid w:val="00AA4B09"/>
    <w:rsid w:val="00AA4EDE"/>
    <w:rsid w:val="00AA4F66"/>
    <w:rsid w:val="00AA5750"/>
    <w:rsid w:val="00AA5829"/>
    <w:rsid w:val="00AA5971"/>
    <w:rsid w:val="00AA5B7F"/>
    <w:rsid w:val="00AA5CF6"/>
    <w:rsid w:val="00AA5E35"/>
    <w:rsid w:val="00AA624B"/>
    <w:rsid w:val="00AA6931"/>
    <w:rsid w:val="00AA6F1D"/>
    <w:rsid w:val="00AA70FA"/>
    <w:rsid w:val="00AA7104"/>
    <w:rsid w:val="00AA7404"/>
    <w:rsid w:val="00AA7C0C"/>
    <w:rsid w:val="00AB0047"/>
    <w:rsid w:val="00AB03F8"/>
    <w:rsid w:val="00AB0759"/>
    <w:rsid w:val="00AB0938"/>
    <w:rsid w:val="00AB0E28"/>
    <w:rsid w:val="00AB10E5"/>
    <w:rsid w:val="00AB13A9"/>
    <w:rsid w:val="00AB2016"/>
    <w:rsid w:val="00AB21E5"/>
    <w:rsid w:val="00AB2AFE"/>
    <w:rsid w:val="00AB2D14"/>
    <w:rsid w:val="00AB2E59"/>
    <w:rsid w:val="00AB3341"/>
    <w:rsid w:val="00AB3410"/>
    <w:rsid w:val="00AB392E"/>
    <w:rsid w:val="00AB4EA5"/>
    <w:rsid w:val="00AB5883"/>
    <w:rsid w:val="00AB596C"/>
    <w:rsid w:val="00AB5ACE"/>
    <w:rsid w:val="00AB6323"/>
    <w:rsid w:val="00AB6705"/>
    <w:rsid w:val="00AB69F3"/>
    <w:rsid w:val="00AB6A2B"/>
    <w:rsid w:val="00AB731A"/>
    <w:rsid w:val="00AB7549"/>
    <w:rsid w:val="00AB7837"/>
    <w:rsid w:val="00AB7D9D"/>
    <w:rsid w:val="00AB7DB3"/>
    <w:rsid w:val="00AB7EA6"/>
    <w:rsid w:val="00AC0489"/>
    <w:rsid w:val="00AC07B0"/>
    <w:rsid w:val="00AC0949"/>
    <w:rsid w:val="00AC0AF5"/>
    <w:rsid w:val="00AC0FDE"/>
    <w:rsid w:val="00AC131B"/>
    <w:rsid w:val="00AC1DA8"/>
    <w:rsid w:val="00AC1E69"/>
    <w:rsid w:val="00AC218C"/>
    <w:rsid w:val="00AC2233"/>
    <w:rsid w:val="00AC2369"/>
    <w:rsid w:val="00AC2E65"/>
    <w:rsid w:val="00AC2F1D"/>
    <w:rsid w:val="00AC2FE8"/>
    <w:rsid w:val="00AC313A"/>
    <w:rsid w:val="00AC3D53"/>
    <w:rsid w:val="00AC400F"/>
    <w:rsid w:val="00AC47A3"/>
    <w:rsid w:val="00AC4B31"/>
    <w:rsid w:val="00AC4E0C"/>
    <w:rsid w:val="00AC4E4B"/>
    <w:rsid w:val="00AC52A6"/>
    <w:rsid w:val="00AC54CE"/>
    <w:rsid w:val="00AC55F7"/>
    <w:rsid w:val="00AC568D"/>
    <w:rsid w:val="00AC57F2"/>
    <w:rsid w:val="00AC59A0"/>
    <w:rsid w:val="00AC6060"/>
    <w:rsid w:val="00AC6076"/>
    <w:rsid w:val="00AC6529"/>
    <w:rsid w:val="00AC68E9"/>
    <w:rsid w:val="00AC6AFC"/>
    <w:rsid w:val="00AC6D2A"/>
    <w:rsid w:val="00AC6EC0"/>
    <w:rsid w:val="00AC70F7"/>
    <w:rsid w:val="00AC71D3"/>
    <w:rsid w:val="00AC7984"/>
    <w:rsid w:val="00AC7E4E"/>
    <w:rsid w:val="00AC7F5B"/>
    <w:rsid w:val="00AD03BB"/>
    <w:rsid w:val="00AD0555"/>
    <w:rsid w:val="00AD06F9"/>
    <w:rsid w:val="00AD09ED"/>
    <w:rsid w:val="00AD0C77"/>
    <w:rsid w:val="00AD1072"/>
    <w:rsid w:val="00AD1EE5"/>
    <w:rsid w:val="00AD202A"/>
    <w:rsid w:val="00AD203A"/>
    <w:rsid w:val="00AD2824"/>
    <w:rsid w:val="00AD2ABF"/>
    <w:rsid w:val="00AD3400"/>
    <w:rsid w:val="00AD351A"/>
    <w:rsid w:val="00AD3855"/>
    <w:rsid w:val="00AD3989"/>
    <w:rsid w:val="00AD3D5A"/>
    <w:rsid w:val="00AD3E13"/>
    <w:rsid w:val="00AD3FB1"/>
    <w:rsid w:val="00AD3FC1"/>
    <w:rsid w:val="00AD4102"/>
    <w:rsid w:val="00AD441D"/>
    <w:rsid w:val="00AD4B73"/>
    <w:rsid w:val="00AD4BA8"/>
    <w:rsid w:val="00AD4D2E"/>
    <w:rsid w:val="00AD4D59"/>
    <w:rsid w:val="00AD4FC9"/>
    <w:rsid w:val="00AD51C8"/>
    <w:rsid w:val="00AD536E"/>
    <w:rsid w:val="00AD5392"/>
    <w:rsid w:val="00AD53A2"/>
    <w:rsid w:val="00AD5769"/>
    <w:rsid w:val="00AD5C0C"/>
    <w:rsid w:val="00AD690D"/>
    <w:rsid w:val="00AD69BB"/>
    <w:rsid w:val="00AD6BA4"/>
    <w:rsid w:val="00AD6FEB"/>
    <w:rsid w:val="00AD7AE0"/>
    <w:rsid w:val="00AD7E4D"/>
    <w:rsid w:val="00AD7F22"/>
    <w:rsid w:val="00AE02CE"/>
    <w:rsid w:val="00AE0471"/>
    <w:rsid w:val="00AE0AEF"/>
    <w:rsid w:val="00AE1153"/>
    <w:rsid w:val="00AE13B5"/>
    <w:rsid w:val="00AE15E9"/>
    <w:rsid w:val="00AE178D"/>
    <w:rsid w:val="00AE185A"/>
    <w:rsid w:val="00AE1CF6"/>
    <w:rsid w:val="00AE209B"/>
    <w:rsid w:val="00AE2273"/>
    <w:rsid w:val="00AE24D4"/>
    <w:rsid w:val="00AE2D0B"/>
    <w:rsid w:val="00AE2E5A"/>
    <w:rsid w:val="00AE2F2A"/>
    <w:rsid w:val="00AE3296"/>
    <w:rsid w:val="00AE347E"/>
    <w:rsid w:val="00AE3686"/>
    <w:rsid w:val="00AE3877"/>
    <w:rsid w:val="00AE391B"/>
    <w:rsid w:val="00AE3A71"/>
    <w:rsid w:val="00AE42F6"/>
    <w:rsid w:val="00AE4819"/>
    <w:rsid w:val="00AE53B1"/>
    <w:rsid w:val="00AE5A30"/>
    <w:rsid w:val="00AE5B6F"/>
    <w:rsid w:val="00AE6070"/>
    <w:rsid w:val="00AE6236"/>
    <w:rsid w:val="00AE64F9"/>
    <w:rsid w:val="00AE70DA"/>
    <w:rsid w:val="00AE7169"/>
    <w:rsid w:val="00AE720B"/>
    <w:rsid w:val="00AE736C"/>
    <w:rsid w:val="00AE7E64"/>
    <w:rsid w:val="00AF0A31"/>
    <w:rsid w:val="00AF0A3F"/>
    <w:rsid w:val="00AF16AF"/>
    <w:rsid w:val="00AF1BA3"/>
    <w:rsid w:val="00AF1C3E"/>
    <w:rsid w:val="00AF2B02"/>
    <w:rsid w:val="00AF3139"/>
    <w:rsid w:val="00AF3396"/>
    <w:rsid w:val="00AF3500"/>
    <w:rsid w:val="00AF3726"/>
    <w:rsid w:val="00AF383E"/>
    <w:rsid w:val="00AF3D3C"/>
    <w:rsid w:val="00AF3EE1"/>
    <w:rsid w:val="00AF408D"/>
    <w:rsid w:val="00AF41EF"/>
    <w:rsid w:val="00AF4904"/>
    <w:rsid w:val="00AF4F44"/>
    <w:rsid w:val="00AF51B6"/>
    <w:rsid w:val="00AF5508"/>
    <w:rsid w:val="00AF59DA"/>
    <w:rsid w:val="00AF5E62"/>
    <w:rsid w:val="00AF5F12"/>
    <w:rsid w:val="00AF61FC"/>
    <w:rsid w:val="00AF654B"/>
    <w:rsid w:val="00AF66F7"/>
    <w:rsid w:val="00AF69A3"/>
    <w:rsid w:val="00AF6A6C"/>
    <w:rsid w:val="00AF6D0B"/>
    <w:rsid w:val="00AF6D73"/>
    <w:rsid w:val="00AF6EFA"/>
    <w:rsid w:val="00AF7149"/>
    <w:rsid w:val="00AF7302"/>
    <w:rsid w:val="00AF73DC"/>
    <w:rsid w:val="00AF75FA"/>
    <w:rsid w:val="00AF7661"/>
    <w:rsid w:val="00AF7944"/>
    <w:rsid w:val="00AF7DD9"/>
    <w:rsid w:val="00AF7E95"/>
    <w:rsid w:val="00B000CE"/>
    <w:rsid w:val="00B000D8"/>
    <w:rsid w:val="00B0016A"/>
    <w:rsid w:val="00B0027B"/>
    <w:rsid w:val="00B0050B"/>
    <w:rsid w:val="00B006C8"/>
    <w:rsid w:val="00B00AD1"/>
    <w:rsid w:val="00B00CEF"/>
    <w:rsid w:val="00B00EFF"/>
    <w:rsid w:val="00B0102A"/>
    <w:rsid w:val="00B01445"/>
    <w:rsid w:val="00B0163B"/>
    <w:rsid w:val="00B019EF"/>
    <w:rsid w:val="00B01FDA"/>
    <w:rsid w:val="00B0204C"/>
    <w:rsid w:val="00B0206D"/>
    <w:rsid w:val="00B020CA"/>
    <w:rsid w:val="00B02B24"/>
    <w:rsid w:val="00B036F4"/>
    <w:rsid w:val="00B03C8A"/>
    <w:rsid w:val="00B04340"/>
    <w:rsid w:val="00B04F28"/>
    <w:rsid w:val="00B04FBD"/>
    <w:rsid w:val="00B053DB"/>
    <w:rsid w:val="00B056CB"/>
    <w:rsid w:val="00B0695E"/>
    <w:rsid w:val="00B06A75"/>
    <w:rsid w:val="00B072B6"/>
    <w:rsid w:val="00B073DD"/>
    <w:rsid w:val="00B0754D"/>
    <w:rsid w:val="00B0765D"/>
    <w:rsid w:val="00B07872"/>
    <w:rsid w:val="00B078EC"/>
    <w:rsid w:val="00B07A51"/>
    <w:rsid w:val="00B07D21"/>
    <w:rsid w:val="00B07F5B"/>
    <w:rsid w:val="00B10080"/>
    <w:rsid w:val="00B1075A"/>
    <w:rsid w:val="00B10825"/>
    <w:rsid w:val="00B109A5"/>
    <w:rsid w:val="00B110D2"/>
    <w:rsid w:val="00B112C0"/>
    <w:rsid w:val="00B113B6"/>
    <w:rsid w:val="00B115CD"/>
    <w:rsid w:val="00B11A09"/>
    <w:rsid w:val="00B11D7A"/>
    <w:rsid w:val="00B12827"/>
    <w:rsid w:val="00B12AE4"/>
    <w:rsid w:val="00B13259"/>
    <w:rsid w:val="00B13416"/>
    <w:rsid w:val="00B13E8A"/>
    <w:rsid w:val="00B13FC4"/>
    <w:rsid w:val="00B1410F"/>
    <w:rsid w:val="00B14222"/>
    <w:rsid w:val="00B14426"/>
    <w:rsid w:val="00B144BB"/>
    <w:rsid w:val="00B14621"/>
    <w:rsid w:val="00B14775"/>
    <w:rsid w:val="00B15072"/>
    <w:rsid w:val="00B150F6"/>
    <w:rsid w:val="00B1548C"/>
    <w:rsid w:val="00B155D4"/>
    <w:rsid w:val="00B156E4"/>
    <w:rsid w:val="00B1592C"/>
    <w:rsid w:val="00B15ABB"/>
    <w:rsid w:val="00B15BAA"/>
    <w:rsid w:val="00B15C87"/>
    <w:rsid w:val="00B1618C"/>
    <w:rsid w:val="00B16917"/>
    <w:rsid w:val="00B16F2B"/>
    <w:rsid w:val="00B17001"/>
    <w:rsid w:val="00B177A6"/>
    <w:rsid w:val="00B17840"/>
    <w:rsid w:val="00B17920"/>
    <w:rsid w:val="00B17F89"/>
    <w:rsid w:val="00B17FAC"/>
    <w:rsid w:val="00B201E4"/>
    <w:rsid w:val="00B20269"/>
    <w:rsid w:val="00B20392"/>
    <w:rsid w:val="00B2043F"/>
    <w:rsid w:val="00B207C3"/>
    <w:rsid w:val="00B20B8B"/>
    <w:rsid w:val="00B20D45"/>
    <w:rsid w:val="00B20DA8"/>
    <w:rsid w:val="00B20F06"/>
    <w:rsid w:val="00B211E8"/>
    <w:rsid w:val="00B216F1"/>
    <w:rsid w:val="00B21A70"/>
    <w:rsid w:val="00B21A9A"/>
    <w:rsid w:val="00B21AD7"/>
    <w:rsid w:val="00B22230"/>
    <w:rsid w:val="00B2267F"/>
    <w:rsid w:val="00B22798"/>
    <w:rsid w:val="00B2280C"/>
    <w:rsid w:val="00B235B1"/>
    <w:rsid w:val="00B23835"/>
    <w:rsid w:val="00B23AC1"/>
    <w:rsid w:val="00B23B30"/>
    <w:rsid w:val="00B24089"/>
    <w:rsid w:val="00B240CC"/>
    <w:rsid w:val="00B240DF"/>
    <w:rsid w:val="00B24C3E"/>
    <w:rsid w:val="00B2578A"/>
    <w:rsid w:val="00B2588D"/>
    <w:rsid w:val="00B25C38"/>
    <w:rsid w:val="00B25E07"/>
    <w:rsid w:val="00B26298"/>
    <w:rsid w:val="00B26642"/>
    <w:rsid w:val="00B268FB"/>
    <w:rsid w:val="00B26AAA"/>
    <w:rsid w:val="00B26D44"/>
    <w:rsid w:val="00B2712C"/>
    <w:rsid w:val="00B27E27"/>
    <w:rsid w:val="00B27E5B"/>
    <w:rsid w:val="00B27EEC"/>
    <w:rsid w:val="00B30202"/>
    <w:rsid w:val="00B30316"/>
    <w:rsid w:val="00B305E3"/>
    <w:rsid w:val="00B3104C"/>
    <w:rsid w:val="00B31195"/>
    <w:rsid w:val="00B31204"/>
    <w:rsid w:val="00B31310"/>
    <w:rsid w:val="00B3148B"/>
    <w:rsid w:val="00B315B8"/>
    <w:rsid w:val="00B3160D"/>
    <w:rsid w:val="00B31A96"/>
    <w:rsid w:val="00B324B8"/>
    <w:rsid w:val="00B3256B"/>
    <w:rsid w:val="00B32A4D"/>
    <w:rsid w:val="00B32B2F"/>
    <w:rsid w:val="00B32CA4"/>
    <w:rsid w:val="00B32D41"/>
    <w:rsid w:val="00B3307C"/>
    <w:rsid w:val="00B3341D"/>
    <w:rsid w:val="00B33440"/>
    <w:rsid w:val="00B3388F"/>
    <w:rsid w:val="00B33AAB"/>
    <w:rsid w:val="00B33AE8"/>
    <w:rsid w:val="00B33BDE"/>
    <w:rsid w:val="00B33F62"/>
    <w:rsid w:val="00B33F73"/>
    <w:rsid w:val="00B345D3"/>
    <w:rsid w:val="00B348F7"/>
    <w:rsid w:val="00B34AB5"/>
    <w:rsid w:val="00B34D48"/>
    <w:rsid w:val="00B34EFC"/>
    <w:rsid w:val="00B34F56"/>
    <w:rsid w:val="00B3522F"/>
    <w:rsid w:val="00B359BB"/>
    <w:rsid w:val="00B35A1D"/>
    <w:rsid w:val="00B35F0A"/>
    <w:rsid w:val="00B36AC7"/>
    <w:rsid w:val="00B36C67"/>
    <w:rsid w:val="00B36E76"/>
    <w:rsid w:val="00B372CA"/>
    <w:rsid w:val="00B37335"/>
    <w:rsid w:val="00B37875"/>
    <w:rsid w:val="00B37E12"/>
    <w:rsid w:val="00B40027"/>
    <w:rsid w:val="00B4038F"/>
    <w:rsid w:val="00B409D2"/>
    <w:rsid w:val="00B41563"/>
    <w:rsid w:val="00B41855"/>
    <w:rsid w:val="00B41BAB"/>
    <w:rsid w:val="00B41C32"/>
    <w:rsid w:val="00B420A6"/>
    <w:rsid w:val="00B42604"/>
    <w:rsid w:val="00B42E40"/>
    <w:rsid w:val="00B42EF3"/>
    <w:rsid w:val="00B431B8"/>
    <w:rsid w:val="00B435E5"/>
    <w:rsid w:val="00B4375E"/>
    <w:rsid w:val="00B43C92"/>
    <w:rsid w:val="00B43CF5"/>
    <w:rsid w:val="00B43D73"/>
    <w:rsid w:val="00B43DDB"/>
    <w:rsid w:val="00B44466"/>
    <w:rsid w:val="00B44843"/>
    <w:rsid w:val="00B45A57"/>
    <w:rsid w:val="00B45CAA"/>
    <w:rsid w:val="00B45EC1"/>
    <w:rsid w:val="00B4610C"/>
    <w:rsid w:val="00B469D4"/>
    <w:rsid w:val="00B472F8"/>
    <w:rsid w:val="00B4743C"/>
    <w:rsid w:val="00B476B2"/>
    <w:rsid w:val="00B47DCD"/>
    <w:rsid w:val="00B50266"/>
    <w:rsid w:val="00B508FD"/>
    <w:rsid w:val="00B50AE3"/>
    <w:rsid w:val="00B5109C"/>
    <w:rsid w:val="00B5109D"/>
    <w:rsid w:val="00B51129"/>
    <w:rsid w:val="00B51C1B"/>
    <w:rsid w:val="00B51F0C"/>
    <w:rsid w:val="00B520C1"/>
    <w:rsid w:val="00B5269A"/>
    <w:rsid w:val="00B52B15"/>
    <w:rsid w:val="00B532AD"/>
    <w:rsid w:val="00B53303"/>
    <w:rsid w:val="00B53402"/>
    <w:rsid w:val="00B53585"/>
    <w:rsid w:val="00B535E5"/>
    <w:rsid w:val="00B53A10"/>
    <w:rsid w:val="00B53E35"/>
    <w:rsid w:val="00B54262"/>
    <w:rsid w:val="00B54470"/>
    <w:rsid w:val="00B545A9"/>
    <w:rsid w:val="00B549DA"/>
    <w:rsid w:val="00B54EDC"/>
    <w:rsid w:val="00B5522B"/>
    <w:rsid w:val="00B55528"/>
    <w:rsid w:val="00B55A4B"/>
    <w:rsid w:val="00B55D51"/>
    <w:rsid w:val="00B562E4"/>
    <w:rsid w:val="00B568E8"/>
    <w:rsid w:val="00B56D8A"/>
    <w:rsid w:val="00B573EC"/>
    <w:rsid w:val="00B57927"/>
    <w:rsid w:val="00B57944"/>
    <w:rsid w:val="00B57AAA"/>
    <w:rsid w:val="00B60357"/>
    <w:rsid w:val="00B607BF"/>
    <w:rsid w:val="00B60864"/>
    <w:rsid w:val="00B60866"/>
    <w:rsid w:val="00B6171F"/>
    <w:rsid w:val="00B61F60"/>
    <w:rsid w:val="00B6251B"/>
    <w:rsid w:val="00B628F7"/>
    <w:rsid w:val="00B639A3"/>
    <w:rsid w:val="00B63A24"/>
    <w:rsid w:val="00B63C0C"/>
    <w:rsid w:val="00B63CD1"/>
    <w:rsid w:val="00B63D22"/>
    <w:rsid w:val="00B63DCB"/>
    <w:rsid w:val="00B63F2F"/>
    <w:rsid w:val="00B644D8"/>
    <w:rsid w:val="00B6474C"/>
    <w:rsid w:val="00B64AC0"/>
    <w:rsid w:val="00B64D43"/>
    <w:rsid w:val="00B654EE"/>
    <w:rsid w:val="00B6577F"/>
    <w:rsid w:val="00B663C7"/>
    <w:rsid w:val="00B664C3"/>
    <w:rsid w:val="00B669C5"/>
    <w:rsid w:val="00B66FB4"/>
    <w:rsid w:val="00B67006"/>
    <w:rsid w:val="00B67273"/>
    <w:rsid w:val="00B67712"/>
    <w:rsid w:val="00B6786F"/>
    <w:rsid w:val="00B67C04"/>
    <w:rsid w:val="00B67D0F"/>
    <w:rsid w:val="00B67F49"/>
    <w:rsid w:val="00B700F6"/>
    <w:rsid w:val="00B70418"/>
    <w:rsid w:val="00B70510"/>
    <w:rsid w:val="00B7083F"/>
    <w:rsid w:val="00B70B32"/>
    <w:rsid w:val="00B70C34"/>
    <w:rsid w:val="00B70EA9"/>
    <w:rsid w:val="00B7102A"/>
    <w:rsid w:val="00B7122D"/>
    <w:rsid w:val="00B71735"/>
    <w:rsid w:val="00B71AEA"/>
    <w:rsid w:val="00B71C49"/>
    <w:rsid w:val="00B71D62"/>
    <w:rsid w:val="00B71DF6"/>
    <w:rsid w:val="00B72364"/>
    <w:rsid w:val="00B72832"/>
    <w:rsid w:val="00B72953"/>
    <w:rsid w:val="00B730C5"/>
    <w:rsid w:val="00B7323D"/>
    <w:rsid w:val="00B73448"/>
    <w:rsid w:val="00B73766"/>
    <w:rsid w:val="00B7396F"/>
    <w:rsid w:val="00B73F28"/>
    <w:rsid w:val="00B73FC5"/>
    <w:rsid w:val="00B74650"/>
    <w:rsid w:val="00B74C4E"/>
    <w:rsid w:val="00B74C8A"/>
    <w:rsid w:val="00B74D17"/>
    <w:rsid w:val="00B74E1B"/>
    <w:rsid w:val="00B74E9B"/>
    <w:rsid w:val="00B75043"/>
    <w:rsid w:val="00B7578D"/>
    <w:rsid w:val="00B75995"/>
    <w:rsid w:val="00B75EC4"/>
    <w:rsid w:val="00B7616F"/>
    <w:rsid w:val="00B76246"/>
    <w:rsid w:val="00B766CB"/>
    <w:rsid w:val="00B76717"/>
    <w:rsid w:val="00B769A2"/>
    <w:rsid w:val="00B77418"/>
    <w:rsid w:val="00B77457"/>
    <w:rsid w:val="00B776B4"/>
    <w:rsid w:val="00B77780"/>
    <w:rsid w:val="00B7796B"/>
    <w:rsid w:val="00B77A13"/>
    <w:rsid w:val="00B77A63"/>
    <w:rsid w:val="00B8003B"/>
    <w:rsid w:val="00B8009D"/>
    <w:rsid w:val="00B801CA"/>
    <w:rsid w:val="00B802EF"/>
    <w:rsid w:val="00B80B94"/>
    <w:rsid w:val="00B80EDC"/>
    <w:rsid w:val="00B8171D"/>
    <w:rsid w:val="00B81787"/>
    <w:rsid w:val="00B81EC4"/>
    <w:rsid w:val="00B821AD"/>
    <w:rsid w:val="00B82556"/>
    <w:rsid w:val="00B8285C"/>
    <w:rsid w:val="00B82924"/>
    <w:rsid w:val="00B8292B"/>
    <w:rsid w:val="00B82E53"/>
    <w:rsid w:val="00B83229"/>
    <w:rsid w:val="00B83951"/>
    <w:rsid w:val="00B83CFA"/>
    <w:rsid w:val="00B83D55"/>
    <w:rsid w:val="00B83DF6"/>
    <w:rsid w:val="00B83F52"/>
    <w:rsid w:val="00B842C3"/>
    <w:rsid w:val="00B84A40"/>
    <w:rsid w:val="00B84C16"/>
    <w:rsid w:val="00B84FE2"/>
    <w:rsid w:val="00B850C0"/>
    <w:rsid w:val="00B85152"/>
    <w:rsid w:val="00B85450"/>
    <w:rsid w:val="00B85B44"/>
    <w:rsid w:val="00B85F21"/>
    <w:rsid w:val="00B861A0"/>
    <w:rsid w:val="00B865CC"/>
    <w:rsid w:val="00B86DC1"/>
    <w:rsid w:val="00B873BA"/>
    <w:rsid w:val="00B873EA"/>
    <w:rsid w:val="00B8749D"/>
    <w:rsid w:val="00B87605"/>
    <w:rsid w:val="00B87CDD"/>
    <w:rsid w:val="00B87EFB"/>
    <w:rsid w:val="00B90495"/>
    <w:rsid w:val="00B90962"/>
    <w:rsid w:val="00B90E3B"/>
    <w:rsid w:val="00B9155F"/>
    <w:rsid w:val="00B91704"/>
    <w:rsid w:val="00B91975"/>
    <w:rsid w:val="00B91BE0"/>
    <w:rsid w:val="00B91EE3"/>
    <w:rsid w:val="00B92135"/>
    <w:rsid w:val="00B923AF"/>
    <w:rsid w:val="00B925D0"/>
    <w:rsid w:val="00B9275C"/>
    <w:rsid w:val="00B928D1"/>
    <w:rsid w:val="00B92AAD"/>
    <w:rsid w:val="00B92CE3"/>
    <w:rsid w:val="00B92D1B"/>
    <w:rsid w:val="00B92EC3"/>
    <w:rsid w:val="00B93533"/>
    <w:rsid w:val="00B9365E"/>
    <w:rsid w:val="00B93822"/>
    <w:rsid w:val="00B93A2D"/>
    <w:rsid w:val="00B93A36"/>
    <w:rsid w:val="00B93D39"/>
    <w:rsid w:val="00B947B0"/>
    <w:rsid w:val="00B94927"/>
    <w:rsid w:val="00B94AC8"/>
    <w:rsid w:val="00B94CB8"/>
    <w:rsid w:val="00B94EBC"/>
    <w:rsid w:val="00B95553"/>
    <w:rsid w:val="00B95585"/>
    <w:rsid w:val="00B959E7"/>
    <w:rsid w:val="00B95BFD"/>
    <w:rsid w:val="00B96663"/>
    <w:rsid w:val="00B96826"/>
    <w:rsid w:val="00B96B27"/>
    <w:rsid w:val="00B9747C"/>
    <w:rsid w:val="00B974DC"/>
    <w:rsid w:val="00B97608"/>
    <w:rsid w:val="00B976B9"/>
    <w:rsid w:val="00B97963"/>
    <w:rsid w:val="00B97FA1"/>
    <w:rsid w:val="00BA0088"/>
    <w:rsid w:val="00BA0708"/>
    <w:rsid w:val="00BA09F3"/>
    <w:rsid w:val="00BA0E34"/>
    <w:rsid w:val="00BA0EB4"/>
    <w:rsid w:val="00BA1437"/>
    <w:rsid w:val="00BA1590"/>
    <w:rsid w:val="00BA1B44"/>
    <w:rsid w:val="00BA1DB9"/>
    <w:rsid w:val="00BA216E"/>
    <w:rsid w:val="00BA255C"/>
    <w:rsid w:val="00BA26D8"/>
    <w:rsid w:val="00BA2ADF"/>
    <w:rsid w:val="00BA2EB2"/>
    <w:rsid w:val="00BA2EDA"/>
    <w:rsid w:val="00BA3339"/>
    <w:rsid w:val="00BA3613"/>
    <w:rsid w:val="00BA3829"/>
    <w:rsid w:val="00BA3DFF"/>
    <w:rsid w:val="00BA403A"/>
    <w:rsid w:val="00BA4275"/>
    <w:rsid w:val="00BA44AB"/>
    <w:rsid w:val="00BA4CCD"/>
    <w:rsid w:val="00BA51B6"/>
    <w:rsid w:val="00BA5693"/>
    <w:rsid w:val="00BA5A4C"/>
    <w:rsid w:val="00BA5ECE"/>
    <w:rsid w:val="00BA607C"/>
    <w:rsid w:val="00BA6222"/>
    <w:rsid w:val="00BA670B"/>
    <w:rsid w:val="00BA73D4"/>
    <w:rsid w:val="00BA759F"/>
    <w:rsid w:val="00BB001C"/>
    <w:rsid w:val="00BB0307"/>
    <w:rsid w:val="00BB0825"/>
    <w:rsid w:val="00BB0CBF"/>
    <w:rsid w:val="00BB0D27"/>
    <w:rsid w:val="00BB0D49"/>
    <w:rsid w:val="00BB1093"/>
    <w:rsid w:val="00BB1263"/>
    <w:rsid w:val="00BB14F7"/>
    <w:rsid w:val="00BB189B"/>
    <w:rsid w:val="00BB1A7E"/>
    <w:rsid w:val="00BB1ACF"/>
    <w:rsid w:val="00BB1E5A"/>
    <w:rsid w:val="00BB233D"/>
    <w:rsid w:val="00BB23DE"/>
    <w:rsid w:val="00BB3935"/>
    <w:rsid w:val="00BB3BAD"/>
    <w:rsid w:val="00BB4048"/>
    <w:rsid w:val="00BB4A23"/>
    <w:rsid w:val="00BB4AA7"/>
    <w:rsid w:val="00BB4E58"/>
    <w:rsid w:val="00BB5879"/>
    <w:rsid w:val="00BB5C69"/>
    <w:rsid w:val="00BB5F00"/>
    <w:rsid w:val="00BB66A4"/>
    <w:rsid w:val="00BB6984"/>
    <w:rsid w:val="00BB71D2"/>
    <w:rsid w:val="00BB7383"/>
    <w:rsid w:val="00BB7560"/>
    <w:rsid w:val="00BB763F"/>
    <w:rsid w:val="00BB77E5"/>
    <w:rsid w:val="00BB7B05"/>
    <w:rsid w:val="00BC016F"/>
    <w:rsid w:val="00BC06C6"/>
    <w:rsid w:val="00BC0740"/>
    <w:rsid w:val="00BC08B3"/>
    <w:rsid w:val="00BC15BF"/>
    <w:rsid w:val="00BC1CA8"/>
    <w:rsid w:val="00BC1F85"/>
    <w:rsid w:val="00BC223E"/>
    <w:rsid w:val="00BC2F03"/>
    <w:rsid w:val="00BC32C4"/>
    <w:rsid w:val="00BC35C6"/>
    <w:rsid w:val="00BC4760"/>
    <w:rsid w:val="00BC4B75"/>
    <w:rsid w:val="00BC4E02"/>
    <w:rsid w:val="00BC524E"/>
    <w:rsid w:val="00BC5880"/>
    <w:rsid w:val="00BC5BF1"/>
    <w:rsid w:val="00BC5D8C"/>
    <w:rsid w:val="00BC5EE2"/>
    <w:rsid w:val="00BC624D"/>
    <w:rsid w:val="00BC62B3"/>
    <w:rsid w:val="00BC6595"/>
    <w:rsid w:val="00BC6E39"/>
    <w:rsid w:val="00BC709C"/>
    <w:rsid w:val="00BC77BC"/>
    <w:rsid w:val="00BD0768"/>
    <w:rsid w:val="00BD0972"/>
    <w:rsid w:val="00BD09D1"/>
    <w:rsid w:val="00BD0CDC"/>
    <w:rsid w:val="00BD0E07"/>
    <w:rsid w:val="00BD117F"/>
    <w:rsid w:val="00BD18B7"/>
    <w:rsid w:val="00BD1D7D"/>
    <w:rsid w:val="00BD1D98"/>
    <w:rsid w:val="00BD2495"/>
    <w:rsid w:val="00BD2586"/>
    <w:rsid w:val="00BD275E"/>
    <w:rsid w:val="00BD2BF8"/>
    <w:rsid w:val="00BD2C4B"/>
    <w:rsid w:val="00BD2FA6"/>
    <w:rsid w:val="00BD3870"/>
    <w:rsid w:val="00BD3B5B"/>
    <w:rsid w:val="00BD4292"/>
    <w:rsid w:val="00BD4A0E"/>
    <w:rsid w:val="00BD4B69"/>
    <w:rsid w:val="00BD4CE7"/>
    <w:rsid w:val="00BD4EE6"/>
    <w:rsid w:val="00BD53E6"/>
    <w:rsid w:val="00BD572B"/>
    <w:rsid w:val="00BD573F"/>
    <w:rsid w:val="00BD5751"/>
    <w:rsid w:val="00BD5A8E"/>
    <w:rsid w:val="00BD5D0B"/>
    <w:rsid w:val="00BD5E10"/>
    <w:rsid w:val="00BD6514"/>
    <w:rsid w:val="00BD6904"/>
    <w:rsid w:val="00BD6D1F"/>
    <w:rsid w:val="00BD6DEE"/>
    <w:rsid w:val="00BD6FD3"/>
    <w:rsid w:val="00BD73E1"/>
    <w:rsid w:val="00BD742A"/>
    <w:rsid w:val="00BD74CD"/>
    <w:rsid w:val="00BD75FC"/>
    <w:rsid w:val="00BD7F9E"/>
    <w:rsid w:val="00BE013F"/>
    <w:rsid w:val="00BE06FF"/>
    <w:rsid w:val="00BE07CD"/>
    <w:rsid w:val="00BE08A7"/>
    <w:rsid w:val="00BE0984"/>
    <w:rsid w:val="00BE0BA3"/>
    <w:rsid w:val="00BE121C"/>
    <w:rsid w:val="00BE15ED"/>
    <w:rsid w:val="00BE1841"/>
    <w:rsid w:val="00BE1922"/>
    <w:rsid w:val="00BE1C8D"/>
    <w:rsid w:val="00BE1DDE"/>
    <w:rsid w:val="00BE2338"/>
    <w:rsid w:val="00BE23FA"/>
    <w:rsid w:val="00BE2418"/>
    <w:rsid w:val="00BE2429"/>
    <w:rsid w:val="00BE2488"/>
    <w:rsid w:val="00BE24BD"/>
    <w:rsid w:val="00BE2B63"/>
    <w:rsid w:val="00BE2F72"/>
    <w:rsid w:val="00BE31B0"/>
    <w:rsid w:val="00BE3555"/>
    <w:rsid w:val="00BE3616"/>
    <w:rsid w:val="00BE3759"/>
    <w:rsid w:val="00BE3962"/>
    <w:rsid w:val="00BE3B87"/>
    <w:rsid w:val="00BE3E90"/>
    <w:rsid w:val="00BE3F6B"/>
    <w:rsid w:val="00BE3F90"/>
    <w:rsid w:val="00BE43CE"/>
    <w:rsid w:val="00BE452F"/>
    <w:rsid w:val="00BE4551"/>
    <w:rsid w:val="00BE4A8D"/>
    <w:rsid w:val="00BE506A"/>
    <w:rsid w:val="00BE5472"/>
    <w:rsid w:val="00BE54A8"/>
    <w:rsid w:val="00BE5633"/>
    <w:rsid w:val="00BE5A4B"/>
    <w:rsid w:val="00BE5C80"/>
    <w:rsid w:val="00BE5CB3"/>
    <w:rsid w:val="00BE6752"/>
    <w:rsid w:val="00BE685E"/>
    <w:rsid w:val="00BE69C0"/>
    <w:rsid w:val="00BE7366"/>
    <w:rsid w:val="00BE7537"/>
    <w:rsid w:val="00BE79FC"/>
    <w:rsid w:val="00BE7BE4"/>
    <w:rsid w:val="00BF016E"/>
    <w:rsid w:val="00BF0B2B"/>
    <w:rsid w:val="00BF0B7A"/>
    <w:rsid w:val="00BF0BB1"/>
    <w:rsid w:val="00BF0CDC"/>
    <w:rsid w:val="00BF0F81"/>
    <w:rsid w:val="00BF12AD"/>
    <w:rsid w:val="00BF1632"/>
    <w:rsid w:val="00BF176E"/>
    <w:rsid w:val="00BF179D"/>
    <w:rsid w:val="00BF18CD"/>
    <w:rsid w:val="00BF1A3D"/>
    <w:rsid w:val="00BF1BCC"/>
    <w:rsid w:val="00BF1E66"/>
    <w:rsid w:val="00BF23A5"/>
    <w:rsid w:val="00BF25FE"/>
    <w:rsid w:val="00BF294A"/>
    <w:rsid w:val="00BF2A5E"/>
    <w:rsid w:val="00BF2B78"/>
    <w:rsid w:val="00BF33B4"/>
    <w:rsid w:val="00BF34CA"/>
    <w:rsid w:val="00BF3717"/>
    <w:rsid w:val="00BF3751"/>
    <w:rsid w:val="00BF3A80"/>
    <w:rsid w:val="00BF3A9D"/>
    <w:rsid w:val="00BF3ABD"/>
    <w:rsid w:val="00BF3B95"/>
    <w:rsid w:val="00BF3CFB"/>
    <w:rsid w:val="00BF421B"/>
    <w:rsid w:val="00BF4392"/>
    <w:rsid w:val="00BF4737"/>
    <w:rsid w:val="00BF48D5"/>
    <w:rsid w:val="00BF494A"/>
    <w:rsid w:val="00BF4B69"/>
    <w:rsid w:val="00BF4CE8"/>
    <w:rsid w:val="00BF5363"/>
    <w:rsid w:val="00BF545D"/>
    <w:rsid w:val="00BF56A9"/>
    <w:rsid w:val="00BF57C6"/>
    <w:rsid w:val="00BF589B"/>
    <w:rsid w:val="00BF5E74"/>
    <w:rsid w:val="00BF66F9"/>
    <w:rsid w:val="00BF6DB8"/>
    <w:rsid w:val="00BF702E"/>
    <w:rsid w:val="00BF75CF"/>
    <w:rsid w:val="00BF787E"/>
    <w:rsid w:val="00C00611"/>
    <w:rsid w:val="00C00A75"/>
    <w:rsid w:val="00C00AF0"/>
    <w:rsid w:val="00C00B99"/>
    <w:rsid w:val="00C01759"/>
    <w:rsid w:val="00C01EB7"/>
    <w:rsid w:val="00C024C4"/>
    <w:rsid w:val="00C040A6"/>
    <w:rsid w:val="00C042DC"/>
    <w:rsid w:val="00C0451E"/>
    <w:rsid w:val="00C047AB"/>
    <w:rsid w:val="00C04AA2"/>
    <w:rsid w:val="00C04D4C"/>
    <w:rsid w:val="00C04DD4"/>
    <w:rsid w:val="00C04FC0"/>
    <w:rsid w:val="00C050CA"/>
    <w:rsid w:val="00C05397"/>
    <w:rsid w:val="00C053F5"/>
    <w:rsid w:val="00C056E7"/>
    <w:rsid w:val="00C058B3"/>
    <w:rsid w:val="00C05A07"/>
    <w:rsid w:val="00C05F5A"/>
    <w:rsid w:val="00C06534"/>
    <w:rsid w:val="00C065FA"/>
    <w:rsid w:val="00C0682F"/>
    <w:rsid w:val="00C0683D"/>
    <w:rsid w:val="00C06A14"/>
    <w:rsid w:val="00C06B8D"/>
    <w:rsid w:val="00C06D77"/>
    <w:rsid w:val="00C07448"/>
    <w:rsid w:val="00C07812"/>
    <w:rsid w:val="00C07D06"/>
    <w:rsid w:val="00C07E98"/>
    <w:rsid w:val="00C10420"/>
    <w:rsid w:val="00C105EA"/>
    <w:rsid w:val="00C1069F"/>
    <w:rsid w:val="00C1085D"/>
    <w:rsid w:val="00C10F3E"/>
    <w:rsid w:val="00C110F1"/>
    <w:rsid w:val="00C11661"/>
    <w:rsid w:val="00C11999"/>
    <w:rsid w:val="00C11B07"/>
    <w:rsid w:val="00C11B7D"/>
    <w:rsid w:val="00C11DF7"/>
    <w:rsid w:val="00C120B7"/>
    <w:rsid w:val="00C12167"/>
    <w:rsid w:val="00C122A7"/>
    <w:rsid w:val="00C122B3"/>
    <w:rsid w:val="00C1291F"/>
    <w:rsid w:val="00C129D4"/>
    <w:rsid w:val="00C12D24"/>
    <w:rsid w:val="00C130A4"/>
    <w:rsid w:val="00C134D9"/>
    <w:rsid w:val="00C1356F"/>
    <w:rsid w:val="00C14046"/>
    <w:rsid w:val="00C140A6"/>
    <w:rsid w:val="00C14634"/>
    <w:rsid w:val="00C148B7"/>
    <w:rsid w:val="00C14AC9"/>
    <w:rsid w:val="00C14ECA"/>
    <w:rsid w:val="00C154B9"/>
    <w:rsid w:val="00C15AE0"/>
    <w:rsid w:val="00C15B0F"/>
    <w:rsid w:val="00C1636A"/>
    <w:rsid w:val="00C1637F"/>
    <w:rsid w:val="00C16A20"/>
    <w:rsid w:val="00C16B0B"/>
    <w:rsid w:val="00C16E53"/>
    <w:rsid w:val="00C171C8"/>
    <w:rsid w:val="00C172B0"/>
    <w:rsid w:val="00C17601"/>
    <w:rsid w:val="00C1787A"/>
    <w:rsid w:val="00C17B0A"/>
    <w:rsid w:val="00C17D94"/>
    <w:rsid w:val="00C17FB8"/>
    <w:rsid w:val="00C17FF5"/>
    <w:rsid w:val="00C20225"/>
    <w:rsid w:val="00C20682"/>
    <w:rsid w:val="00C20BB9"/>
    <w:rsid w:val="00C20C7B"/>
    <w:rsid w:val="00C21060"/>
    <w:rsid w:val="00C2133E"/>
    <w:rsid w:val="00C21785"/>
    <w:rsid w:val="00C217B3"/>
    <w:rsid w:val="00C21AC1"/>
    <w:rsid w:val="00C22453"/>
    <w:rsid w:val="00C2270B"/>
    <w:rsid w:val="00C227A0"/>
    <w:rsid w:val="00C22BDA"/>
    <w:rsid w:val="00C22E03"/>
    <w:rsid w:val="00C22F8E"/>
    <w:rsid w:val="00C23012"/>
    <w:rsid w:val="00C2329D"/>
    <w:rsid w:val="00C23703"/>
    <w:rsid w:val="00C238A1"/>
    <w:rsid w:val="00C2391A"/>
    <w:rsid w:val="00C23938"/>
    <w:rsid w:val="00C23DC5"/>
    <w:rsid w:val="00C24022"/>
    <w:rsid w:val="00C244A0"/>
    <w:rsid w:val="00C24665"/>
    <w:rsid w:val="00C24939"/>
    <w:rsid w:val="00C25352"/>
    <w:rsid w:val="00C2554B"/>
    <w:rsid w:val="00C25652"/>
    <w:rsid w:val="00C25812"/>
    <w:rsid w:val="00C259A1"/>
    <w:rsid w:val="00C26268"/>
    <w:rsid w:val="00C26435"/>
    <w:rsid w:val="00C264FC"/>
    <w:rsid w:val="00C2688B"/>
    <w:rsid w:val="00C26B3C"/>
    <w:rsid w:val="00C26C4B"/>
    <w:rsid w:val="00C26E97"/>
    <w:rsid w:val="00C27008"/>
    <w:rsid w:val="00C2716A"/>
    <w:rsid w:val="00C274D4"/>
    <w:rsid w:val="00C2764B"/>
    <w:rsid w:val="00C2768C"/>
    <w:rsid w:val="00C27FC4"/>
    <w:rsid w:val="00C306C6"/>
    <w:rsid w:val="00C30E41"/>
    <w:rsid w:val="00C31594"/>
    <w:rsid w:val="00C31651"/>
    <w:rsid w:val="00C31688"/>
    <w:rsid w:val="00C317C3"/>
    <w:rsid w:val="00C31A3E"/>
    <w:rsid w:val="00C32434"/>
    <w:rsid w:val="00C32453"/>
    <w:rsid w:val="00C3254C"/>
    <w:rsid w:val="00C3270C"/>
    <w:rsid w:val="00C32799"/>
    <w:rsid w:val="00C333EB"/>
    <w:rsid w:val="00C3379E"/>
    <w:rsid w:val="00C33AA9"/>
    <w:rsid w:val="00C33F79"/>
    <w:rsid w:val="00C34048"/>
    <w:rsid w:val="00C34476"/>
    <w:rsid w:val="00C34770"/>
    <w:rsid w:val="00C347A9"/>
    <w:rsid w:val="00C34A27"/>
    <w:rsid w:val="00C34ADB"/>
    <w:rsid w:val="00C34CA2"/>
    <w:rsid w:val="00C34D83"/>
    <w:rsid w:val="00C34E3A"/>
    <w:rsid w:val="00C351D7"/>
    <w:rsid w:val="00C358E1"/>
    <w:rsid w:val="00C35978"/>
    <w:rsid w:val="00C36303"/>
    <w:rsid w:val="00C3641C"/>
    <w:rsid w:val="00C36840"/>
    <w:rsid w:val="00C36B03"/>
    <w:rsid w:val="00C36B53"/>
    <w:rsid w:val="00C36B58"/>
    <w:rsid w:val="00C36BB0"/>
    <w:rsid w:val="00C36F75"/>
    <w:rsid w:val="00C37B52"/>
    <w:rsid w:val="00C40047"/>
    <w:rsid w:val="00C40115"/>
    <w:rsid w:val="00C40C39"/>
    <w:rsid w:val="00C41DE0"/>
    <w:rsid w:val="00C41FB0"/>
    <w:rsid w:val="00C4216E"/>
    <w:rsid w:val="00C4225F"/>
    <w:rsid w:val="00C42320"/>
    <w:rsid w:val="00C42C48"/>
    <w:rsid w:val="00C4308F"/>
    <w:rsid w:val="00C435B4"/>
    <w:rsid w:val="00C435CD"/>
    <w:rsid w:val="00C435D9"/>
    <w:rsid w:val="00C439D0"/>
    <w:rsid w:val="00C43D14"/>
    <w:rsid w:val="00C44640"/>
    <w:rsid w:val="00C449AD"/>
    <w:rsid w:val="00C44B59"/>
    <w:rsid w:val="00C44F4C"/>
    <w:rsid w:val="00C45637"/>
    <w:rsid w:val="00C4569A"/>
    <w:rsid w:val="00C45710"/>
    <w:rsid w:val="00C45D4E"/>
    <w:rsid w:val="00C462B7"/>
    <w:rsid w:val="00C464AD"/>
    <w:rsid w:val="00C46CF5"/>
    <w:rsid w:val="00C4712C"/>
    <w:rsid w:val="00C47143"/>
    <w:rsid w:val="00C47E17"/>
    <w:rsid w:val="00C50CA5"/>
    <w:rsid w:val="00C50CDE"/>
    <w:rsid w:val="00C50EE2"/>
    <w:rsid w:val="00C51289"/>
    <w:rsid w:val="00C512E9"/>
    <w:rsid w:val="00C51617"/>
    <w:rsid w:val="00C516F8"/>
    <w:rsid w:val="00C517BA"/>
    <w:rsid w:val="00C51943"/>
    <w:rsid w:val="00C51FBA"/>
    <w:rsid w:val="00C52340"/>
    <w:rsid w:val="00C52648"/>
    <w:rsid w:val="00C5267D"/>
    <w:rsid w:val="00C53537"/>
    <w:rsid w:val="00C53857"/>
    <w:rsid w:val="00C53A84"/>
    <w:rsid w:val="00C53BF6"/>
    <w:rsid w:val="00C53E62"/>
    <w:rsid w:val="00C53F60"/>
    <w:rsid w:val="00C544E1"/>
    <w:rsid w:val="00C54678"/>
    <w:rsid w:val="00C54A09"/>
    <w:rsid w:val="00C54C47"/>
    <w:rsid w:val="00C54CA4"/>
    <w:rsid w:val="00C54D06"/>
    <w:rsid w:val="00C55654"/>
    <w:rsid w:val="00C5630B"/>
    <w:rsid w:val="00C56542"/>
    <w:rsid w:val="00C56AC1"/>
    <w:rsid w:val="00C56D28"/>
    <w:rsid w:val="00C56D7C"/>
    <w:rsid w:val="00C572BA"/>
    <w:rsid w:val="00C57647"/>
    <w:rsid w:val="00C57961"/>
    <w:rsid w:val="00C6003F"/>
    <w:rsid w:val="00C609FD"/>
    <w:rsid w:val="00C61181"/>
    <w:rsid w:val="00C618CE"/>
    <w:rsid w:val="00C61D39"/>
    <w:rsid w:val="00C61E96"/>
    <w:rsid w:val="00C620B8"/>
    <w:rsid w:val="00C62217"/>
    <w:rsid w:val="00C62984"/>
    <w:rsid w:val="00C62AF7"/>
    <w:rsid w:val="00C62F27"/>
    <w:rsid w:val="00C63389"/>
    <w:rsid w:val="00C63532"/>
    <w:rsid w:val="00C6361A"/>
    <w:rsid w:val="00C63869"/>
    <w:rsid w:val="00C6440B"/>
    <w:rsid w:val="00C64766"/>
    <w:rsid w:val="00C649D9"/>
    <w:rsid w:val="00C64D79"/>
    <w:rsid w:val="00C6507B"/>
    <w:rsid w:val="00C654BC"/>
    <w:rsid w:val="00C65721"/>
    <w:rsid w:val="00C6572F"/>
    <w:rsid w:val="00C65FE7"/>
    <w:rsid w:val="00C661D0"/>
    <w:rsid w:val="00C66912"/>
    <w:rsid w:val="00C66E79"/>
    <w:rsid w:val="00C67252"/>
    <w:rsid w:val="00C672A8"/>
    <w:rsid w:val="00C67496"/>
    <w:rsid w:val="00C67B16"/>
    <w:rsid w:val="00C67D57"/>
    <w:rsid w:val="00C70971"/>
    <w:rsid w:val="00C7098C"/>
    <w:rsid w:val="00C70EA8"/>
    <w:rsid w:val="00C71136"/>
    <w:rsid w:val="00C714A5"/>
    <w:rsid w:val="00C71729"/>
    <w:rsid w:val="00C718E7"/>
    <w:rsid w:val="00C71EF9"/>
    <w:rsid w:val="00C72F62"/>
    <w:rsid w:val="00C73156"/>
    <w:rsid w:val="00C73493"/>
    <w:rsid w:val="00C73564"/>
    <w:rsid w:val="00C735D1"/>
    <w:rsid w:val="00C73C3F"/>
    <w:rsid w:val="00C73D0F"/>
    <w:rsid w:val="00C73EBA"/>
    <w:rsid w:val="00C742A3"/>
    <w:rsid w:val="00C742E4"/>
    <w:rsid w:val="00C74877"/>
    <w:rsid w:val="00C7529F"/>
    <w:rsid w:val="00C75451"/>
    <w:rsid w:val="00C763D8"/>
    <w:rsid w:val="00C767A4"/>
    <w:rsid w:val="00C76A0C"/>
    <w:rsid w:val="00C76A5E"/>
    <w:rsid w:val="00C76A64"/>
    <w:rsid w:val="00C76C62"/>
    <w:rsid w:val="00C76CD5"/>
    <w:rsid w:val="00C7716A"/>
    <w:rsid w:val="00C77379"/>
    <w:rsid w:val="00C77614"/>
    <w:rsid w:val="00C77B4C"/>
    <w:rsid w:val="00C77C45"/>
    <w:rsid w:val="00C77D96"/>
    <w:rsid w:val="00C8040E"/>
    <w:rsid w:val="00C8044D"/>
    <w:rsid w:val="00C807FC"/>
    <w:rsid w:val="00C8081B"/>
    <w:rsid w:val="00C80A0F"/>
    <w:rsid w:val="00C80E10"/>
    <w:rsid w:val="00C813E4"/>
    <w:rsid w:val="00C81823"/>
    <w:rsid w:val="00C8182D"/>
    <w:rsid w:val="00C819A0"/>
    <w:rsid w:val="00C820B2"/>
    <w:rsid w:val="00C82675"/>
    <w:rsid w:val="00C82A30"/>
    <w:rsid w:val="00C82C62"/>
    <w:rsid w:val="00C83083"/>
    <w:rsid w:val="00C833E5"/>
    <w:rsid w:val="00C83A5A"/>
    <w:rsid w:val="00C84314"/>
    <w:rsid w:val="00C84537"/>
    <w:rsid w:val="00C84605"/>
    <w:rsid w:val="00C84FB2"/>
    <w:rsid w:val="00C851D8"/>
    <w:rsid w:val="00C852D4"/>
    <w:rsid w:val="00C858C7"/>
    <w:rsid w:val="00C85CC8"/>
    <w:rsid w:val="00C85D67"/>
    <w:rsid w:val="00C85D69"/>
    <w:rsid w:val="00C85DE1"/>
    <w:rsid w:val="00C85F16"/>
    <w:rsid w:val="00C861D3"/>
    <w:rsid w:val="00C864B3"/>
    <w:rsid w:val="00C86765"/>
    <w:rsid w:val="00C86AEE"/>
    <w:rsid w:val="00C86E26"/>
    <w:rsid w:val="00C86F4A"/>
    <w:rsid w:val="00C879B6"/>
    <w:rsid w:val="00C87C31"/>
    <w:rsid w:val="00C87E69"/>
    <w:rsid w:val="00C87FB3"/>
    <w:rsid w:val="00C906F6"/>
    <w:rsid w:val="00C911F2"/>
    <w:rsid w:val="00C912CE"/>
    <w:rsid w:val="00C915AE"/>
    <w:rsid w:val="00C91AB6"/>
    <w:rsid w:val="00C91C5E"/>
    <w:rsid w:val="00C91D4F"/>
    <w:rsid w:val="00C921D9"/>
    <w:rsid w:val="00C9228B"/>
    <w:rsid w:val="00C9238A"/>
    <w:rsid w:val="00C925C7"/>
    <w:rsid w:val="00C92756"/>
    <w:rsid w:val="00C9290C"/>
    <w:rsid w:val="00C92C57"/>
    <w:rsid w:val="00C93080"/>
    <w:rsid w:val="00C93500"/>
    <w:rsid w:val="00C93A5C"/>
    <w:rsid w:val="00C93E81"/>
    <w:rsid w:val="00C945C8"/>
    <w:rsid w:val="00C94669"/>
    <w:rsid w:val="00C9478C"/>
    <w:rsid w:val="00C947B8"/>
    <w:rsid w:val="00C94878"/>
    <w:rsid w:val="00C94937"/>
    <w:rsid w:val="00C94AC3"/>
    <w:rsid w:val="00C94AEE"/>
    <w:rsid w:val="00C94DF7"/>
    <w:rsid w:val="00C94F4B"/>
    <w:rsid w:val="00C94F73"/>
    <w:rsid w:val="00C95518"/>
    <w:rsid w:val="00C9594A"/>
    <w:rsid w:val="00C95E3C"/>
    <w:rsid w:val="00C9665A"/>
    <w:rsid w:val="00C96C57"/>
    <w:rsid w:val="00C977EC"/>
    <w:rsid w:val="00C979A3"/>
    <w:rsid w:val="00C97AC7"/>
    <w:rsid w:val="00C97B21"/>
    <w:rsid w:val="00C97B36"/>
    <w:rsid w:val="00C97C33"/>
    <w:rsid w:val="00C97D37"/>
    <w:rsid w:val="00C97DC2"/>
    <w:rsid w:val="00C97ED9"/>
    <w:rsid w:val="00C97F10"/>
    <w:rsid w:val="00CA0854"/>
    <w:rsid w:val="00CA08DE"/>
    <w:rsid w:val="00CA09DE"/>
    <w:rsid w:val="00CA0B3F"/>
    <w:rsid w:val="00CA0E60"/>
    <w:rsid w:val="00CA1072"/>
    <w:rsid w:val="00CA14C6"/>
    <w:rsid w:val="00CA18FA"/>
    <w:rsid w:val="00CA1E2F"/>
    <w:rsid w:val="00CA1E81"/>
    <w:rsid w:val="00CA23A6"/>
    <w:rsid w:val="00CA2444"/>
    <w:rsid w:val="00CA2689"/>
    <w:rsid w:val="00CA27F7"/>
    <w:rsid w:val="00CA2D32"/>
    <w:rsid w:val="00CA2F87"/>
    <w:rsid w:val="00CA3644"/>
    <w:rsid w:val="00CA3C5D"/>
    <w:rsid w:val="00CA421A"/>
    <w:rsid w:val="00CA48B7"/>
    <w:rsid w:val="00CA493B"/>
    <w:rsid w:val="00CA49D9"/>
    <w:rsid w:val="00CA4CB5"/>
    <w:rsid w:val="00CA4DF4"/>
    <w:rsid w:val="00CA4E20"/>
    <w:rsid w:val="00CA4FBD"/>
    <w:rsid w:val="00CA5022"/>
    <w:rsid w:val="00CA544F"/>
    <w:rsid w:val="00CA5490"/>
    <w:rsid w:val="00CA54ED"/>
    <w:rsid w:val="00CA58E4"/>
    <w:rsid w:val="00CA5BA8"/>
    <w:rsid w:val="00CA5ECF"/>
    <w:rsid w:val="00CA61E8"/>
    <w:rsid w:val="00CA64A5"/>
    <w:rsid w:val="00CA6B1F"/>
    <w:rsid w:val="00CA74B8"/>
    <w:rsid w:val="00CA7822"/>
    <w:rsid w:val="00CA792F"/>
    <w:rsid w:val="00CB0F94"/>
    <w:rsid w:val="00CB1414"/>
    <w:rsid w:val="00CB1591"/>
    <w:rsid w:val="00CB1859"/>
    <w:rsid w:val="00CB22A6"/>
    <w:rsid w:val="00CB271C"/>
    <w:rsid w:val="00CB2845"/>
    <w:rsid w:val="00CB33C4"/>
    <w:rsid w:val="00CB3471"/>
    <w:rsid w:val="00CB3649"/>
    <w:rsid w:val="00CB3AC7"/>
    <w:rsid w:val="00CB455D"/>
    <w:rsid w:val="00CB47BE"/>
    <w:rsid w:val="00CB4ADF"/>
    <w:rsid w:val="00CB4C1D"/>
    <w:rsid w:val="00CB4CA3"/>
    <w:rsid w:val="00CB4D9F"/>
    <w:rsid w:val="00CB50EB"/>
    <w:rsid w:val="00CB51F2"/>
    <w:rsid w:val="00CB5354"/>
    <w:rsid w:val="00CB597E"/>
    <w:rsid w:val="00CB5B4B"/>
    <w:rsid w:val="00CB63EC"/>
    <w:rsid w:val="00CB6557"/>
    <w:rsid w:val="00CB6654"/>
    <w:rsid w:val="00CB684C"/>
    <w:rsid w:val="00CB6928"/>
    <w:rsid w:val="00CB6947"/>
    <w:rsid w:val="00CB6E41"/>
    <w:rsid w:val="00CB7005"/>
    <w:rsid w:val="00CB7093"/>
    <w:rsid w:val="00CB74AE"/>
    <w:rsid w:val="00CB765D"/>
    <w:rsid w:val="00CB7C1E"/>
    <w:rsid w:val="00CC0138"/>
    <w:rsid w:val="00CC0411"/>
    <w:rsid w:val="00CC042E"/>
    <w:rsid w:val="00CC072B"/>
    <w:rsid w:val="00CC0791"/>
    <w:rsid w:val="00CC07AA"/>
    <w:rsid w:val="00CC07CE"/>
    <w:rsid w:val="00CC0876"/>
    <w:rsid w:val="00CC0B77"/>
    <w:rsid w:val="00CC0EEC"/>
    <w:rsid w:val="00CC0F1D"/>
    <w:rsid w:val="00CC16AC"/>
    <w:rsid w:val="00CC199A"/>
    <w:rsid w:val="00CC1B73"/>
    <w:rsid w:val="00CC1D04"/>
    <w:rsid w:val="00CC2F3A"/>
    <w:rsid w:val="00CC2F6A"/>
    <w:rsid w:val="00CC3F2D"/>
    <w:rsid w:val="00CC40C5"/>
    <w:rsid w:val="00CC4256"/>
    <w:rsid w:val="00CC42A0"/>
    <w:rsid w:val="00CC4466"/>
    <w:rsid w:val="00CC49FF"/>
    <w:rsid w:val="00CC4EFB"/>
    <w:rsid w:val="00CC54BA"/>
    <w:rsid w:val="00CC566F"/>
    <w:rsid w:val="00CC5EEA"/>
    <w:rsid w:val="00CC6221"/>
    <w:rsid w:val="00CC6A52"/>
    <w:rsid w:val="00CC6FD0"/>
    <w:rsid w:val="00CC7074"/>
    <w:rsid w:val="00CC725A"/>
    <w:rsid w:val="00CC748C"/>
    <w:rsid w:val="00CC7682"/>
    <w:rsid w:val="00CC7C34"/>
    <w:rsid w:val="00CC7CFA"/>
    <w:rsid w:val="00CC7D5E"/>
    <w:rsid w:val="00CC7E46"/>
    <w:rsid w:val="00CD083B"/>
    <w:rsid w:val="00CD0EA6"/>
    <w:rsid w:val="00CD1214"/>
    <w:rsid w:val="00CD1672"/>
    <w:rsid w:val="00CD19A4"/>
    <w:rsid w:val="00CD1D99"/>
    <w:rsid w:val="00CD1EA7"/>
    <w:rsid w:val="00CD22CE"/>
    <w:rsid w:val="00CD2696"/>
    <w:rsid w:val="00CD286F"/>
    <w:rsid w:val="00CD2941"/>
    <w:rsid w:val="00CD2B32"/>
    <w:rsid w:val="00CD2B64"/>
    <w:rsid w:val="00CD2C9A"/>
    <w:rsid w:val="00CD2C9B"/>
    <w:rsid w:val="00CD2D8A"/>
    <w:rsid w:val="00CD2EB8"/>
    <w:rsid w:val="00CD31B7"/>
    <w:rsid w:val="00CD31F6"/>
    <w:rsid w:val="00CD3B51"/>
    <w:rsid w:val="00CD3EAC"/>
    <w:rsid w:val="00CD417B"/>
    <w:rsid w:val="00CD4594"/>
    <w:rsid w:val="00CD4C4A"/>
    <w:rsid w:val="00CD5075"/>
    <w:rsid w:val="00CD52C3"/>
    <w:rsid w:val="00CD5627"/>
    <w:rsid w:val="00CD576C"/>
    <w:rsid w:val="00CD586B"/>
    <w:rsid w:val="00CD58CC"/>
    <w:rsid w:val="00CD60BC"/>
    <w:rsid w:val="00CD61E2"/>
    <w:rsid w:val="00CD6480"/>
    <w:rsid w:val="00CD66A6"/>
    <w:rsid w:val="00CD66E9"/>
    <w:rsid w:val="00CD6B90"/>
    <w:rsid w:val="00CD6FED"/>
    <w:rsid w:val="00CD704B"/>
    <w:rsid w:val="00CD717F"/>
    <w:rsid w:val="00CD7430"/>
    <w:rsid w:val="00CD74DC"/>
    <w:rsid w:val="00CD756D"/>
    <w:rsid w:val="00CD75AC"/>
    <w:rsid w:val="00CD7AD0"/>
    <w:rsid w:val="00CD7EEE"/>
    <w:rsid w:val="00CE01A9"/>
    <w:rsid w:val="00CE03BD"/>
    <w:rsid w:val="00CE03EC"/>
    <w:rsid w:val="00CE04AF"/>
    <w:rsid w:val="00CE04FA"/>
    <w:rsid w:val="00CE0BDB"/>
    <w:rsid w:val="00CE0D20"/>
    <w:rsid w:val="00CE0D84"/>
    <w:rsid w:val="00CE1070"/>
    <w:rsid w:val="00CE10AB"/>
    <w:rsid w:val="00CE1198"/>
    <w:rsid w:val="00CE178B"/>
    <w:rsid w:val="00CE198C"/>
    <w:rsid w:val="00CE1C2D"/>
    <w:rsid w:val="00CE1D6B"/>
    <w:rsid w:val="00CE23FB"/>
    <w:rsid w:val="00CE2455"/>
    <w:rsid w:val="00CE2A14"/>
    <w:rsid w:val="00CE2A7B"/>
    <w:rsid w:val="00CE2AAE"/>
    <w:rsid w:val="00CE2BF9"/>
    <w:rsid w:val="00CE2EE3"/>
    <w:rsid w:val="00CE3529"/>
    <w:rsid w:val="00CE3918"/>
    <w:rsid w:val="00CE392E"/>
    <w:rsid w:val="00CE4762"/>
    <w:rsid w:val="00CE4843"/>
    <w:rsid w:val="00CE4D7E"/>
    <w:rsid w:val="00CE4EBA"/>
    <w:rsid w:val="00CE5260"/>
    <w:rsid w:val="00CE55F3"/>
    <w:rsid w:val="00CE5677"/>
    <w:rsid w:val="00CE6027"/>
    <w:rsid w:val="00CE67C6"/>
    <w:rsid w:val="00CE6911"/>
    <w:rsid w:val="00CE6916"/>
    <w:rsid w:val="00CE6972"/>
    <w:rsid w:val="00CE6A08"/>
    <w:rsid w:val="00CE6E0E"/>
    <w:rsid w:val="00CE7A7B"/>
    <w:rsid w:val="00CE7B09"/>
    <w:rsid w:val="00CE7D37"/>
    <w:rsid w:val="00CF00E3"/>
    <w:rsid w:val="00CF0264"/>
    <w:rsid w:val="00CF0664"/>
    <w:rsid w:val="00CF0AB3"/>
    <w:rsid w:val="00CF1146"/>
    <w:rsid w:val="00CF121A"/>
    <w:rsid w:val="00CF1F24"/>
    <w:rsid w:val="00CF231A"/>
    <w:rsid w:val="00CF2F66"/>
    <w:rsid w:val="00CF39BD"/>
    <w:rsid w:val="00CF3BEC"/>
    <w:rsid w:val="00CF3DC2"/>
    <w:rsid w:val="00CF3E35"/>
    <w:rsid w:val="00CF4435"/>
    <w:rsid w:val="00CF462E"/>
    <w:rsid w:val="00CF49B4"/>
    <w:rsid w:val="00CF4A92"/>
    <w:rsid w:val="00CF4E4F"/>
    <w:rsid w:val="00CF5074"/>
    <w:rsid w:val="00CF58AD"/>
    <w:rsid w:val="00CF5CC2"/>
    <w:rsid w:val="00CF64D5"/>
    <w:rsid w:val="00CF6586"/>
    <w:rsid w:val="00CF66E2"/>
    <w:rsid w:val="00CF6C30"/>
    <w:rsid w:val="00CF7031"/>
    <w:rsid w:val="00CF74B1"/>
    <w:rsid w:val="00CF7604"/>
    <w:rsid w:val="00CF7796"/>
    <w:rsid w:val="00CF7979"/>
    <w:rsid w:val="00CF7A76"/>
    <w:rsid w:val="00CF7BB6"/>
    <w:rsid w:val="00D00400"/>
    <w:rsid w:val="00D00444"/>
    <w:rsid w:val="00D0087A"/>
    <w:rsid w:val="00D00992"/>
    <w:rsid w:val="00D00D60"/>
    <w:rsid w:val="00D010A2"/>
    <w:rsid w:val="00D01134"/>
    <w:rsid w:val="00D01610"/>
    <w:rsid w:val="00D02346"/>
    <w:rsid w:val="00D02DA1"/>
    <w:rsid w:val="00D03236"/>
    <w:rsid w:val="00D03788"/>
    <w:rsid w:val="00D03876"/>
    <w:rsid w:val="00D03AC8"/>
    <w:rsid w:val="00D03B9B"/>
    <w:rsid w:val="00D03F3C"/>
    <w:rsid w:val="00D040DC"/>
    <w:rsid w:val="00D04143"/>
    <w:rsid w:val="00D0426F"/>
    <w:rsid w:val="00D04346"/>
    <w:rsid w:val="00D046F2"/>
    <w:rsid w:val="00D04D21"/>
    <w:rsid w:val="00D04E5A"/>
    <w:rsid w:val="00D05077"/>
    <w:rsid w:val="00D0539B"/>
    <w:rsid w:val="00D05932"/>
    <w:rsid w:val="00D05937"/>
    <w:rsid w:val="00D05B5D"/>
    <w:rsid w:val="00D06632"/>
    <w:rsid w:val="00D06899"/>
    <w:rsid w:val="00D068E9"/>
    <w:rsid w:val="00D06924"/>
    <w:rsid w:val="00D06997"/>
    <w:rsid w:val="00D06AB4"/>
    <w:rsid w:val="00D06AFD"/>
    <w:rsid w:val="00D06B0F"/>
    <w:rsid w:val="00D07348"/>
    <w:rsid w:val="00D0776F"/>
    <w:rsid w:val="00D0784B"/>
    <w:rsid w:val="00D078AA"/>
    <w:rsid w:val="00D07A60"/>
    <w:rsid w:val="00D07CF2"/>
    <w:rsid w:val="00D10154"/>
    <w:rsid w:val="00D11127"/>
    <w:rsid w:val="00D111D8"/>
    <w:rsid w:val="00D112F0"/>
    <w:rsid w:val="00D1143F"/>
    <w:rsid w:val="00D11AC2"/>
    <w:rsid w:val="00D11C39"/>
    <w:rsid w:val="00D11C85"/>
    <w:rsid w:val="00D11D9E"/>
    <w:rsid w:val="00D11DCD"/>
    <w:rsid w:val="00D11E24"/>
    <w:rsid w:val="00D11F59"/>
    <w:rsid w:val="00D1201B"/>
    <w:rsid w:val="00D1226E"/>
    <w:rsid w:val="00D123F7"/>
    <w:rsid w:val="00D1257E"/>
    <w:rsid w:val="00D12916"/>
    <w:rsid w:val="00D12985"/>
    <w:rsid w:val="00D12990"/>
    <w:rsid w:val="00D12BA0"/>
    <w:rsid w:val="00D13167"/>
    <w:rsid w:val="00D136A4"/>
    <w:rsid w:val="00D13825"/>
    <w:rsid w:val="00D13AAC"/>
    <w:rsid w:val="00D13AB2"/>
    <w:rsid w:val="00D13BB9"/>
    <w:rsid w:val="00D13DFC"/>
    <w:rsid w:val="00D13FA5"/>
    <w:rsid w:val="00D140A0"/>
    <w:rsid w:val="00D141E5"/>
    <w:rsid w:val="00D141F4"/>
    <w:rsid w:val="00D142EF"/>
    <w:rsid w:val="00D14474"/>
    <w:rsid w:val="00D14DED"/>
    <w:rsid w:val="00D14E40"/>
    <w:rsid w:val="00D1505E"/>
    <w:rsid w:val="00D150A7"/>
    <w:rsid w:val="00D15198"/>
    <w:rsid w:val="00D15A1E"/>
    <w:rsid w:val="00D15A4F"/>
    <w:rsid w:val="00D15A65"/>
    <w:rsid w:val="00D15BD7"/>
    <w:rsid w:val="00D15BE4"/>
    <w:rsid w:val="00D15F97"/>
    <w:rsid w:val="00D1627F"/>
    <w:rsid w:val="00D1670F"/>
    <w:rsid w:val="00D16A18"/>
    <w:rsid w:val="00D16CB5"/>
    <w:rsid w:val="00D1710D"/>
    <w:rsid w:val="00D1714C"/>
    <w:rsid w:val="00D17256"/>
    <w:rsid w:val="00D1773C"/>
    <w:rsid w:val="00D17AE8"/>
    <w:rsid w:val="00D17C78"/>
    <w:rsid w:val="00D17D8F"/>
    <w:rsid w:val="00D17DFF"/>
    <w:rsid w:val="00D2012A"/>
    <w:rsid w:val="00D201DE"/>
    <w:rsid w:val="00D2049F"/>
    <w:rsid w:val="00D2069C"/>
    <w:rsid w:val="00D20745"/>
    <w:rsid w:val="00D20A8C"/>
    <w:rsid w:val="00D20FC3"/>
    <w:rsid w:val="00D211D9"/>
    <w:rsid w:val="00D212AF"/>
    <w:rsid w:val="00D212EF"/>
    <w:rsid w:val="00D2137D"/>
    <w:rsid w:val="00D2187D"/>
    <w:rsid w:val="00D21B71"/>
    <w:rsid w:val="00D22142"/>
    <w:rsid w:val="00D223B3"/>
    <w:rsid w:val="00D22800"/>
    <w:rsid w:val="00D23309"/>
    <w:rsid w:val="00D2352D"/>
    <w:rsid w:val="00D23708"/>
    <w:rsid w:val="00D2377D"/>
    <w:rsid w:val="00D239A6"/>
    <w:rsid w:val="00D23A11"/>
    <w:rsid w:val="00D240BA"/>
    <w:rsid w:val="00D241C4"/>
    <w:rsid w:val="00D24266"/>
    <w:rsid w:val="00D24510"/>
    <w:rsid w:val="00D245EF"/>
    <w:rsid w:val="00D249C5"/>
    <w:rsid w:val="00D25584"/>
    <w:rsid w:val="00D255B9"/>
    <w:rsid w:val="00D25D2A"/>
    <w:rsid w:val="00D25E90"/>
    <w:rsid w:val="00D2613F"/>
    <w:rsid w:val="00D267DF"/>
    <w:rsid w:val="00D26808"/>
    <w:rsid w:val="00D26A25"/>
    <w:rsid w:val="00D26AC3"/>
    <w:rsid w:val="00D273CA"/>
    <w:rsid w:val="00D2750C"/>
    <w:rsid w:val="00D2753B"/>
    <w:rsid w:val="00D2786B"/>
    <w:rsid w:val="00D27C93"/>
    <w:rsid w:val="00D27E5D"/>
    <w:rsid w:val="00D306D8"/>
    <w:rsid w:val="00D306F6"/>
    <w:rsid w:val="00D30946"/>
    <w:rsid w:val="00D30D72"/>
    <w:rsid w:val="00D31386"/>
    <w:rsid w:val="00D3175B"/>
    <w:rsid w:val="00D318D1"/>
    <w:rsid w:val="00D31BA9"/>
    <w:rsid w:val="00D3227D"/>
    <w:rsid w:val="00D32609"/>
    <w:rsid w:val="00D3269D"/>
    <w:rsid w:val="00D329A5"/>
    <w:rsid w:val="00D32D6E"/>
    <w:rsid w:val="00D32DB3"/>
    <w:rsid w:val="00D330C3"/>
    <w:rsid w:val="00D33645"/>
    <w:rsid w:val="00D3381F"/>
    <w:rsid w:val="00D33882"/>
    <w:rsid w:val="00D33AE2"/>
    <w:rsid w:val="00D3417D"/>
    <w:rsid w:val="00D34D23"/>
    <w:rsid w:val="00D34F3A"/>
    <w:rsid w:val="00D34F97"/>
    <w:rsid w:val="00D35429"/>
    <w:rsid w:val="00D360B4"/>
    <w:rsid w:val="00D361C1"/>
    <w:rsid w:val="00D366FD"/>
    <w:rsid w:val="00D36B07"/>
    <w:rsid w:val="00D36C95"/>
    <w:rsid w:val="00D36D55"/>
    <w:rsid w:val="00D3763F"/>
    <w:rsid w:val="00D3797F"/>
    <w:rsid w:val="00D400F9"/>
    <w:rsid w:val="00D403F2"/>
    <w:rsid w:val="00D405D8"/>
    <w:rsid w:val="00D4077A"/>
    <w:rsid w:val="00D408A4"/>
    <w:rsid w:val="00D40944"/>
    <w:rsid w:val="00D40A49"/>
    <w:rsid w:val="00D4124D"/>
    <w:rsid w:val="00D412D5"/>
    <w:rsid w:val="00D41503"/>
    <w:rsid w:val="00D4157F"/>
    <w:rsid w:val="00D417F3"/>
    <w:rsid w:val="00D418A9"/>
    <w:rsid w:val="00D4194F"/>
    <w:rsid w:val="00D41991"/>
    <w:rsid w:val="00D41A79"/>
    <w:rsid w:val="00D41F3E"/>
    <w:rsid w:val="00D42600"/>
    <w:rsid w:val="00D42636"/>
    <w:rsid w:val="00D42754"/>
    <w:rsid w:val="00D42E03"/>
    <w:rsid w:val="00D433E5"/>
    <w:rsid w:val="00D43472"/>
    <w:rsid w:val="00D4348D"/>
    <w:rsid w:val="00D435D4"/>
    <w:rsid w:val="00D43D7C"/>
    <w:rsid w:val="00D4497D"/>
    <w:rsid w:val="00D449B2"/>
    <w:rsid w:val="00D44FD4"/>
    <w:rsid w:val="00D45182"/>
    <w:rsid w:val="00D454B3"/>
    <w:rsid w:val="00D458AF"/>
    <w:rsid w:val="00D45920"/>
    <w:rsid w:val="00D45B8B"/>
    <w:rsid w:val="00D45BA4"/>
    <w:rsid w:val="00D45EB2"/>
    <w:rsid w:val="00D461CB"/>
    <w:rsid w:val="00D46335"/>
    <w:rsid w:val="00D464AF"/>
    <w:rsid w:val="00D467CA"/>
    <w:rsid w:val="00D46FC5"/>
    <w:rsid w:val="00D47A9C"/>
    <w:rsid w:val="00D47D77"/>
    <w:rsid w:val="00D47F0F"/>
    <w:rsid w:val="00D50547"/>
    <w:rsid w:val="00D506C2"/>
    <w:rsid w:val="00D510BF"/>
    <w:rsid w:val="00D51250"/>
    <w:rsid w:val="00D518E4"/>
    <w:rsid w:val="00D51A54"/>
    <w:rsid w:val="00D51C48"/>
    <w:rsid w:val="00D5287E"/>
    <w:rsid w:val="00D52EEE"/>
    <w:rsid w:val="00D532BF"/>
    <w:rsid w:val="00D5385D"/>
    <w:rsid w:val="00D53C6F"/>
    <w:rsid w:val="00D53C7A"/>
    <w:rsid w:val="00D53E11"/>
    <w:rsid w:val="00D53E13"/>
    <w:rsid w:val="00D54006"/>
    <w:rsid w:val="00D54645"/>
    <w:rsid w:val="00D54713"/>
    <w:rsid w:val="00D548E1"/>
    <w:rsid w:val="00D54A60"/>
    <w:rsid w:val="00D551BD"/>
    <w:rsid w:val="00D5614A"/>
    <w:rsid w:val="00D565CE"/>
    <w:rsid w:val="00D56836"/>
    <w:rsid w:val="00D56FE6"/>
    <w:rsid w:val="00D574D4"/>
    <w:rsid w:val="00D577ED"/>
    <w:rsid w:val="00D57DBF"/>
    <w:rsid w:val="00D57FB6"/>
    <w:rsid w:val="00D60442"/>
    <w:rsid w:val="00D604EA"/>
    <w:rsid w:val="00D60611"/>
    <w:rsid w:val="00D60CA7"/>
    <w:rsid w:val="00D61070"/>
    <w:rsid w:val="00D61340"/>
    <w:rsid w:val="00D61A96"/>
    <w:rsid w:val="00D61AEF"/>
    <w:rsid w:val="00D62144"/>
    <w:rsid w:val="00D621BC"/>
    <w:rsid w:val="00D6224F"/>
    <w:rsid w:val="00D628CB"/>
    <w:rsid w:val="00D62917"/>
    <w:rsid w:val="00D62BBE"/>
    <w:rsid w:val="00D63229"/>
    <w:rsid w:val="00D63277"/>
    <w:rsid w:val="00D633D0"/>
    <w:rsid w:val="00D636F5"/>
    <w:rsid w:val="00D637A7"/>
    <w:rsid w:val="00D639D6"/>
    <w:rsid w:val="00D63A3D"/>
    <w:rsid w:val="00D63C5F"/>
    <w:rsid w:val="00D63C9B"/>
    <w:rsid w:val="00D63EB6"/>
    <w:rsid w:val="00D6428D"/>
    <w:rsid w:val="00D64303"/>
    <w:rsid w:val="00D64406"/>
    <w:rsid w:val="00D64563"/>
    <w:rsid w:val="00D64DEB"/>
    <w:rsid w:val="00D64F77"/>
    <w:rsid w:val="00D652CC"/>
    <w:rsid w:val="00D653A8"/>
    <w:rsid w:val="00D659C9"/>
    <w:rsid w:val="00D65A55"/>
    <w:rsid w:val="00D65AE2"/>
    <w:rsid w:val="00D65CA7"/>
    <w:rsid w:val="00D66102"/>
    <w:rsid w:val="00D6618E"/>
    <w:rsid w:val="00D6639C"/>
    <w:rsid w:val="00D664A1"/>
    <w:rsid w:val="00D669F5"/>
    <w:rsid w:val="00D66E7C"/>
    <w:rsid w:val="00D671D6"/>
    <w:rsid w:val="00D674F3"/>
    <w:rsid w:val="00D67507"/>
    <w:rsid w:val="00D67653"/>
    <w:rsid w:val="00D6775C"/>
    <w:rsid w:val="00D67DF4"/>
    <w:rsid w:val="00D67E88"/>
    <w:rsid w:val="00D704FB"/>
    <w:rsid w:val="00D70D67"/>
    <w:rsid w:val="00D70F1D"/>
    <w:rsid w:val="00D7110E"/>
    <w:rsid w:val="00D715BE"/>
    <w:rsid w:val="00D717BC"/>
    <w:rsid w:val="00D7191A"/>
    <w:rsid w:val="00D71EA3"/>
    <w:rsid w:val="00D71F3A"/>
    <w:rsid w:val="00D720FB"/>
    <w:rsid w:val="00D722FA"/>
    <w:rsid w:val="00D725B2"/>
    <w:rsid w:val="00D72760"/>
    <w:rsid w:val="00D72986"/>
    <w:rsid w:val="00D72AAA"/>
    <w:rsid w:val="00D72DE7"/>
    <w:rsid w:val="00D7370B"/>
    <w:rsid w:val="00D7382C"/>
    <w:rsid w:val="00D73D86"/>
    <w:rsid w:val="00D73F67"/>
    <w:rsid w:val="00D746D1"/>
    <w:rsid w:val="00D7488F"/>
    <w:rsid w:val="00D7558A"/>
    <w:rsid w:val="00D75B68"/>
    <w:rsid w:val="00D7600C"/>
    <w:rsid w:val="00D760A0"/>
    <w:rsid w:val="00D76963"/>
    <w:rsid w:val="00D76ADB"/>
    <w:rsid w:val="00D76C7A"/>
    <w:rsid w:val="00D76F82"/>
    <w:rsid w:val="00D77034"/>
    <w:rsid w:val="00D7771E"/>
    <w:rsid w:val="00D77E5E"/>
    <w:rsid w:val="00D80A3B"/>
    <w:rsid w:val="00D80DF3"/>
    <w:rsid w:val="00D812BD"/>
    <w:rsid w:val="00D813AD"/>
    <w:rsid w:val="00D815AA"/>
    <w:rsid w:val="00D815D2"/>
    <w:rsid w:val="00D8217A"/>
    <w:rsid w:val="00D827C6"/>
    <w:rsid w:val="00D82DE1"/>
    <w:rsid w:val="00D83255"/>
    <w:rsid w:val="00D833E9"/>
    <w:rsid w:val="00D83621"/>
    <w:rsid w:val="00D8398D"/>
    <w:rsid w:val="00D83B8A"/>
    <w:rsid w:val="00D83D02"/>
    <w:rsid w:val="00D8400E"/>
    <w:rsid w:val="00D843B3"/>
    <w:rsid w:val="00D84859"/>
    <w:rsid w:val="00D84A6C"/>
    <w:rsid w:val="00D84AB2"/>
    <w:rsid w:val="00D84BE3"/>
    <w:rsid w:val="00D853EA"/>
    <w:rsid w:val="00D85402"/>
    <w:rsid w:val="00D8543D"/>
    <w:rsid w:val="00D855B6"/>
    <w:rsid w:val="00D85A57"/>
    <w:rsid w:val="00D85BB5"/>
    <w:rsid w:val="00D85BD3"/>
    <w:rsid w:val="00D85E6A"/>
    <w:rsid w:val="00D86450"/>
    <w:rsid w:val="00D86DA6"/>
    <w:rsid w:val="00D8706E"/>
    <w:rsid w:val="00D8788A"/>
    <w:rsid w:val="00D8799C"/>
    <w:rsid w:val="00D90126"/>
    <w:rsid w:val="00D90399"/>
    <w:rsid w:val="00D90952"/>
    <w:rsid w:val="00D90B72"/>
    <w:rsid w:val="00D90F11"/>
    <w:rsid w:val="00D911E5"/>
    <w:rsid w:val="00D91206"/>
    <w:rsid w:val="00D913A7"/>
    <w:rsid w:val="00D913C1"/>
    <w:rsid w:val="00D918A2"/>
    <w:rsid w:val="00D91A76"/>
    <w:rsid w:val="00D91C85"/>
    <w:rsid w:val="00D91DDA"/>
    <w:rsid w:val="00D91EFE"/>
    <w:rsid w:val="00D91F73"/>
    <w:rsid w:val="00D92064"/>
    <w:rsid w:val="00D921F9"/>
    <w:rsid w:val="00D92443"/>
    <w:rsid w:val="00D9282E"/>
    <w:rsid w:val="00D92E10"/>
    <w:rsid w:val="00D93429"/>
    <w:rsid w:val="00D9350A"/>
    <w:rsid w:val="00D93B82"/>
    <w:rsid w:val="00D94272"/>
    <w:rsid w:val="00D94AEA"/>
    <w:rsid w:val="00D94F00"/>
    <w:rsid w:val="00D95221"/>
    <w:rsid w:val="00D9522E"/>
    <w:rsid w:val="00D952C0"/>
    <w:rsid w:val="00D9548B"/>
    <w:rsid w:val="00D95663"/>
    <w:rsid w:val="00D95749"/>
    <w:rsid w:val="00D9631E"/>
    <w:rsid w:val="00D964E6"/>
    <w:rsid w:val="00D96F5B"/>
    <w:rsid w:val="00D96FE9"/>
    <w:rsid w:val="00D97365"/>
    <w:rsid w:val="00D9737D"/>
    <w:rsid w:val="00DA0273"/>
    <w:rsid w:val="00DA042A"/>
    <w:rsid w:val="00DA0D49"/>
    <w:rsid w:val="00DA0F6E"/>
    <w:rsid w:val="00DA10A5"/>
    <w:rsid w:val="00DA10C9"/>
    <w:rsid w:val="00DA1618"/>
    <w:rsid w:val="00DA161F"/>
    <w:rsid w:val="00DA1AE9"/>
    <w:rsid w:val="00DA2335"/>
    <w:rsid w:val="00DA2450"/>
    <w:rsid w:val="00DA25E6"/>
    <w:rsid w:val="00DA2604"/>
    <w:rsid w:val="00DA2AA8"/>
    <w:rsid w:val="00DA2CDE"/>
    <w:rsid w:val="00DA305E"/>
    <w:rsid w:val="00DA3172"/>
    <w:rsid w:val="00DA3BBD"/>
    <w:rsid w:val="00DA3DD3"/>
    <w:rsid w:val="00DA422A"/>
    <w:rsid w:val="00DA424D"/>
    <w:rsid w:val="00DA44D9"/>
    <w:rsid w:val="00DA46DB"/>
    <w:rsid w:val="00DA4CD2"/>
    <w:rsid w:val="00DA578B"/>
    <w:rsid w:val="00DA5853"/>
    <w:rsid w:val="00DA6010"/>
    <w:rsid w:val="00DA640E"/>
    <w:rsid w:val="00DA645A"/>
    <w:rsid w:val="00DA6972"/>
    <w:rsid w:val="00DA70A4"/>
    <w:rsid w:val="00DA734C"/>
    <w:rsid w:val="00DB0758"/>
    <w:rsid w:val="00DB11F4"/>
    <w:rsid w:val="00DB1261"/>
    <w:rsid w:val="00DB13EA"/>
    <w:rsid w:val="00DB1B20"/>
    <w:rsid w:val="00DB1C15"/>
    <w:rsid w:val="00DB1D52"/>
    <w:rsid w:val="00DB2125"/>
    <w:rsid w:val="00DB24BE"/>
    <w:rsid w:val="00DB251D"/>
    <w:rsid w:val="00DB2944"/>
    <w:rsid w:val="00DB2AB2"/>
    <w:rsid w:val="00DB2CB6"/>
    <w:rsid w:val="00DB2D2D"/>
    <w:rsid w:val="00DB2EE1"/>
    <w:rsid w:val="00DB2EE2"/>
    <w:rsid w:val="00DB37F9"/>
    <w:rsid w:val="00DB3985"/>
    <w:rsid w:val="00DB3CB2"/>
    <w:rsid w:val="00DB3F94"/>
    <w:rsid w:val="00DB49A6"/>
    <w:rsid w:val="00DB49C9"/>
    <w:rsid w:val="00DB4C93"/>
    <w:rsid w:val="00DB4E87"/>
    <w:rsid w:val="00DB51D6"/>
    <w:rsid w:val="00DB5246"/>
    <w:rsid w:val="00DB5511"/>
    <w:rsid w:val="00DB557F"/>
    <w:rsid w:val="00DB5E0B"/>
    <w:rsid w:val="00DB61F2"/>
    <w:rsid w:val="00DB670C"/>
    <w:rsid w:val="00DB6730"/>
    <w:rsid w:val="00DB6886"/>
    <w:rsid w:val="00DB6960"/>
    <w:rsid w:val="00DB6A8C"/>
    <w:rsid w:val="00DB7206"/>
    <w:rsid w:val="00DB739A"/>
    <w:rsid w:val="00DB79C7"/>
    <w:rsid w:val="00DC00ED"/>
    <w:rsid w:val="00DC019F"/>
    <w:rsid w:val="00DC0215"/>
    <w:rsid w:val="00DC02DA"/>
    <w:rsid w:val="00DC035C"/>
    <w:rsid w:val="00DC0438"/>
    <w:rsid w:val="00DC0E7D"/>
    <w:rsid w:val="00DC0F74"/>
    <w:rsid w:val="00DC1016"/>
    <w:rsid w:val="00DC12A2"/>
    <w:rsid w:val="00DC14FF"/>
    <w:rsid w:val="00DC1B59"/>
    <w:rsid w:val="00DC1B7A"/>
    <w:rsid w:val="00DC22C7"/>
    <w:rsid w:val="00DC2741"/>
    <w:rsid w:val="00DC29B5"/>
    <w:rsid w:val="00DC2A0D"/>
    <w:rsid w:val="00DC2B91"/>
    <w:rsid w:val="00DC3120"/>
    <w:rsid w:val="00DC3537"/>
    <w:rsid w:val="00DC35D2"/>
    <w:rsid w:val="00DC36FA"/>
    <w:rsid w:val="00DC3AEE"/>
    <w:rsid w:val="00DC3D52"/>
    <w:rsid w:val="00DC3FB0"/>
    <w:rsid w:val="00DC435A"/>
    <w:rsid w:val="00DC43F6"/>
    <w:rsid w:val="00DC45B3"/>
    <w:rsid w:val="00DC47A2"/>
    <w:rsid w:val="00DC4BB0"/>
    <w:rsid w:val="00DC5833"/>
    <w:rsid w:val="00DC5DF4"/>
    <w:rsid w:val="00DC5E40"/>
    <w:rsid w:val="00DC6402"/>
    <w:rsid w:val="00DC6A1D"/>
    <w:rsid w:val="00DC6A97"/>
    <w:rsid w:val="00DC6BB4"/>
    <w:rsid w:val="00DC6CB2"/>
    <w:rsid w:val="00DC6E72"/>
    <w:rsid w:val="00DC6F12"/>
    <w:rsid w:val="00DC710A"/>
    <w:rsid w:val="00DC7335"/>
    <w:rsid w:val="00DC7427"/>
    <w:rsid w:val="00DC7907"/>
    <w:rsid w:val="00DC7B15"/>
    <w:rsid w:val="00DC7F68"/>
    <w:rsid w:val="00DC7F91"/>
    <w:rsid w:val="00DD09D8"/>
    <w:rsid w:val="00DD0BC8"/>
    <w:rsid w:val="00DD0BE6"/>
    <w:rsid w:val="00DD0C4B"/>
    <w:rsid w:val="00DD0C6A"/>
    <w:rsid w:val="00DD0E3E"/>
    <w:rsid w:val="00DD0F3E"/>
    <w:rsid w:val="00DD0F4E"/>
    <w:rsid w:val="00DD11A5"/>
    <w:rsid w:val="00DD151E"/>
    <w:rsid w:val="00DD1863"/>
    <w:rsid w:val="00DD1EF7"/>
    <w:rsid w:val="00DD21D9"/>
    <w:rsid w:val="00DD2484"/>
    <w:rsid w:val="00DD24EF"/>
    <w:rsid w:val="00DD2748"/>
    <w:rsid w:val="00DD2CF1"/>
    <w:rsid w:val="00DD2D0A"/>
    <w:rsid w:val="00DD2D2E"/>
    <w:rsid w:val="00DD32FD"/>
    <w:rsid w:val="00DD37F7"/>
    <w:rsid w:val="00DD3FE5"/>
    <w:rsid w:val="00DD4968"/>
    <w:rsid w:val="00DD4998"/>
    <w:rsid w:val="00DD4A83"/>
    <w:rsid w:val="00DD4A97"/>
    <w:rsid w:val="00DD4B0A"/>
    <w:rsid w:val="00DD5B7E"/>
    <w:rsid w:val="00DD5D2E"/>
    <w:rsid w:val="00DD5F27"/>
    <w:rsid w:val="00DD651B"/>
    <w:rsid w:val="00DD6A3F"/>
    <w:rsid w:val="00DD75CA"/>
    <w:rsid w:val="00DD7691"/>
    <w:rsid w:val="00DD7985"/>
    <w:rsid w:val="00DD7DD4"/>
    <w:rsid w:val="00DE04FC"/>
    <w:rsid w:val="00DE08ED"/>
    <w:rsid w:val="00DE1188"/>
    <w:rsid w:val="00DE15E6"/>
    <w:rsid w:val="00DE196C"/>
    <w:rsid w:val="00DE1DD4"/>
    <w:rsid w:val="00DE1DDB"/>
    <w:rsid w:val="00DE233A"/>
    <w:rsid w:val="00DE2775"/>
    <w:rsid w:val="00DE289B"/>
    <w:rsid w:val="00DE2EA1"/>
    <w:rsid w:val="00DE300A"/>
    <w:rsid w:val="00DE3488"/>
    <w:rsid w:val="00DE37DE"/>
    <w:rsid w:val="00DE382F"/>
    <w:rsid w:val="00DE38EA"/>
    <w:rsid w:val="00DE3A67"/>
    <w:rsid w:val="00DE3AB6"/>
    <w:rsid w:val="00DE3AB7"/>
    <w:rsid w:val="00DE43AC"/>
    <w:rsid w:val="00DE4566"/>
    <w:rsid w:val="00DE4AEF"/>
    <w:rsid w:val="00DE4CC0"/>
    <w:rsid w:val="00DE4CDA"/>
    <w:rsid w:val="00DE5146"/>
    <w:rsid w:val="00DE5A18"/>
    <w:rsid w:val="00DE5B42"/>
    <w:rsid w:val="00DE5D15"/>
    <w:rsid w:val="00DE6AE0"/>
    <w:rsid w:val="00DE71E0"/>
    <w:rsid w:val="00DE73E0"/>
    <w:rsid w:val="00DE7C1A"/>
    <w:rsid w:val="00DE7C85"/>
    <w:rsid w:val="00DE7D78"/>
    <w:rsid w:val="00DF0C7D"/>
    <w:rsid w:val="00DF0E94"/>
    <w:rsid w:val="00DF12B7"/>
    <w:rsid w:val="00DF1BA0"/>
    <w:rsid w:val="00DF1E8F"/>
    <w:rsid w:val="00DF2393"/>
    <w:rsid w:val="00DF25D2"/>
    <w:rsid w:val="00DF2743"/>
    <w:rsid w:val="00DF2CB0"/>
    <w:rsid w:val="00DF32A6"/>
    <w:rsid w:val="00DF34D4"/>
    <w:rsid w:val="00DF3B35"/>
    <w:rsid w:val="00DF46B8"/>
    <w:rsid w:val="00DF4773"/>
    <w:rsid w:val="00DF4A21"/>
    <w:rsid w:val="00DF4B4B"/>
    <w:rsid w:val="00DF53D4"/>
    <w:rsid w:val="00DF53FF"/>
    <w:rsid w:val="00DF565E"/>
    <w:rsid w:val="00DF56AC"/>
    <w:rsid w:val="00DF57B0"/>
    <w:rsid w:val="00DF5878"/>
    <w:rsid w:val="00DF5CCF"/>
    <w:rsid w:val="00DF5ED5"/>
    <w:rsid w:val="00DF5F8C"/>
    <w:rsid w:val="00DF5FE8"/>
    <w:rsid w:val="00DF6CF6"/>
    <w:rsid w:val="00DF70DE"/>
    <w:rsid w:val="00DF74CB"/>
    <w:rsid w:val="00DF751F"/>
    <w:rsid w:val="00DF7795"/>
    <w:rsid w:val="00DF7DF7"/>
    <w:rsid w:val="00E00E86"/>
    <w:rsid w:val="00E00F0C"/>
    <w:rsid w:val="00E010E1"/>
    <w:rsid w:val="00E01292"/>
    <w:rsid w:val="00E016A1"/>
    <w:rsid w:val="00E01803"/>
    <w:rsid w:val="00E0199D"/>
    <w:rsid w:val="00E01EB0"/>
    <w:rsid w:val="00E02422"/>
    <w:rsid w:val="00E02561"/>
    <w:rsid w:val="00E02632"/>
    <w:rsid w:val="00E02B8B"/>
    <w:rsid w:val="00E02EC3"/>
    <w:rsid w:val="00E02F1D"/>
    <w:rsid w:val="00E030F2"/>
    <w:rsid w:val="00E03149"/>
    <w:rsid w:val="00E03169"/>
    <w:rsid w:val="00E03471"/>
    <w:rsid w:val="00E036B3"/>
    <w:rsid w:val="00E03BC1"/>
    <w:rsid w:val="00E03BFA"/>
    <w:rsid w:val="00E03C3D"/>
    <w:rsid w:val="00E03C8B"/>
    <w:rsid w:val="00E04362"/>
    <w:rsid w:val="00E043A0"/>
    <w:rsid w:val="00E04505"/>
    <w:rsid w:val="00E0455E"/>
    <w:rsid w:val="00E04744"/>
    <w:rsid w:val="00E049CC"/>
    <w:rsid w:val="00E04DF5"/>
    <w:rsid w:val="00E05518"/>
    <w:rsid w:val="00E05684"/>
    <w:rsid w:val="00E05A65"/>
    <w:rsid w:val="00E05CCE"/>
    <w:rsid w:val="00E05DB7"/>
    <w:rsid w:val="00E06C1D"/>
    <w:rsid w:val="00E06E17"/>
    <w:rsid w:val="00E06FA1"/>
    <w:rsid w:val="00E0734D"/>
    <w:rsid w:val="00E078C0"/>
    <w:rsid w:val="00E07982"/>
    <w:rsid w:val="00E07DAC"/>
    <w:rsid w:val="00E07DE0"/>
    <w:rsid w:val="00E07F7F"/>
    <w:rsid w:val="00E1018C"/>
    <w:rsid w:val="00E1029B"/>
    <w:rsid w:val="00E10D05"/>
    <w:rsid w:val="00E10DB6"/>
    <w:rsid w:val="00E11236"/>
    <w:rsid w:val="00E116C2"/>
    <w:rsid w:val="00E11707"/>
    <w:rsid w:val="00E1177E"/>
    <w:rsid w:val="00E119AB"/>
    <w:rsid w:val="00E11DF1"/>
    <w:rsid w:val="00E11E1D"/>
    <w:rsid w:val="00E12E02"/>
    <w:rsid w:val="00E12E48"/>
    <w:rsid w:val="00E12F10"/>
    <w:rsid w:val="00E13964"/>
    <w:rsid w:val="00E13B68"/>
    <w:rsid w:val="00E13BA8"/>
    <w:rsid w:val="00E13BD9"/>
    <w:rsid w:val="00E13C2E"/>
    <w:rsid w:val="00E14149"/>
    <w:rsid w:val="00E146FA"/>
    <w:rsid w:val="00E14B90"/>
    <w:rsid w:val="00E14BAB"/>
    <w:rsid w:val="00E14F63"/>
    <w:rsid w:val="00E152F2"/>
    <w:rsid w:val="00E15BB9"/>
    <w:rsid w:val="00E15CEC"/>
    <w:rsid w:val="00E16100"/>
    <w:rsid w:val="00E1629D"/>
    <w:rsid w:val="00E162EA"/>
    <w:rsid w:val="00E16443"/>
    <w:rsid w:val="00E164C6"/>
    <w:rsid w:val="00E166BF"/>
    <w:rsid w:val="00E16744"/>
    <w:rsid w:val="00E16822"/>
    <w:rsid w:val="00E1687C"/>
    <w:rsid w:val="00E16C22"/>
    <w:rsid w:val="00E16D18"/>
    <w:rsid w:val="00E16F3F"/>
    <w:rsid w:val="00E17048"/>
    <w:rsid w:val="00E171E1"/>
    <w:rsid w:val="00E17733"/>
    <w:rsid w:val="00E17E75"/>
    <w:rsid w:val="00E17E84"/>
    <w:rsid w:val="00E17F3B"/>
    <w:rsid w:val="00E17F64"/>
    <w:rsid w:val="00E20666"/>
    <w:rsid w:val="00E20706"/>
    <w:rsid w:val="00E207EC"/>
    <w:rsid w:val="00E20B23"/>
    <w:rsid w:val="00E20C81"/>
    <w:rsid w:val="00E20D46"/>
    <w:rsid w:val="00E215FA"/>
    <w:rsid w:val="00E21C2A"/>
    <w:rsid w:val="00E21DA4"/>
    <w:rsid w:val="00E226E1"/>
    <w:rsid w:val="00E2281D"/>
    <w:rsid w:val="00E23765"/>
    <w:rsid w:val="00E237D9"/>
    <w:rsid w:val="00E243EE"/>
    <w:rsid w:val="00E24818"/>
    <w:rsid w:val="00E2510F"/>
    <w:rsid w:val="00E25207"/>
    <w:rsid w:val="00E25417"/>
    <w:rsid w:val="00E255D6"/>
    <w:rsid w:val="00E259C6"/>
    <w:rsid w:val="00E25DBA"/>
    <w:rsid w:val="00E25E28"/>
    <w:rsid w:val="00E26314"/>
    <w:rsid w:val="00E26B7F"/>
    <w:rsid w:val="00E2738F"/>
    <w:rsid w:val="00E27AE8"/>
    <w:rsid w:val="00E27E4B"/>
    <w:rsid w:val="00E302A0"/>
    <w:rsid w:val="00E30506"/>
    <w:rsid w:val="00E3058D"/>
    <w:rsid w:val="00E306FA"/>
    <w:rsid w:val="00E30841"/>
    <w:rsid w:val="00E30B06"/>
    <w:rsid w:val="00E30E10"/>
    <w:rsid w:val="00E30E5A"/>
    <w:rsid w:val="00E30F74"/>
    <w:rsid w:val="00E3148E"/>
    <w:rsid w:val="00E31BD0"/>
    <w:rsid w:val="00E31D71"/>
    <w:rsid w:val="00E31F8A"/>
    <w:rsid w:val="00E3208A"/>
    <w:rsid w:val="00E323B8"/>
    <w:rsid w:val="00E32BEE"/>
    <w:rsid w:val="00E32CDB"/>
    <w:rsid w:val="00E32F60"/>
    <w:rsid w:val="00E3300A"/>
    <w:rsid w:val="00E33023"/>
    <w:rsid w:val="00E331D2"/>
    <w:rsid w:val="00E33319"/>
    <w:rsid w:val="00E3332F"/>
    <w:rsid w:val="00E334BE"/>
    <w:rsid w:val="00E33929"/>
    <w:rsid w:val="00E3404A"/>
    <w:rsid w:val="00E346A7"/>
    <w:rsid w:val="00E347F8"/>
    <w:rsid w:val="00E34AB6"/>
    <w:rsid w:val="00E34B3D"/>
    <w:rsid w:val="00E34D62"/>
    <w:rsid w:val="00E35D3F"/>
    <w:rsid w:val="00E364C4"/>
    <w:rsid w:val="00E36CED"/>
    <w:rsid w:val="00E36CF7"/>
    <w:rsid w:val="00E36E6D"/>
    <w:rsid w:val="00E36F71"/>
    <w:rsid w:val="00E37015"/>
    <w:rsid w:val="00E37E50"/>
    <w:rsid w:val="00E40017"/>
    <w:rsid w:val="00E4011E"/>
    <w:rsid w:val="00E40870"/>
    <w:rsid w:val="00E40A04"/>
    <w:rsid w:val="00E40BCF"/>
    <w:rsid w:val="00E40DC7"/>
    <w:rsid w:val="00E40F29"/>
    <w:rsid w:val="00E41353"/>
    <w:rsid w:val="00E414C5"/>
    <w:rsid w:val="00E41915"/>
    <w:rsid w:val="00E41BF2"/>
    <w:rsid w:val="00E41CB0"/>
    <w:rsid w:val="00E41D8B"/>
    <w:rsid w:val="00E41DD2"/>
    <w:rsid w:val="00E41F97"/>
    <w:rsid w:val="00E42316"/>
    <w:rsid w:val="00E42920"/>
    <w:rsid w:val="00E42C1B"/>
    <w:rsid w:val="00E42CC4"/>
    <w:rsid w:val="00E4309C"/>
    <w:rsid w:val="00E437E2"/>
    <w:rsid w:val="00E438DA"/>
    <w:rsid w:val="00E43949"/>
    <w:rsid w:val="00E43F55"/>
    <w:rsid w:val="00E440E2"/>
    <w:rsid w:val="00E443AC"/>
    <w:rsid w:val="00E44607"/>
    <w:rsid w:val="00E448AF"/>
    <w:rsid w:val="00E44939"/>
    <w:rsid w:val="00E44B58"/>
    <w:rsid w:val="00E44E71"/>
    <w:rsid w:val="00E45072"/>
    <w:rsid w:val="00E45088"/>
    <w:rsid w:val="00E4575A"/>
    <w:rsid w:val="00E45BB1"/>
    <w:rsid w:val="00E4621E"/>
    <w:rsid w:val="00E4641E"/>
    <w:rsid w:val="00E46527"/>
    <w:rsid w:val="00E46BED"/>
    <w:rsid w:val="00E46F0A"/>
    <w:rsid w:val="00E470A6"/>
    <w:rsid w:val="00E47541"/>
    <w:rsid w:val="00E478D8"/>
    <w:rsid w:val="00E47A39"/>
    <w:rsid w:val="00E47C95"/>
    <w:rsid w:val="00E5027A"/>
    <w:rsid w:val="00E50468"/>
    <w:rsid w:val="00E506CD"/>
    <w:rsid w:val="00E506D7"/>
    <w:rsid w:val="00E509EC"/>
    <w:rsid w:val="00E5103A"/>
    <w:rsid w:val="00E5163B"/>
    <w:rsid w:val="00E51FB1"/>
    <w:rsid w:val="00E5237C"/>
    <w:rsid w:val="00E52558"/>
    <w:rsid w:val="00E52764"/>
    <w:rsid w:val="00E528BD"/>
    <w:rsid w:val="00E53061"/>
    <w:rsid w:val="00E531E6"/>
    <w:rsid w:val="00E532D4"/>
    <w:rsid w:val="00E533A6"/>
    <w:rsid w:val="00E53944"/>
    <w:rsid w:val="00E539CF"/>
    <w:rsid w:val="00E53A99"/>
    <w:rsid w:val="00E5404B"/>
    <w:rsid w:val="00E540FF"/>
    <w:rsid w:val="00E54454"/>
    <w:rsid w:val="00E546EA"/>
    <w:rsid w:val="00E547F9"/>
    <w:rsid w:val="00E54B78"/>
    <w:rsid w:val="00E54BD0"/>
    <w:rsid w:val="00E54F14"/>
    <w:rsid w:val="00E5502A"/>
    <w:rsid w:val="00E55090"/>
    <w:rsid w:val="00E55627"/>
    <w:rsid w:val="00E55C5E"/>
    <w:rsid w:val="00E5661C"/>
    <w:rsid w:val="00E56B3C"/>
    <w:rsid w:val="00E5714C"/>
    <w:rsid w:val="00E572F3"/>
    <w:rsid w:val="00E5762D"/>
    <w:rsid w:val="00E57665"/>
    <w:rsid w:val="00E57CA9"/>
    <w:rsid w:val="00E57D36"/>
    <w:rsid w:val="00E60046"/>
    <w:rsid w:val="00E60D9B"/>
    <w:rsid w:val="00E61673"/>
    <w:rsid w:val="00E61C8A"/>
    <w:rsid w:val="00E62815"/>
    <w:rsid w:val="00E629BE"/>
    <w:rsid w:val="00E63020"/>
    <w:rsid w:val="00E63336"/>
    <w:rsid w:val="00E63811"/>
    <w:rsid w:val="00E6382A"/>
    <w:rsid w:val="00E643CC"/>
    <w:rsid w:val="00E645F4"/>
    <w:rsid w:val="00E646CA"/>
    <w:rsid w:val="00E64972"/>
    <w:rsid w:val="00E64D4E"/>
    <w:rsid w:val="00E64F21"/>
    <w:rsid w:val="00E64F4C"/>
    <w:rsid w:val="00E65653"/>
    <w:rsid w:val="00E65717"/>
    <w:rsid w:val="00E65A15"/>
    <w:rsid w:val="00E6628A"/>
    <w:rsid w:val="00E66384"/>
    <w:rsid w:val="00E6651C"/>
    <w:rsid w:val="00E668A6"/>
    <w:rsid w:val="00E66B4C"/>
    <w:rsid w:val="00E671D6"/>
    <w:rsid w:val="00E672B6"/>
    <w:rsid w:val="00E675FE"/>
    <w:rsid w:val="00E6768C"/>
    <w:rsid w:val="00E67812"/>
    <w:rsid w:val="00E6782B"/>
    <w:rsid w:val="00E67C27"/>
    <w:rsid w:val="00E67E9D"/>
    <w:rsid w:val="00E70240"/>
    <w:rsid w:val="00E70279"/>
    <w:rsid w:val="00E702B4"/>
    <w:rsid w:val="00E708F0"/>
    <w:rsid w:val="00E70DB5"/>
    <w:rsid w:val="00E70F59"/>
    <w:rsid w:val="00E716BD"/>
    <w:rsid w:val="00E717A3"/>
    <w:rsid w:val="00E72063"/>
    <w:rsid w:val="00E7213F"/>
    <w:rsid w:val="00E72A5C"/>
    <w:rsid w:val="00E72D44"/>
    <w:rsid w:val="00E73314"/>
    <w:rsid w:val="00E7332B"/>
    <w:rsid w:val="00E733E7"/>
    <w:rsid w:val="00E7358F"/>
    <w:rsid w:val="00E736FE"/>
    <w:rsid w:val="00E737D0"/>
    <w:rsid w:val="00E73807"/>
    <w:rsid w:val="00E73A99"/>
    <w:rsid w:val="00E73DAF"/>
    <w:rsid w:val="00E742C7"/>
    <w:rsid w:val="00E74374"/>
    <w:rsid w:val="00E7446B"/>
    <w:rsid w:val="00E7493C"/>
    <w:rsid w:val="00E749D0"/>
    <w:rsid w:val="00E74E05"/>
    <w:rsid w:val="00E7518E"/>
    <w:rsid w:val="00E75971"/>
    <w:rsid w:val="00E759C1"/>
    <w:rsid w:val="00E75E79"/>
    <w:rsid w:val="00E75F25"/>
    <w:rsid w:val="00E7635A"/>
    <w:rsid w:val="00E76574"/>
    <w:rsid w:val="00E76579"/>
    <w:rsid w:val="00E76620"/>
    <w:rsid w:val="00E7683F"/>
    <w:rsid w:val="00E77619"/>
    <w:rsid w:val="00E77BEC"/>
    <w:rsid w:val="00E77F5D"/>
    <w:rsid w:val="00E8003C"/>
    <w:rsid w:val="00E80333"/>
    <w:rsid w:val="00E8038B"/>
    <w:rsid w:val="00E8045B"/>
    <w:rsid w:val="00E80819"/>
    <w:rsid w:val="00E812CC"/>
    <w:rsid w:val="00E8151F"/>
    <w:rsid w:val="00E815C1"/>
    <w:rsid w:val="00E8175A"/>
    <w:rsid w:val="00E819F9"/>
    <w:rsid w:val="00E81A72"/>
    <w:rsid w:val="00E81D56"/>
    <w:rsid w:val="00E82140"/>
    <w:rsid w:val="00E8215B"/>
    <w:rsid w:val="00E824CD"/>
    <w:rsid w:val="00E8281B"/>
    <w:rsid w:val="00E82979"/>
    <w:rsid w:val="00E829D5"/>
    <w:rsid w:val="00E82ADF"/>
    <w:rsid w:val="00E82F47"/>
    <w:rsid w:val="00E83072"/>
    <w:rsid w:val="00E831AC"/>
    <w:rsid w:val="00E8350E"/>
    <w:rsid w:val="00E8364D"/>
    <w:rsid w:val="00E83C5A"/>
    <w:rsid w:val="00E83CAE"/>
    <w:rsid w:val="00E83CE1"/>
    <w:rsid w:val="00E83CFE"/>
    <w:rsid w:val="00E840ED"/>
    <w:rsid w:val="00E8440B"/>
    <w:rsid w:val="00E844BE"/>
    <w:rsid w:val="00E845B3"/>
    <w:rsid w:val="00E84960"/>
    <w:rsid w:val="00E84A51"/>
    <w:rsid w:val="00E84C38"/>
    <w:rsid w:val="00E84E5C"/>
    <w:rsid w:val="00E8518E"/>
    <w:rsid w:val="00E85867"/>
    <w:rsid w:val="00E85C27"/>
    <w:rsid w:val="00E85DB5"/>
    <w:rsid w:val="00E861AB"/>
    <w:rsid w:val="00E866DA"/>
    <w:rsid w:val="00E86A03"/>
    <w:rsid w:val="00E86C2A"/>
    <w:rsid w:val="00E86EFE"/>
    <w:rsid w:val="00E8738E"/>
    <w:rsid w:val="00E87511"/>
    <w:rsid w:val="00E875AD"/>
    <w:rsid w:val="00E87B6A"/>
    <w:rsid w:val="00E87F23"/>
    <w:rsid w:val="00E90224"/>
    <w:rsid w:val="00E90ACC"/>
    <w:rsid w:val="00E90D60"/>
    <w:rsid w:val="00E91712"/>
    <w:rsid w:val="00E9179B"/>
    <w:rsid w:val="00E918E2"/>
    <w:rsid w:val="00E91AC1"/>
    <w:rsid w:val="00E920DA"/>
    <w:rsid w:val="00E92110"/>
    <w:rsid w:val="00E925B7"/>
    <w:rsid w:val="00E92620"/>
    <w:rsid w:val="00E92BFB"/>
    <w:rsid w:val="00E92C85"/>
    <w:rsid w:val="00E92F29"/>
    <w:rsid w:val="00E9329B"/>
    <w:rsid w:val="00E935AB"/>
    <w:rsid w:val="00E937F4"/>
    <w:rsid w:val="00E94B5E"/>
    <w:rsid w:val="00E9520C"/>
    <w:rsid w:val="00E95291"/>
    <w:rsid w:val="00E95673"/>
    <w:rsid w:val="00E95C52"/>
    <w:rsid w:val="00E960AE"/>
    <w:rsid w:val="00E960B0"/>
    <w:rsid w:val="00E9630B"/>
    <w:rsid w:val="00E96E84"/>
    <w:rsid w:val="00E96EE9"/>
    <w:rsid w:val="00E96FC7"/>
    <w:rsid w:val="00E97120"/>
    <w:rsid w:val="00E973D1"/>
    <w:rsid w:val="00E97794"/>
    <w:rsid w:val="00E97BB6"/>
    <w:rsid w:val="00E97CC5"/>
    <w:rsid w:val="00E97CEB"/>
    <w:rsid w:val="00E97D85"/>
    <w:rsid w:val="00E97E97"/>
    <w:rsid w:val="00EA00A6"/>
    <w:rsid w:val="00EA0318"/>
    <w:rsid w:val="00EA0436"/>
    <w:rsid w:val="00EA0841"/>
    <w:rsid w:val="00EA0CD9"/>
    <w:rsid w:val="00EA2737"/>
    <w:rsid w:val="00EA2D1C"/>
    <w:rsid w:val="00EA3074"/>
    <w:rsid w:val="00EA309F"/>
    <w:rsid w:val="00EA30B7"/>
    <w:rsid w:val="00EA31AC"/>
    <w:rsid w:val="00EA3203"/>
    <w:rsid w:val="00EA36F1"/>
    <w:rsid w:val="00EA40A1"/>
    <w:rsid w:val="00EA4503"/>
    <w:rsid w:val="00EA47C5"/>
    <w:rsid w:val="00EA4973"/>
    <w:rsid w:val="00EA497A"/>
    <w:rsid w:val="00EA4BAF"/>
    <w:rsid w:val="00EA4E11"/>
    <w:rsid w:val="00EA50FE"/>
    <w:rsid w:val="00EA5256"/>
    <w:rsid w:val="00EA566A"/>
    <w:rsid w:val="00EA5941"/>
    <w:rsid w:val="00EA612B"/>
    <w:rsid w:val="00EA62B4"/>
    <w:rsid w:val="00EA633B"/>
    <w:rsid w:val="00EA63A9"/>
    <w:rsid w:val="00EA6974"/>
    <w:rsid w:val="00EA6A78"/>
    <w:rsid w:val="00EA6B08"/>
    <w:rsid w:val="00EA6B91"/>
    <w:rsid w:val="00EA6C7B"/>
    <w:rsid w:val="00EA7075"/>
    <w:rsid w:val="00EA709D"/>
    <w:rsid w:val="00EA77B9"/>
    <w:rsid w:val="00EB007B"/>
    <w:rsid w:val="00EB00BF"/>
    <w:rsid w:val="00EB012D"/>
    <w:rsid w:val="00EB0426"/>
    <w:rsid w:val="00EB04AD"/>
    <w:rsid w:val="00EB1131"/>
    <w:rsid w:val="00EB182D"/>
    <w:rsid w:val="00EB18F7"/>
    <w:rsid w:val="00EB1A02"/>
    <w:rsid w:val="00EB1A12"/>
    <w:rsid w:val="00EB1D47"/>
    <w:rsid w:val="00EB1D4C"/>
    <w:rsid w:val="00EB1EFC"/>
    <w:rsid w:val="00EB224F"/>
    <w:rsid w:val="00EB2473"/>
    <w:rsid w:val="00EB256A"/>
    <w:rsid w:val="00EB2643"/>
    <w:rsid w:val="00EB2C4D"/>
    <w:rsid w:val="00EB2C87"/>
    <w:rsid w:val="00EB2FB1"/>
    <w:rsid w:val="00EB326B"/>
    <w:rsid w:val="00EB329C"/>
    <w:rsid w:val="00EB367E"/>
    <w:rsid w:val="00EB3A81"/>
    <w:rsid w:val="00EB3BC3"/>
    <w:rsid w:val="00EB4496"/>
    <w:rsid w:val="00EB4761"/>
    <w:rsid w:val="00EB4F21"/>
    <w:rsid w:val="00EB51F6"/>
    <w:rsid w:val="00EB559F"/>
    <w:rsid w:val="00EB5A13"/>
    <w:rsid w:val="00EB5B24"/>
    <w:rsid w:val="00EB5C24"/>
    <w:rsid w:val="00EB631B"/>
    <w:rsid w:val="00EB6333"/>
    <w:rsid w:val="00EB646E"/>
    <w:rsid w:val="00EB65B2"/>
    <w:rsid w:val="00EB6D86"/>
    <w:rsid w:val="00EB6E6C"/>
    <w:rsid w:val="00EB6F32"/>
    <w:rsid w:val="00EB769C"/>
    <w:rsid w:val="00EB76A7"/>
    <w:rsid w:val="00EB793E"/>
    <w:rsid w:val="00EB7BD0"/>
    <w:rsid w:val="00EC0AF2"/>
    <w:rsid w:val="00EC0C9C"/>
    <w:rsid w:val="00EC0D56"/>
    <w:rsid w:val="00EC0DB5"/>
    <w:rsid w:val="00EC0E09"/>
    <w:rsid w:val="00EC13C9"/>
    <w:rsid w:val="00EC1638"/>
    <w:rsid w:val="00EC1789"/>
    <w:rsid w:val="00EC1A3E"/>
    <w:rsid w:val="00EC1C76"/>
    <w:rsid w:val="00EC2B64"/>
    <w:rsid w:val="00EC2CDC"/>
    <w:rsid w:val="00EC2F3A"/>
    <w:rsid w:val="00EC33E1"/>
    <w:rsid w:val="00EC35C0"/>
    <w:rsid w:val="00EC373F"/>
    <w:rsid w:val="00EC37DA"/>
    <w:rsid w:val="00EC40A9"/>
    <w:rsid w:val="00EC4291"/>
    <w:rsid w:val="00EC4608"/>
    <w:rsid w:val="00EC50B9"/>
    <w:rsid w:val="00EC52C7"/>
    <w:rsid w:val="00EC53EA"/>
    <w:rsid w:val="00EC54BF"/>
    <w:rsid w:val="00EC57FE"/>
    <w:rsid w:val="00EC5994"/>
    <w:rsid w:val="00EC5C68"/>
    <w:rsid w:val="00EC5FE7"/>
    <w:rsid w:val="00EC6B56"/>
    <w:rsid w:val="00EC6C32"/>
    <w:rsid w:val="00EC7006"/>
    <w:rsid w:val="00EC714C"/>
    <w:rsid w:val="00EC7A6C"/>
    <w:rsid w:val="00EC7CD3"/>
    <w:rsid w:val="00EC7D7C"/>
    <w:rsid w:val="00EC7E2C"/>
    <w:rsid w:val="00EC7E3B"/>
    <w:rsid w:val="00ED0273"/>
    <w:rsid w:val="00ED06BC"/>
    <w:rsid w:val="00ED0B3D"/>
    <w:rsid w:val="00ED0BE0"/>
    <w:rsid w:val="00ED0C7B"/>
    <w:rsid w:val="00ED0CDD"/>
    <w:rsid w:val="00ED0D11"/>
    <w:rsid w:val="00ED11BB"/>
    <w:rsid w:val="00ED237B"/>
    <w:rsid w:val="00ED2552"/>
    <w:rsid w:val="00ED27D7"/>
    <w:rsid w:val="00ED29BC"/>
    <w:rsid w:val="00ED2C06"/>
    <w:rsid w:val="00ED2C1E"/>
    <w:rsid w:val="00ED2D92"/>
    <w:rsid w:val="00ED2E76"/>
    <w:rsid w:val="00ED3092"/>
    <w:rsid w:val="00ED32A8"/>
    <w:rsid w:val="00ED3368"/>
    <w:rsid w:val="00ED3706"/>
    <w:rsid w:val="00ED3998"/>
    <w:rsid w:val="00ED3BB6"/>
    <w:rsid w:val="00ED3D1D"/>
    <w:rsid w:val="00ED4091"/>
    <w:rsid w:val="00ED4424"/>
    <w:rsid w:val="00ED466E"/>
    <w:rsid w:val="00ED47C3"/>
    <w:rsid w:val="00ED492F"/>
    <w:rsid w:val="00ED53F0"/>
    <w:rsid w:val="00ED5446"/>
    <w:rsid w:val="00ED5459"/>
    <w:rsid w:val="00ED5682"/>
    <w:rsid w:val="00ED56C0"/>
    <w:rsid w:val="00ED5A7B"/>
    <w:rsid w:val="00ED6B48"/>
    <w:rsid w:val="00ED6B77"/>
    <w:rsid w:val="00ED6E72"/>
    <w:rsid w:val="00ED6FD6"/>
    <w:rsid w:val="00ED7243"/>
    <w:rsid w:val="00ED7253"/>
    <w:rsid w:val="00ED747F"/>
    <w:rsid w:val="00ED782C"/>
    <w:rsid w:val="00ED7CA6"/>
    <w:rsid w:val="00ED7F67"/>
    <w:rsid w:val="00EE0220"/>
    <w:rsid w:val="00EE07F4"/>
    <w:rsid w:val="00EE0D3C"/>
    <w:rsid w:val="00EE1288"/>
    <w:rsid w:val="00EE1307"/>
    <w:rsid w:val="00EE1376"/>
    <w:rsid w:val="00EE13DE"/>
    <w:rsid w:val="00EE1A86"/>
    <w:rsid w:val="00EE1AEF"/>
    <w:rsid w:val="00EE21EF"/>
    <w:rsid w:val="00EE2494"/>
    <w:rsid w:val="00EE28CD"/>
    <w:rsid w:val="00EE296A"/>
    <w:rsid w:val="00EE2A10"/>
    <w:rsid w:val="00EE39FA"/>
    <w:rsid w:val="00EE45BA"/>
    <w:rsid w:val="00EE4A30"/>
    <w:rsid w:val="00EE4E4D"/>
    <w:rsid w:val="00EE4FB3"/>
    <w:rsid w:val="00EE50DA"/>
    <w:rsid w:val="00EE516A"/>
    <w:rsid w:val="00EE5CDF"/>
    <w:rsid w:val="00EE5D75"/>
    <w:rsid w:val="00EE5F0F"/>
    <w:rsid w:val="00EE6604"/>
    <w:rsid w:val="00EE69A7"/>
    <w:rsid w:val="00EE6BC8"/>
    <w:rsid w:val="00EE6C83"/>
    <w:rsid w:val="00EE7195"/>
    <w:rsid w:val="00EE7518"/>
    <w:rsid w:val="00EE7878"/>
    <w:rsid w:val="00EF00EC"/>
    <w:rsid w:val="00EF0240"/>
    <w:rsid w:val="00EF0248"/>
    <w:rsid w:val="00EF0451"/>
    <w:rsid w:val="00EF0456"/>
    <w:rsid w:val="00EF096F"/>
    <w:rsid w:val="00EF0AC7"/>
    <w:rsid w:val="00EF0E09"/>
    <w:rsid w:val="00EF0EED"/>
    <w:rsid w:val="00EF0F05"/>
    <w:rsid w:val="00EF136F"/>
    <w:rsid w:val="00EF155E"/>
    <w:rsid w:val="00EF1DAE"/>
    <w:rsid w:val="00EF2016"/>
    <w:rsid w:val="00EF2119"/>
    <w:rsid w:val="00EF2238"/>
    <w:rsid w:val="00EF2B52"/>
    <w:rsid w:val="00EF3042"/>
    <w:rsid w:val="00EF345B"/>
    <w:rsid w:val="00EF3820"/>
    <w:rsid w:val="00EF3827"/>
    <w:rsid w:val="00EF382E"/>
    <w:rsid w:val="00EF393C"/>
    <w:rsid w:val="00EF3AEE"/>
    <w:rsid w:val="00EF3D07"/>
    <w:rsid w:val="00EF3F4E"/>
    <w:rsid w:val="00EF423E"/>
    <w:rsid w:val="00EF4331"/>
    <w:rsid w:val="00EF44D0"/>
    <w:rsid w:val="00EF485F"/>
    <w:rsid w:val="00EF4A44"/>
    <w:rsid w:val="00EF4D10"/>
    <w:rsid w:val="00EF4D8E"/>
    <w:rsid w:val="00EF509C"/>
    <w:rsid w:val="00EF5238"/>
    <w:rsid w:val="00EF54D9"/>
    <w:rsid w:val="00EF559A"/>
    <w:rsid w:val="00EF55BC"/>
    <w:rsid w:val="00EF5669"/>
    <w:rsid w:val="00EF590E"/>
    <w:rsid w:val="00EF6497"/>
    <w:rsid w:val="00EF73E8"/>
    <w:rsid w:val="00EF761C"/>
    <w:rsid w:val="00EF7AD4"/>
    <w:rsid w:val="00EF7E48"/>
    <w:rsid w:val="00EF7FED"/>
    <w:rsid w:val="00F0076E"/>
    <w:rsid w:val="00F0086E"/>
    <w:rsid w:val="00F008CB"/>
    <w:rsid w:val="00F00C4A"/>
    <w:rsid w:val="00F00C5C"/>
    <w:rsid w:val="00F01048"/>
    <w:rsid w:val="00F01095"/>
    <w:rsid w:val="00F01166"/>
    <w:rsid w:val="00F0120D"/>
    <w:rsid w:val="00F012B7"/>
    <w:rsid w:val="00F01B7B"/>
    <w:rsid w:val="00F02662"/>
    <w:rsid w:val="00F02F09"/>
    <w:rsid w:val="00F03037"/>
    <w:rsid w:val="00F03208"/>
    <w:rsid w:val="00F034FF"/>
    <w:rsid w:val="00F03CC6"/>
    <w:rsid w:val="00F03CE1"/>
    <w:rsid w:val="00F03D65"/>
    <w:rsid w:val="00F040D6"/>
    <w:rsid w:val="00F04A45"/>
    <w:rsid w:val="00F04AFC"/>
    <w:rsid w:val="00F0555E"/>
    <w:rsid w:val="00F060E5"/>
    <w:rsid w:val="00F0615D"/>
    <w:rsid w:val="00F06470"/>
    <w:rsid w:val="00F0673B"/>
    <w:rsid w:val="00F06CEF"/>
    <w:rsid w:val="00F070DF"/>
    <w:rsid w:val="00F07188"/>
    <w:rsid w:val="00F07200"/>
    <w:rsid w:val="00F07340"/>
    <w:rsid w:val="00F07D8B"/>
    <w:rsid w:val="00F100DB"/>
    <w:rsid w:val="00F103AA"/>
    <w:rsid w:val="00F10564"/>
    <w:rsid w:val="00F11067"/>
    <w:rsid w:val="00F11719"/>
    <w:rsid w:val="00F11C87"/>
    <w:rsid w:val="00F1273E"/>
    <w:rsid w:val="00F12AEF"/>
    <w:rsid w:val="00F12DE1"/>
    <w:rsid w:val="00F130C6"/>
    <w:rsid w:val="00F13167"/>
    <w:rsid w:val="00F1323C"/>
    <w:rsid w:val="00F1355B"/>
    <w:rsid w:val="00F1355F"/>
    <w:rsid w:val="00F13608"/>
    <w:rsid w:val="00F13A3C"/>
    <w:rsid w:val="00F13CC0"/>
    <w:rsid w:val="00F13CDE"/>
    <w:rsid w:val="00F13CFE"/>
    <w:rsid w:val="00F1406B"/>
    <w:rsid w:val="00F148BF"/>
    <w:rsid w:val="00F14B1E"/>
    <w:rsid w:val="00F14F2A"/>
    <w:rsid w:val="00F14F53"/>
    <w:rsid w:val="00F15427"/>
    <w:rsid w:val="00F15941"/>
    <w:rsid w:val="00F15B00"/>
    <w:rsid w:val="00F15CC8"/>
    <w:rsid w:val="00F15D18"/>
    <w:rsid w:val="00F164A3"/>
    <w:rsid w:val="00F16851"/>
    <w:rsid w:val="00F16990"/>
    <w:rsid w:val="00F171C1"/>
    <w:rsid w:val="00F171CF"/>
    <w:rsid w:val="00F17372"/>
    <w:rsid w:val="00F17933"/>
    <w:rsid w:val="00F17937"/>
    <w:rsid w:val="00F17C04"/>
    <w:rsid w:val="00F17D30"/>
    <w:rsid w:val="00F17ED0"/>
    <w:rsid w:val="00F201A0"/>
    <w:rsid w:val="00F2045A"/>
    <w:rsid w:val="00F206F9"/>
    <w:rsid w:val="00F207B5"/>
    <w:rsid w:val="00F21044"/>
    <w:rsid w:val="00F211BA"/>
    <w:rsid w:val="00F211CD"/>
    <w:rsid w:val="00F21236"/>
    <w:rsid w:val="00F2144E"/>
    <w:rsid w:val="00F214F2"/>
    <w:rsid w:val="00F21842"/>
    <w:rsid w:val="00F219BE"/>
    <w:rsid w:val="00F21C11"/>
    <w:rsid w:val="00F21C28"/>
    <w:rsid w:val="00F21F93"/>
    <w:rsid w:val="00F22408"/>
    <w:rsid w:val="00F226CC"/>
    <w:rsid w:val="00F22DAC"/>
    <w:rsid w:val="00F2305D"/>
    <w:rsid w:val="00F23184"/>
    <w:rsid w:val="00F2392E"/>
    <w:rsid w:val="00F2393B"/>
    <w:rsid w:val="00F23C80"/>
    <w:rsid w:val="00F23DFC"/>
    <w:rsid w:val="00F23E7D"/>
    <w:rsid w:val="00F247D8"/>
    <w:rsid w:val="00F248C9"/>
    <w:rsid w:val="00F24A70"/>
    <w:rsid w:val="00F24F8A"/>
    <w:rsid w:val="00F2526F"/>
    <w:rsid w:val="00F25393"/>
    <w:rsid w:val="00F25AAC"/>
    <w:rsid w:val="00F2613F"/>
    <w:rsid w:val="00F26205"/>
    <w:rsid w:val="00F262F4"/>
    <w:rsid w:val="00F268C0"/>
    <w:rsid w:val="00F2690F"/>
    <w:rsid w:val="00F269B6"/>
    <w:rsid w:val="00F270E8"/>
    <w:rsid w:val="00F275A4"/>
    <w:rsid w:val="00F27C69"/>
    <w:rsid w:val="00F27E1F"/>
    <w:rsid w:val="00F27F66"/>
    <w:rsid w:val="00F300CB"/>
    <w:rsid w:val="00F301DB"/>
    <w:rsid w:val="00F307F0"/>
    <w:rsid w:val="00F30907"/>
    <w:rsid w:val="00F310C9"/>
    <w:rsid w:val="00F313EE"/>
    <w:rsid w:val="00F31464"/>
    <w:rsid w:val="00F31511"/>
    <w:rsid w:val="00F3167A"/>
    <w:rsid w:val="00F318AB"/>
    <w:rsid w:val="00F319B3"/>
    <w:rsid w:val="00F31C43"/>
    <w:rsid w:val="00F325FF"/>
    <w:rsid w:val="00F3286A"/>
    <w:rsid w:val="00F32903"/>
    <w:rsid w:val="00F32D96"/>
    <w:rsid w:val="00F32E46"/>
    <w:rsid w:val="00F3303F"/>
    <w:rsid w:val="00F33093"/>
    <w:rsid w:val="00F335B1"/>
    <w:rsid w:val="00F33BF8"/>
    <w:rsid w:val="00F33D68"/>
    <w:rsid w:val="00F33D96"/>
    <w:rsid w:val="00F33ECA"/>
    <w:rsid w:val="00F34B74"/>
    <w:rsid w:val="00F34E39"/>
    <w:rsid w:val="00F3575B"/>
    <w:rsid w:val="00F357B9"/>
    <w:rsid w:val="00F35D1E"/>
    <w:rsid w:val="00F35D3E"/>
    <w:rsid w:val="00F35F46"/>
    <w:rsid w:val="00F35F99"/>
    <w:rsid w:val="00F3624E"/>
    <w:rsid w:val="00F370D7"/>
    <w:rsid w:val="00F37BCE"/>
    <w:rsid w:val="00F37D23"/>
    <w:rsid w:val="00F400DD"/>
    <w:rsid w:val="00F4097D"/>
    <w:rsid w:val="00F40B05"/>
    <w:rsid w:val="00F40B44"/>
    <w:rsid w:val="00F41C48"/>
    <w:rsid w:val="00F41C4B"/>
    <w:rsid w:val="00F41D5F"/>
    <w:rsid w:val="00F4235E"/>
    <w:rsid w:val="00F4246E"/>
    <w:rsid w:val="00F4292A"/>
    <w:rsid w:val="00F42BF4"/>
    <w:rsid w:val="00F42C3D"/>
    <w:rsid w:val="00F42DF5"/>
    <w:rsid w:val="00F43275"/>
    <w:rsid w:val="00F4399E"/>
    <w:rsid w:val="00F43C1C"/>
    <w:rsid w:val="00F4482A"/>
    <w:rsid w:val="00F44960"/>
    <w:rsid w:val="00F45327"/>
    <w:rsid w:val="00F455EE"/>
    <w:rsid w:val="00F45633"/>
    <w:rsid w:val="00F457EF"/>
    <w:rsid w:val="00F45B03"/>
    <w:rsid w:val="00F4621A"/>
    <w:rsid w:val="00F4670B"/>
    <w:rsid w:val="00F47350"/>
    <w:rsid w:val="00F47DEA"/>
    <w:rsid w:val="00F47F08"/>
    <w:rsid w:val="00F47F73"/>
    <w:rsid w:val="00F50253"/>
    <w:rsid w:val="00F50568"/>
    <w:rsid w:val="00F506B9"/>
    <w:rsid w:val="00F50A2E"/>
    <w:rsid w:val="00F50B65"/>
    <w:rsid w:val="00F50E09"/>
    <w:rsid w:val="00F50EC7"/>
    <w:rsid w:val="00F51412"/>
    <w:rsid w:val="00F5186A"/>
    <w:rsid w:val="00F51D0E"/>
    <w:rsid w:val="00F52CF9"/>
    <w:rsid w:val="00F53267"/>
    <w:rsid w:val="00F53398"/>
    <w:rsid w:val="00F5365D"/>
    <w:rsid w:val="00F54271"/>
    <w:rsid w:val="00F5515E"/>
    <w:rsid w:val="00F557B6"/>
    <w:rsid w:val="00F55916"/>
    <w:rsid w:val="00F55D11"/>
    <w:rsid w:val="00F55EE5"/>
    <w:rsid w:val="00F55FDC"/>
    <w:rsid w:val="00F56004"/>
    <w:rsid w:val="00F5620E"/>
    <w:rsid w:val="00F56219"/>
    <w:rsid w:val="00F567DA"/>
    <w:rsid w:val="00F568B5"/>
    <w:rsid w:val="00F56A36"/>
    <w:rsid w:val="00F56E36"/>
    <w:rsid w:val="00F571F8"/>
    <w:rsid w:val="00F5777C"/>
    <w:rsid w:val="00F57D97"/>
    <w:rsid w:val="00F57DE4"/>
    <w:rsid w:val="00F602A5"/>
    <w:rsid w:val="00F6046E"/>
    <w:rsid w:val="00F608EF"/>
    <w:rsid w:val="00F6095E"/>
    <w:rsid w:val="00F60C85"/>
    <w:rsid w:val="00F60F5D"/>
    <w:rsid w:val="00F60FBB"/>
    <w:rsid w:val="00F6100F"/>
    <w:rsid w:val="00F615EA"/>
    <w:rsid w:val="00F61B9D"/>
    <w:rsid w:val="00F62069"/>
    <w:rsid w:val="00F62257"/>
    <w:rsid w:val="00F62B2B"/>
    <w:rsid w:val="00F62DC6"/>
    <w:rsid w:val="00F63103"/>
    <w:rsid w:val="00F632E5"/>
    <w:rsid w:val="00F63423"/>
    <w:rsid w:val="00F63487"/>
    <w:rsid w:val="00F636C2"/>
    <w:rsid w:val="00F63FD3"/>
    <w:rsid w:val="00F640AB"/>
    <w:rsid w:val="00F6440D"/>
    <w:rsid w:val="00F64DAE"/>
    <w:rsid w:val="00F64DE0"/>
    <w:rsid w:val="00F64E83"/>
    <w:rsid w:val="00F650A9"/>
    <w:rsid w:val="00F6533F"/>
    <w:rsid w:val="00F65696"/>
    <w:rsid w:val="00F65942"/>
    <w:rsid w:val="00F6594C"/>
    <w:rsid w:val="00F65AED"/>
    <w:rsid w:val="00F6617B"/>
    <w:rsid w:val="00F66F25"/>
    <w:rsid w:val="00F672C5"/>
    <w:rsid w:val="00F67C56"/>
    <w:rsid w:val="00F70037"/>
    <w:rsid w:val="00F700B3"/>
    <w:rsid w:val="00F700CB"/>
    <w:rsid w:val="00F701A4"/>
    <w:rsid w:val="00F70DC4"/>
    <w:rsid w:val="00F70E37"/>
    <w:rsid w:val="00F70E3D"/>
    <w:rsid w:val="00F713E4"/>
    <w:rsid w:val="00F7158A"/>
    <w:rsid w:val="00F71847"/>
    <w:rsid w:val="00F71C95"/>
    <w:rsid w:val="00F71DF4"/>
    <w:rsid w:val="00F7214F"/>
    <w:rsid w:val="00F72535"/>
    <w:rsid w:val="00F72642"/>
    <w:rsid w:val="00F72C47"/>
    <w:rsid w:val="00F72FA2"/>
    <w:rsid w:val="00F73018"/>
    <w:rsid w:val="00F7341C"/>
    <w:rsid w:val="00F73738"/>
    <w:rsid w:val="00F73907"/>
    <w:rsid w:val="00F7402D"/>
    <w:rsid w:val="00F743D9"/>
    <w:rsid w:val="00F744ED"/>
    <w:rsid w:val="00F74787"/>
    <w:rsid w:val="00F7482E"/>
    <w:rsid w:val="00F74BE2"/>
    <w:rsid w:val="00F75099"/>
    <w:rsid w:val="00F754C0"/>
    <w:rsid w:val="00F75773"/>
    <w:rsid w:val="00F75A82"/>
    <w:rsid w:val="00F75AFF"/>
    <w:rsid w:val="00F75CA3"/>
    <w:rsid w:val="00F75D4D"/>
    <w:rsid w:val="00F76061"/>
    <w:rsid w:val="00F7630F"/>
    <w:rsid w:val="00F76947"/>
    <w:rsid w:val="00F77079"/>
    <w:rsid w:val="00F7722E"/>
    <w:rsid w:val="00F7738D"/>
    <w:rsid w:val="00F800A0"/>
    <w:rsid w:val="00F80109"/>
    <w:rsid w:val="00F80EEF"/>
    <w:rsid w:val="00F810F0"/>
    <w:rsid w:val="00F81204"/>
    <w:rsid w:val="00F81B29"/>
    <w:rsid w:val="00F81CD7"/>
    <w:rsid w:val="00F82288"/>
    <w:rsid w:val="00F822B0"/>
    <w:rsid w:val="00F822D6"/>
    <w:rsid w:val="00F82322"/>
    <w:rsid w:val="00F827E6"/>
    <w:rsid w:val="00F827FE"/>
    <w:rsid w:val="00F829A5"/>
    <w:rsid w:val="00F82A49"/>
    <w:rsid w:val="00F82B67"/>
    <w:rsid w:val="00F82D1C"/>
    <w:rsid w:val="00F8331D"/>
    <w:rsid w:val="00F83400"/>
    <w:rsid w:val="00F8360D"/>
    <w:rsid w:val="00F83B35"/>
    <w:rsid w:val="00F83B79"/>
    <w:rsid w:val="00F83ECB"/>
    <w:rsid w:val="00F846FA"/>
    <w:rsid w:val="00F8474A"/>
    <w:rsid w:val="00F849B4"/>
    <w:rsid w:val="00F84C3F"/>
    <w:rsid w:val="00F84CD8"/>
    <w:rsid w:val="00F8575D"/>
    <w:rsid w:val="00F85C5E"/>
    <w:rsid w:val="00F8645E"/>
    <w:rsid w:val="00F86709"/>
    <w:rsid w:val="00F869EA"/>
    <w:rsid w:val="00F86CA3"/>
    <w:rsid w:val="00F87098"/>
    <w:rsid w:val="00F87334"/>
    <w:rsid w:val="00F87907"/>
    <w:rsid w:val="00F87A44"/>
    <w:rsid w:val="00F90DC5"/>
    <w:rsid w:val="00F90E87"/>
    <w:rsid w:val="00F9148C"/>
    <w:rsid w:val="00F917FC"/>
    <w:rsid w:val="00F91DD5"/>
    <w:rsid w:val="00F92AA5"/>
    <w:rsid w:val="00F92AE0"/>
    <w:rsid w:val="00F92F77"/>
    <w:rsid w:val="00F930C9"/>
    <w:rsid w:val="00F931DE"/>
    <w:rsid w:val="00F934ED"/>
    <w:rsid w:val="00F936B6"/>
    <w:rsid w:val="00F94472"/>
    <w:rsid w:val="00F94759"/>
    <w:rsid w:val="00F954F2"/>
    <w:rsid w:val="00F95750"/>
    <w:rsid w:val="00F96B56"/>
    <w:rsid w:val="00F96EDF"/>
    <w:rsid w:val="00F97023"/>
    <w:rsid w:val="00F97088"/>
    <w:rsid w:val="00F970E4"/>
    <w:rsid w:val="00F973D4"/>
    <w:rsid w:val="00F9789E"/>
    <w:rsid w:val="00FA002D"/>
    <w:rsid w:val="00FA0294"/>
    <w:rsid w:val="00FA03E2"/>
    <w:rsid w:val="00FA057A"/>
    <w:rsid w:val="00FA05A4"/>
    <w:rsid w:val="00FA06D4"/>
    <w:rsid w:val="00FA0A19"/>
    <w:rsid w:val="00FA0B7E"/>
    <w:rsid w:val="00FA1197"/>
    <w:rsid w:val="00FA252E"/>
    <w:rsid w:val="00FA2606"/>
    <w:rsid w:val="00FA265E"/>
    <w:rsid w:val="00FA27A9"/>
    <w:rsid w:val="00FA2A13"/>
    <w:rsid w:val="00FA2CE0"/>
    <w:rsid w:val="00FA3038"/>
    <w:rsid w:val="00FA3183"/>
    <w:rsid w:val="00FA32B8"/>
    <w:rsid w:val="00FA32FB"/>
    <w:rsid w:val="00FA3BD2"/>
    <w:rsid w:val="00FA3C66"/>
    <w:rsid w:val="00FA4788"/>
    <w:rsid w:val="00FA4C56"/>
    <w:rsid w:val="00FA4E4E"/>
    <w:rsid w:val="00FA4F76"/>
    <w:rsid w:val="00FA52E7"/>
    <w:rsid w:val="00FA5BF6"/>
    <w:rsid w:val="00FA5C76"/>
    <w:rsid w:val="00FA5E54"/>
    <w:rsid w:val="00FA6156"/>
    <w:rsid w:val="00FA674B"/>
    <w:rsid w:val="00FA68C0"/>
    <w:rsid w:val="00FA6D3A"/>
    <w:rsid w:val="00FA71D3"/>
    <w:rsid w:val="00FA7294"/>
    <w:rsid w:val="00FA730D"/>
    <w:rsid w:val="00FA77C7"/>
    <w:rsid w:val="00FA78D8"/>
    <w:rsid w:val="00FA7AC5"/>
    <w:rsid w:val="00FA7B5E"/>
    <w:rsid w:val="00FA7C89"/>
    <w:rsid w:val="00FB02AD"/>
    <w:rsid w:val="00FB0591"/>
    <w:rsid w:val="00FB0839"/>
    <w:rsid w:val="00FB0A41"/>
    <w:rsid w:val="00FB0F21"/>
    <w:rsid w:val="00FB1148"/>
    <w:rsid w:val="00FB143F"/>
    <w:rsid w:val="00FB1B6D"/>
    <w:rsid w:val="00FB1E2F"/>
    <w:rsid w:val="00FB1ECE"/>
    <w:rsid w:val="00FB2107"/>
    <w:rsid w:val="00FB2639"/>
    <w:rsid w:val="00FB2A5C"/>
    <w:rsid w:val="00FB2BF0"/>
    <w:rsid w:val="00FB32C9"/>
    <w:rsid w:val="00FB333D"/>
    <w:rsid w:val="00FB34AB"/>
    <w:rsid w:val="00FB36BD"/>
    <w:rsid w:val="00FB3ABB"/>
    <w:rsid w:val="00FB4A01"/>
    <w:rsid w:val="00FB4CC9"/>
    <w:rsid w:val="00FB5098"/>
    <w:rsid w:val="00FB5196"/>
    <w:rsid w:val="00FB5346"/>
    <w:rsid w:val="00FB5574"/>
    <w:rsid w:val="00FB5B7A"/>
    <w:rsid w:val="00FB5E4A"/>
    <w:rsid w:val="00FB6189"/>
    <w:rsid w:val="00FB6C81"/>
    <w:rsid w:val="00FB6D29"/>
    <w:rsid w:val="00FB6DCC"/>
    <w:rsid w:val="00FB7190"/>
    <w:rsid w:val="00FB72E5"/>
    <w:rsid w:val="00FB7540"/>
    <w:rsid w:val="00FB7C44"/>
    <w:rsid w:val="00FB7F11"/>
    <w:rsid w:val="00FC02C5"/>
    <w:rsid w:val="00FC0441"/>
    <w:rsid w:val="00FC05AD"/>
    <w:rsid w:val="00FC05FA"/>
    <w:rsid w:val="00FC0644"/>
    <w:rsid w:val="00FC06CF"/>
    <w:rsid w:val="00FC08D6"/>
    <w:rsid w:val="00FC09D6"/>
    <w:rsid w:val="00FC0BB0"/>
    <w:rsid w:val="00FC1121"/>
    <w:rsid w:val="00FC12AB"/>
    <w:rsid w:val="00FC14A9"/>
    <w:rsid w:val="00FC1B14"/>
    <w:rsid w:val="00FC2453"/>
    <w:rsid w:val="00FC24B9"/>
    <w:rsid w:val="00FC261B"/>
    <w:rsid w:val="00FC2984"/>
    <w:rsid w:val="00FC2995"/>
    <w:rsid w:val="00FC2A7D"/>
    <w:rsid w:val="00FC2ACE"/>
    <w:rsid w:val="00FC3AE4"/>
    <w:rsid w:val="00FC3B98"/>
    <w:rsid w:val="00FC3D39"/>
    <w:rsid w:val="00FC3E82"/>
    <w:rsid w:val="00FC3FEF"/>
    <w:rsid w:val="00FC4154"/>
    <w:rsid w:val="00FC421C"/>
    <w:rsid w:val="00FC43DE"/>
    <w:rsid w:val="00FC4510"/>
    <w:rsid w:val="00FC4F45"/>
    <w:rsid w:val="00FC56F2"/>
    <w:rsid w:val="00FC5847"/>
    <w:rsid w:val="00FC5B41"/>
    <w:rsid w:val="00FC6149"/>
    <w:rsid w:val="00FC6214"/>
    <w:rsid w:val="00FC633D"/>
    <w:rsid w:val="00FC6445"/>
    <w:rsid w:val="00FC67D6"/>
    <w:rsid w:val="00FC6F88"/>
    <w:rsid w:val="00FC72A4"/>
    <w:rsid w:val="00FC7321"/>
    <w:rsid w:val="00FC73B6"/>
    <w:rsid w:val="00FC740C"/>
    <w:rsid w:val="00FC74F4"/>
    <w:rsid w:val="00FC765E"/>
    <w:rsid w:val="00FC76E4"/>
    <w:rsid w:val="00FC7A95"/>
    <w:rsid w:val="00FC7B6A"/>
    <w:rsid w:val="00FC7CB3"/>
    <w:rsid w:val="00FC7CBF"/>
    <w:rsid w:val="00FC7E66"/>
    <w:rsid w:val="00FD01E8"/>
    <w:rsid w:val="00FD0829"/>
    <w:rsid w:val="00FD0EC0"/>
    <w:rsid w:val="00FD0F10"/>
    <w:rsid w:val="00FD171B"/>
    <w:rsid w:val="00FD18D4"/>
    <w:rsid w:val="00FD1C93"/>
    <w:rsid w:val="00FD1F57"/>
    <w:rsid w:val="00FD2282"/>
    <w:rsid w:val="00FD239C"/>
    <w:rsid w:val="00FD23BF"/>
    <w:rsid w:val="00FD2828"/>
    <w:rsid w:val="00FD2880"/>
    <w:rsid w:val="00FD28DD"/>
    <w:rsid w:val="00FD28FF"/>
    <w:rsid w:val="00FD2C3B"/>
    <w:rsid w:val="00FD2ED1"/>
    <w:rsid w:val="00FD313D"/>
    <w:rsid w:val="00FD3741"/>
    <w:rsid w:val="00FD4624"/>
    <w:rsid w:val="00FD479E"/>
    <w:rsid w:val="00FD486A"/>
    <w:rsid w:val="00FD4A28"/>
    <w:rsid w:val="00FD5159"/>
    <w:rsid w:val="00FD52F9"/>
    <w:rsid w:val="00FD561D"/>
    <w:rsid w:val="00FD57FD"/>
    <w:rsid w:val="00FD59BA"/>
    <w:rsid w:val="00FD6185"/>
    <w:rsid w:val="00FD660B"/>
    <w:rsid w:val="00FD678C"/>
    <w:rsid w:val="00FD6D19"/>
    <w:rsid w:val="00FD70C4"/>
    <w:rsid w:val="00FD7A70"/>
    <w:rsid w:val="00FE00C7"/>
    <w:rsid w:val="00FE03D9"/>
    <w:rsid w:val="00FE154E"/>
    <w:rsid w:val="00FE17D2"/>
    <w:rsid w:val="00FE1E07"/>
    <w:rsid w:val="00FE20A2"/>
    <w:rsid w:val="00FE2C32"/>
    <w:rsid w:val="00FE2FCE"/>
    <w:rsid w:val="00FE3AF7"/>
    <w:rsid w:val="00FE3D1D"/>
    <w:rsid w:val="00FE4AE6"/>
    <w:rsid w:val="00FE4E21"/>
    <w:rsid w:val="00FE5374"/>
    <w:rsid w:val="00FE550F"/>
    <w:rsid w:val="00FE5529"/>
    <w:rsid w:val="00FE5882"/>
    <w:rsid w:val="00FE5C9E"/>
    <w:rsid w:val="00FE6381"/>
    <w:rsid w:val="00FE7182"/>
    <w:rsid w:val="00FE75C5"/>
    <w:rsid w:val="00FE75C8"/>
    <w:rsid w:val="00FE76BA"/>
    <w:rsid w:val="00FE7874"/>
    <w:rsid w:val="00FE7933"/>
    <w:rsid w:val="00FF0102"/>
    <w:rsid w:val="00FF043E"/>
    <w:rsid w:val="00FF0F3B"/>
    <w:rsid w:val="00FF1726"/>
    <w:rsid w:val="00FF1A6A"/>
    <w:rsid w:val="00FF1B69"/>
    <w:rsid w:val="00FF2C3E"/>
    <w:rsid w:val="00FF2C4E"/>
    <w:rsid w:val="00FF30DB"/>
    <w:rsid w:val="00FF3126"/>
    <w:rsid w:val="00FF31A0"/>
    <w:rsid w:val="00FF33AB"/>
    <w:rsid w:val="00FF3522"/>
    <w:rsid w:val="00FF3D6C"/>
    <w:rsid w:val="00FF468F"/>
    <w:rsid w:val="00FF4B15"/>
    <w:rsid w:val="00FF5138"/>
    <w:rsid w:val="00FF531F"/>
    <w:rsid w:val="00FF56CE"/>
    <w:rsid w:val="00FF5CD8"/>
    <w:rsid w:val="00FF62DE"/>
    <w:rsid w:val="00FF64E8"/>
    <w:rsid w:val="00FF6BAA"/>
    <w:rsid w:val="00FF6F1D"/>
    <w:rsid w:val="00FF728B"/>
    <w:rsid w:val="00FF7D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F0"/>
    <w:pPr>
      <w:spacing w:after="200" w:line="276" w:lineRule="auto"/>
    </w:pPr>
    <w:rPr>
      <w:lang w:eastAsia="en-US"/>
    </w:rPr>
  </w:style>
  <w:style w:type="paragraph" w:styleId="Heading1">
    <w:name w:val="heading 1"/>
    <w:basedOn w:val="Normal"/>
    <w:next w:val="Normal"/>
    <w:link w:val="Heading1Char"/>
    <w:uiPriority w:val="99"/>
    <w:qFormat/>
    <w:locked/>
    <w:rsid w:val="00F80109"/>
    <w:pPr>
      <w:keepNext/>
      <w:keepLines/>
      <w:spacing w:before="480" w:after="0"/>
      <w:outlineLvl w:val="0"/>
    </w:pPr>
    <w:rPr>
      <w:rFonts w:ascii="Cambria" w:hAnsi="Cambria"/>
      <w:b/>
      <w:color w:val="365F91"/>
      <w:sz w:val="28"/>
      <w:szCs w:val="20"/>
    </w:rPr>
  </w:style>
  <w:style w:type="paragraph" w:styleId="Heading2">
    <w:name w:val="heading 2"/>
    <w:basedOn w:val="Normal"/>
    <w:next w:val="Normal"/>
    <w:link w:val="Heading2Char"/>
    <w:uiPriority w:val="99"/>
    <w:qFormat/>
    <w:rsid w:val="00F56004"/>
    <w:pPr>
      <w:keepNext/>
      <w:spacing w:before="240" w:after="60"/>
      <w:outlineLvl w:val="1"/>
    </w:pPr>
    <w:rPr>
      <w:rFonts w:ascii="Cambria" w:hAnsi="Cambria"/>
      <w:b/>
      <w:i/>
      <w:sz w:val="28"/>
      <w:szCs w:val="20"/>
      <w:lang w:eastAsia="ru-RU"/>
    </w:rPr>
  </w:style>
  <w:style w:type="paragraph" w:styleId="Heading3">
    <w:name w:val="heading 3"/>
    <w:basedOn w:val="Normal"/>
    <w:next w:val="Normal"/>
    <w:link w:val="Heading3Char"/>
    <w:uiPriority w:val="99"/>
    <w:qFormat/>
    <w:rsid w:val="001D5279"/>
    <w:pPr>
      <w:keepNext/>
      <w:keepLines/>
      <w:spacing w:before="200" w:after="0"/>
      <w:outlineLvl w:val="2"/>
    </w:pPr>
    <w:rPr>
      <w:rFonts w:ascii="Cambria" w:hAnsi="Cambria"/>
      <w:b/>
      <w:color w:val="4F81BD"/>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109"/>
    <w:rPr>
      <w:rFonts w:ascii="Cambria" w:hAnsi="Cambria" w:cs="Times New Roman"/>
      <w:b/>
      <w:color w:val="365F91"/>
      <w:sz w:val="28"/>
      <w:lang w:eastAsia="en-US"/>
    </w:rPr>
  </w:style>
  <w:style w:type="character" w:customStyle="1" w:styleId="Heading2Char">
    <w:name w:val="Heading 2 Char"/>
    <w:basedOn w:val="DefaultParagraphFont"/>
    <w:link w:val="Heading2"/>
    <w:uiPriority w:val="99"/>
    <w:locked/>
    <w:rsid w:val="00F56004"/>
    <w:rPr>
      <w:rFonts w:ascii="Cambria" w:hAnsi="Cambria" w:cs="Times New Roman"/>
      <w:b/>
      <w:i/>
      <w:sz w:val="28"/>
    </w:rPr>
  </w:style>
  <w:style w:type="character" w:customStyle="1" w:styleId="Heading3Char">
    <w:name w:val="Heading 3 Char"/>
    <w:basedOn w:val="DefaultParagraphFont"/>
    <w:link w:val="Heading3"/>
    <w:uiPriority w:val="99"/>
    <w:locked/>
    <w:rsid w:val="001D5279"/>
    <w:rPr>
      <w:rFonts w:ascii="Cambria" w:hAnsi="Cambria" w:cs="Times New Roman"/>
      <w:b/>
      <w:color w:val="4F81BD"/>
    </w:rPr>
  </w:style>
  <w:style w:type="paragraph" w:styleId="ListParagraph">
    <w:name w:val="List Paragraph"/>
    <w:basedOn w:val="Normal"/>
    <w:uiPriority w:val="99"/>
    <w:qFormat/>
    <w:rsid w:val="00F56004"/>
    <w:pPr>
      <w:ind w:left="720"/>
      <w:contextualSpacing/>
    </w:pPr>
  </w:style>
  <w:style w:type="paragraph" w:styleId="BalloonText">
    <w:name w:val="Balloon Text"/>
    <w:basedOn w:val="Normal"/>
    <w:link w:val="BalloonTextChar"/>
    <w:uiPriority w:val="99"/>
    <w:semiHidden/>
    <w:rsid w:val="00F56004"/>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F56004"/>
    <w:rPr>
      <w:rFonts w:ascii="Tahoma" w:hAnsi="Tahoma" w:cs="Times New Roman"/>
      <w:sz w:val="16"/>
    </w:rPr>
  </w:style>
  <w:style w:type="character" w:styleId="Strong">
    <w:name w:val="Strong"/>
    <w:basedOn w:val="DefaultParagraphFont"/>
    <w:uiPriority w:val="99"/>
    <w:qFormat/>
    <w:rsid w:val="00CB3649"/>
    <w:rPr>
      <w:rFonts w:cs="Times New Roman"/>
      <w:b/>
    </w:rPr>
  </w:style>
  <w:style w:type="paragraph" w:styleId="NormalWeb">
    <w:name w:val="Normal (Web)"/>
    <w:basedOn w:val="Normal"/>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link w:val="20"/>
    <w:uiPriority w:val="99"/>
    <w:locked/>
    <w:rsid w:val="007D6B2C"/>
    <w:rPr>
      <w:b/>
      <w:sz w:val="26"/>
      <w:shd w:val="clear" w:color="auto" w:fill="FFFFFF"/>
    </w:rPr>
  </w:style>
  <w:style w:type="paragraph" w:customStyle="1" w:styleId="20">
    <w:name w:val="Основной текст (2)"/>
    <w:basedOn w:val="Normal"/>
    <w:link w:val="2"/>
    <w:uiPriority w:val="99"/>
    <w:rsid w:val="007D6B2C"/>
    <w:pPr>
      <w:widowControl w:val="0"/>
      <w:shd w:val="clear" w:color="auto" w:fill="FFFFFF"/>
      <w:spacing w:before="300" w:after="300" w:line="307" w:lineRule="exact"/>
      <w:jc w:val="both"/>
    </w:pPr>
    <w:rPr>
      <w:b/>
      <w:sz w:val="26"/>
      <w:szCs w:val="20"/>
      <w:lang w:eastAsia="ru-RU"/>
    </w:rPr>
  </w:style>
  <w:style w:type="paragraph" w:styleId="HTMLPreformatted">
    <w:name w:val="HTML Preformatted"/>
    <w:basedOn w:val="Normal"/>
    <w:link w:val="HTMLPreformattedChar"/>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7D6B2C"/>
    <w:rPr>
      <w:rFonts w:ascii="Courier New" w:hAnsi="Courier New" w:cs="Times New Roman"/>
      <w:sz w:val="20"/>
    </w:rPr>
  </w:style>
  <w:style w:type="paragraph" w:customStyle="1" w:styleId="Default">
    <w:name w:val="Default"/>
    <w:uiPriority w:val="99"/>
    <w:rsid w:val="007D6B2C"/>
    <w:pPr>
      <w:autoSpaceDE w:val="0"/>
      <w:autoSpaceDN w:val="0"/>
      <w:adjustRightInd w:val="0"/>
    </w:pPr>
    <w:rPr>
      <w:rFonts w:ascii="Times New Roman" w:hAnsi="Times New Roman"/>
      <w:color w:val="000000"/>
      <w:sz w:val="24"/>
      <w:szCs w:val="24"/>
    </w:rPr>
  </w:style>
  <w:style w:type="paragraph" w:customStyle="1" w:styleId="1">
    <w:name w:val="Знак Знак Знак Знак1"/>
    <w:basedOn w:val="Normal"/>
    <w:uiPriority w:val="99"/>
    <w:rsid w:val="00DE3AB7"/>
    <w:pPr>
      <w:spacing w:after="0" w:line="240" w:lineRule="auto"/>
    </w:pPr>
    <w:rPr>
      <w:rFonts w:ascii="Times New Roman" w:eastAsia="Times New Roman" w:hAnsi="Times New Roman"/>
      <w:sz w:val="20"/>
      <w:szCs w:val="20"/>
      <w:lang w:eastAsia="ru-RU"/>
    </w:rPr>
  </w:style>
  <w:style w:type="paragraph" w:styleId="Header">
    <w:name w:val="header"/>
    <w:basedOn w:val="Normal"/>
    <w:link w:val="HeaderChar"/>
    <w:uiPriority w:val="99"/>
    <w:rsid w:val="0030451A"/>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30451A"/>
    <w:rPr>
      <w:rFonts w:cs="Times New Roman"/>
    </w:rPr>
  </w:style>
  <w:style w:type="paragraph" w:styleId="Footer">
    <w:name w:val="footer"/>
    <w:basedOn w:val="Normal"/>
    <w:link w:val="FooterChar"/>
    <w:uiPriority w:val="99"/>
    <w:rsid w:val="0030451A"/>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30451A"/>
    <w:rPr>
      <w:rFonts w:cs="Times New Roman"/>
    </w:rPr>
  </w:style>
  <w:style w:type="character" w:customStyle="1" w:styleId="apple-converted-space">
    <w:name w:val="apple-converted-space"/>
    <w:uiPriority w:val="99"/>
    <w:rsid w:val="00DE43AC"/>
  </w:style>
  <w:style w:type="character" w:styleId="Emphasis">
    <w:name w:val="Emphasis"/>
    <w:basedOn w:val="DefaultParagraphFont"/>
    <w:uiPriority w:val="99"/>
    <w:qFormat/>
    <w:rsid w:val="00E90D60"/>
    <w:rPr>
      <w:rFonts w:cs="Times New Roman"/>
      <w:i/>
    </w:rPr>
  </w:style>
  <w:style w:type="paragraph" w:styleId="BodyText">
    <w:name w:val="Body Text"/>
    <w:basedOn w:val="Normal"/>
    <w:link w:val="BodyTextChar"/>
    <w:uiPriority w:val="99"/>
    <w:rsid w:val="00B14775"/>
    <w:pPr>
      <w:spacing w:after="120" w:line="240" w:lineRule="auto"/>
    </w:pPr>
    <w:rPr>
      <w:rFonts w:ascii="Times New Roman" w:hAnsi="Times New Roman"/>
      <w:sz w:val="24"/>
      <w:szCs w:val="20"/>
      <w:lang w:eastAsia="ru-RU"/>
    </w:rPr>
  </w:style>
  <w:style w:type="character" w:customStyle="1" w:styleId="BodyTextChar">
    <w:name w:val="Body Text Char"/>
    <w:basedOn w:val="DefaultParagraphFont"/>
    <w:link w:val="BodyText"/>
    <w:uiPriority w:val="99"/>
    <w:locked/>
    <w:rsid w:val="00B14775"/>
    <w:rPr>
      <w:rFonts w:ascii="Times New Roman" w:hAnsi="Times New Roman" w:cs="Times New Roman"/>
      <w:sz w:val="24"/>
      <w:lang w:eastAsia="ru-RU"/>
    </w:rPr>
  </w:style>
  <w:style w:type="character" w:customStyle="1" w:styleId="11">
    <w:name w:val="Основной текст (11)_"/>
    <w:link w:val="110"/>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0">
    <w:name w:val="Основной текст (11)"/>
    <w:basedOn w:val="Normal"/>
    <w:link w:val="11"/>
    <w:uiPriority w:val="99"/>
    <w:rsid w:val="00002BB2"/>
    <w:pPr>
      <w:widowControl w:val="0"/>
      <w:shd w:val="clear" w:color="auto" w:fill="FFFFFF"/>
      <w:spacing w:before="720" w:after="0" w:line="322" w:lineRule="exact"/>
      <w:jc w:val="both"/>
    </w:pPr>
    <w:rPr>
      <w:rFonts w:ascii="Times New Roman" w:hAnsi="Times New Roman"/>
      <w:sz w:val="28"/>
      <w:szCs w:val="20"/>
      <w:lang w:eastAsia="ru-RU"/>
    </w:rPr>
  </w:style>
  <w:style w:type="paragraph" w:styleId="BodyTextIndent2">
    <w:name w:val="Body Text Indent 2"/>
    <w:basedOn w:val="Normal"/>
    <w:link w:val="BodyTextIndent2Char"/>
    <w:uiPriority w:val="99"/>
    <w:semiHidden/>
    <w:rsid w:val="00DD0C4B"/>
    <w:pPr>
      <w:spacing w:after="120" w:line="480" w:lineRule="auto"/>
      <w:ind w:left="283"/>
    </w:pPr>
    <w:rPr>
      <w:szCs w:val="20"/>
    </w:rPr>
  </w:style>
  <w:style w:type="character" w:customStyle="1" w:styleId="BodyTextIndent2Char">
    <w:name w:val="Body Text Indent 2 Char"/>
    <w:basedOn w:val="DefaultParagraphFont"/>
    <w:link w:val="BodyTextIndent2"/>
    <w:uiPriority w:val="99"/>
    <w:semiHidden/>
    <w:locked/>
    <w:rsid w:val="00DD0C4B"/>
    <w:rPr>
      <w:rFonts w:cs="Times New Roman"/>
      <w:sz w:val="22"/>
      <w:lang w:eastAsia="en-US"/>
    </w:rPr>
  </w:style>
  <w:style w:type="character" w:customStyle="1" w:styleId="3">
    <w:name w:val="Основной текст (3)_"/>
    <w:link w:val="30"/>
    <w:uiPriority w:val="99"/>
    <w:locked/>
    <w:rsid w:val="00DD32FD"/>
    <w:rPr>
      <w:rFonts w:ascii="Times New Roman" w:hAnsi="Times New Roman"/>
      <w:b/>
      <w:sz w:val="28"/>
      <w:shd w:val="clear" w:color="auto" w:fill="FFFFFF"/>
    </w:rPr>
  </w:style>
  <w:style w:type="paragraph" w:customStyle="1" w:styleId="30">
    <w:name w:val="Основной текст (3)"/>
    <w:basedOn w:val="Normal"/>
    <w:link w:val="3"/>
    <w:uiPriority w:val="99"/>
    <w:rsid w:val="00DD32FD"/>
    <w:pPr>
      <w:widowControl w:val="0"/>
      <w:shd w:val="clear" w:color="auto" w:fill="FFFFFF"/>
      <w:spacing w:after="0" w:line="322" w:lineRule="exact"/>
    </w:pPr>
    <w:rPr>
      <w:rFonts w:ascii="Times New Roman" w:hAnsi="Times New Roman"/>
      <w:b/>
      <w:sz w:val="28"/>
      <w:szCs w:val="20"/>
      <w:lang w:eastAsia="ru-RU"/>
    </w:rPr>
  </w:style>
  <w:style w:type="paragraph" w:styleId="BodyText2">
    <w:name w:val="Body Text 2"/>
    <w:basedOn w:val="Normal"/>
    <w:link w:val="BodyText2Char"/>
    <w:uiPriority w:val="99"/>
    <w:semiHidden/>
    <w:rsid w:val="00066783"/>
    <w:pPr>
      <w:spacing w:after="120" w:line="480" w:lineRule="auto"/>
    </w:pPr>
    <w:rPr>
      <w:szCs w:val="20"/>
    </w:rPr>
  </w:style>
  <w:style w:type="character" w:customStyle="1" w:styleId="BodyText2Char">
    <w:name w:val="Body Text 2 Char"/>
    <w:basedOn w:val="DefaultParagraphFont"/>
    <w:link w:val="BodyText2"/>
    <w:uiPriority w:val="99"/>
    <w:semiHidden/>
    <w:locked/>
    <w:rsid w:val="00066783"/>
    <w:rPr>
      <w:rFonts w:cs="Times New Roman"/>
      <w:sz w:val="22"/>
      <w:lang w:eastAsia="en-US"/>
    </w:rPr>
  </w:style>
  <w:style w:type="character" w:styleId="Hyperlink">
    <w:name w:val="Hyperlink"/>
    <w:basedOn w:val="DefaultParagraphFont"/>
    <w:uiPriority w:val="99"/>
    <w:rsid w:val="00045BD1"/>
    <w:rPr>
      <w:rFonts w:cs="Times New Roman"/>
      <w:color w:val="0000FF"/>
      <w:u w:val="single"/>
    </w:rPr>
  </w:style>
  <w:style w:type="character" w:customStyle="1" w:styleId="s3uucc">
    <w:name w:val="s3uucc"/>
    <w:uiPriority w:val="99"/>
    <w:rsid w:val="00BD275E"/>
  </w:style>
</w:styles>
</file>

<file path=word/webSettings.xml><?xml version="1.0" encoding="utf-8"?>
<w:webSettings xmlns:r="http://schemas.openxmlformats.org/officeDocument/2006/relationships" xmlns:w="http://schemas.openxmlformats.org/wordprocessingml/2006/main">
  <w:divs>
    <w:div w:id="350380577">
      <w:marLeft w:val="0"/>
      <w:marRight w:val="0"/>
      <w:marTop w:val="0"/>
      <w:marBottom w:val="0"/>
      <w:divBdr>
        <w:top w:val="none" w:sz="0" w:space="0" w:color="auto"/>
        <w:left w:val="none" w:sz="0" w:space="0" w:color="auto"/>
        <w:bottom w:val="none" w:sz="0" w:space="0" w:color="auto"/>
        <w:right w:val="none" w:sz="0" w:space="0" w:color="auto"/>
      </w:divBdr>
    </w:div>
    <w:div w:id="350380578">
      <w:marLeft w:val="0"/>
      <w:marRight w:val="0"/>
      <w:marTop w:val="0"/>
      <w:marBottom w:val="0"/>
      <w:divBdr>
        <w:top w:val="none" w:sz="0" w:space="0" w:color="auto"/>
        <w:left w:val="none" w:sz="0" w:space="0" w:color="auto"/>
        <w:bottom w:val="none" w:sz="0" w:space="0" w:color="auto"/>
        <w:right w:val="none" w:sz="0" w:space="0" w:color="auto"/>
      </w:divBdr>
    </w:div>
    <w:div w:id="350380579">
      <w:marLeft w:val="0"/>
      <w:marRight w:val="0"/>
      <w:marTop w:val="0"/>
      <w:marBottom w:val="0"/>
      <w:divBdr>
        <w:top w:val="none" w:sz="0" w:space="0" w:color="auto"/>
        <w:left w:val="none" w:sz="0" w:space="0" w:color="auto"/>
        <w:bottom w:val="none" w:sz="0" w:space="0" w:color="auto"/>
        <w:right w:val="none" w:sz="0" w:space="0" w:color="auto"/>
      </w:divBdr>
    </w:div>
    <w:div w:id="350380580">
      <w:marLeft w:val="0"/>
      <w:marRight w:val="0"/>
      <w:marTop w:val="0"/>
      <w:marBottom w:val="0"/>
      <w:divBdr>
        <w:top w:val="none" w:sz="0" w:space="0" w:color="auto"/>
        <w:left w:val="none" w:sz="0" w:space="0" w:color="auto"/>
        <w:bottom w:val="none" w:sz="0" w:space="0" w:color="auto"/>
        <w:right w:val="none" w:sz="0" w:space="0" w:color="auto"/>
      </w:divBdr>
    </w:div>
    <w:div w:id="350380581">
      <w:marLeft w:val="0"/>
      <w:marRight w:val="0"/>
      <w:marTop w:val="0"/>
      <w:marBottom w:val="0"/>
      <w:divBdr>
        <w:top w:val="none" w:sz="0" w:space="0" w:color="auto"/>
        <w:left w:val="none" w:sz="0" w:space="0" w:color="auto"/>
        <w:bottom w:val="none" w:sz="0" w:space="0" w:color="auto"/>
        <w:right w:val="none" w:sz="0" w:space="0" w:color="auto"/>
      </w:divBdr>
    </w:div>
    <w:div w:id="350380582">
      <w:marLeft w:val="0"/>
      <w:marRight w:val="0"/>
      <w:marTop w:val="0"/>
      <w:marBottom w:val="0"/>
      <w:divBdr>
        <w:top w:val="none" w:sz="0" w:space="0" w:color="auto"/>
        <w:left w:val="none" w:sz="0" w:space="0" w:color="auto"/>
        <w:bottom w:val="none" w:sz="0" w:space="0" w:color="auto"/>
        <w:right w:val="none" w:sz="0" w:space="0" w:color="auto"/>
      </w:divBdr>
    </w:div>
    <w:div w:id="350380583">
      <w:marLeft w:val="0"/>
      <w:marRight w:val="0"/>
      <w:marTop w:val="0"/>
      <w:marBottom w:val="0"/>
      <w:divBdr>
        <w:top w:val="none" w:sz="0" w:space="0" w:color="auto"/>
        <w:left w:val="none" w:sz="0" w:space="0" w:color="auto"/>
        <w:bottom w:val="none" w:sz="0" w:space="0" w:color="auto"/>
        <w:right w:val="none" w:sz="0" w:space="0" w:color="auto"/>
      </w:divBdr>
    </w:div>
    <w:div w:id="350380584">
      <w:marLeft w:val="0"/>
      <w:marRight w:val="0"/>
      <w:marTop w:val="0"/>
      <w:marBottom w:val="0"/>
      <w:divBdr>
        <w:top w:val="none" w:sz="0" w:space="0" w:color="auto"/>
        <w:left w:val="none" w:sz="0" w:space="0" w:color="auto"/>
        <w:bottom w:val="none" w:sz="0" w:space="0" w:color="auto"/>
        <w:right w:val="none" w:sz="0" w:space="0" w:color="auto"/>
      </w:divBdr>
    </w:div>
    <w:div w:id="350380585">
      <w:marLeft w:val="0"/>
      <w:marRight w:val="0"/>
      <w:marTop w:val="0"/>
      <w:marBottom w:val="0"/>
      <w:divBdr>
        <w:top w:val="none" w:sz="0" w:space="0" w:color="auto"/>
        <w:left w:val="none" w:sz="0" w:space="0" w:color="auto"/>
        <w:bottom w:val="none" w:sz="0" w:space="0" w:color="auto"/>
        <w:right w:val="none" w:sz="0" w:space="0" w:color="auto"/>
      </w:divBdr>
    </w:div>
    <w:div w:id="350380586">
      <w:marLeft w:val="0"/>
      <w:marRight w:val="0"/>
      <w:marTop w:val="0"/>
      <w:marBottom w:val="0"/>
      <w:divBdr>
        <w:top w:val="none" w:sz="0" w:space="0" w:color="auto"/>
        <w:left w:val="none" w:sz="0" w:space="0" w:color="auto"/>
        <w:bottom w:val="none" w:sz="0" w:space="0" w:color="auto"/>
        <w:right w:val="none" w:sz="0" w:space="0" w:color="auto"/>
      </w:divBdr>
    </w:div>
    <w:div w:id="350380587">
      <w:marLeft w:val="0"/>
      <w:marRight w:val="0"/>
      <w:marTop w:val="0"/>
      <w:marBottom w:val="0"/>
      <w:divBdr>
        <w:top w:val="none" w:sz="0" w:space="0" w:color="auto"/>
        <w:left w:val="none" w:sz="0" w:space="0" w:color="auto"/>
        <w:bottom w:val="none" w:sz="0" w:space="0" w:color="auto"/>
        <w:right w:val="none" w:sz="0" w:space="0" w:color="auto"/>
      </w:divBdr>
    </w:div>
    <w:div w:id="350380588">
      <w:marLeft w:val="0"/>
      <w:marRight w:val="0"/>
      <w:marTop w:val="0"/>
      <w:marBottom w:val="0"/>
      <w:divBdr>
        <w:top w:val="none" w:sz="0" w:space="0" w:color="auto"/>
        <w:left w:val="none" w:sz="0" w:space="0" w:color="auto"/>
        <w:bottom w:val="none" w:sz="0" w:space="0" w:color="auto"/>
        <w:right w:val="none" w:sz="0" w:space="0" w:color="auto"/>
      </w:divBdr>
    </w:div>
    <w:div w:id="350380589">
      <w:marLeft w:val="0"/>
      <w:marRight w:val="0"/>
      <w:marTop w:val="0"/>
      <w:marBottom w:val="0"/>
      <w:divBdr>
        <w:top w:val="none" w:sz="0" w:space="0" w:color="auto"/>
        <w:left w:val="none" w:sz="0" w:space="0" w:color="auto"/>
        <w:bottom w:val="none" w:sz="0" w:space="0" w:color="auto"/>
        <w:right w:val="none" w:sz="0" w:space="0" w:color="auto"/>
      </w:divBdr>
    </w:div>
    <w:div w:id="350380590">
      <w:marLeft w:val="0"/>
      <w:marRight w:val="0"/>
      <w:marTop w:val="0"/>
      <w:marBottom w:val="0"/>
      <w:divBdr>
        <w:top w:val="none" w:sz="0" w:space="0" w:color="auto"/>
        <w:left w:val="none" w:sz="0" w:space="0" w:color="auto"/>
        <w:bottom w:val="none" w:sz="0" w:space="0" w:color="auto"/>
        <w:right w:val="none" w:sz="0" w:space="0" w:color="auto"/>
      </w:divBdr>
    </w:div>
    <w:div w:id="350380591">
      <w:marLeft w:val="0"/>
      <w:marRight w:val="0"/>
      <w:marTop w:val="0"/>
      <w:marBottom w:val="0"/>
      <w:divBdr>
        <w:top w:val="none" w:sz="0" w:space="0" w:color="auto"/>
        <w:left w:val="none" w:sz="0" w:space="0" w:color="auto"/>
        <w:bottom w:val="none" w:sz="0" w:space="0" w:color="auto"/>
        <w:right w:val="none" w:sz="0" w:space="0" w:color="auto"/>
      </w:divBdr>
    </w:div>
    <w:div w:id="350380592">
      <w:marLeft w:val="0"/>
      <w:marRight w:val="0"/>
      <w:marTop w:val="0"/>
      <w:marBottom w:val="0"/>
      <w:divBdr>
        <w:top w:val="none" w:sz="0" w:space="0" w:color="auto"/>
        <w:left w:val="none" w:sz="0" w:space="0" w:color="auto"/>
        <w:bottom w:val="none" w:sz="0" w:space="0" w:color="auto"/>
        <w:right w:val="none" w:sz="0" w:space="0" w:color="auto"/>
      </w:divBdr>
    </w:div>
    <w:div w:id="350380593">
      <w:marLeft w:val="0"/>
      <w:marRight w:val="0"/>
      <w:marTop w:val="0"/>
      <w:marBottom w:val="0"/>
      <w:divBdr>
        <w:top w:val="none" w:sz="0" w:space="0" w:color="auto"/>
        <w:left w:val="none" w:sz="0" w:space="0" w:color="auto"/>
        <w:bottom w:val="none" w:sz="0" w:space="0" w:color="auto"/>
        <w:right w:val="none" w:sz="0" w:space="0" w:color="auto"/>
      </w:divBdr>
    </w:div>
    <w:div w:id="350380594">
      <w:marLeft w:val="0"/>
      <w:marRight w:val="0"/>
      <w:marTop w:val="0"/>
      <w:marBottom w:val="0"/>
      <w:divBdr>
        <w:top w:val="none" w:sz="0" w:space="0" w:color="auto"/>
        <w:left w:val="none" w:sz="0" w:space="0" w:color="auto"/>
        <w:bottom w:val="none" w:sz="0" w:space="0" w:color="auto"/>
        <w:right w:val="none" w:sz="0" w:space="0" w:color="auto"/>
      </w:divBdr>
    </w:div>
    <w:div w:id="350380595">
      <w:marLeft w:val="0"/>
      <w:marRight w:val="0"/>
      <w:marTop w:val="0"/>
      <w:marBottom w:val="0"/>
      <w:divBdr>
        <w:top w:val="none" w:sz="0" w:space="0" w:color="auto"/>
        <w:left w:val="none" w:sz="0" w:space="0" w:color="auto"/>
        <w:bottom w:val="none" w:sz="0" w:space="0" w:color="auto"/>
        <w:right w:val="none" w:sz="0" w:space="0" w:color="auto"/>
      </w:divBdr>
    </w:div>
    <w:div w:id="350380596">
      <w:marLeft w:val="0"/>
      <w:marRight w:val="0"/>
      <w:marTop w:val="0"/>
      <w:marBottom w:val="0"/>
      <w:divBdr>
        <w:top w:val="none" w:sz="0" w:space="0" w:color="auto"/>
        <w:left w:val="none" w:sz="0" w:space="0" w:color="auto"/>
        <w:bottom w:val="none" w:sz="0" w:space="0" w:color="auto"/>
        <w:right w:val="none" w:sz="0" w:space="0" w:color="auto"/>
      </w:divBdr>
    </w:div>
    <w:div w:id="350380597">
      <w:marLeft w:val="0"/>
      <w:marRight w:val="0"/>
      <w:marTop w:val="0"/>
      <w:marBottom w:val="0"/>
      <w:divBdr>
        <w:top w:val="none" w:sz="0" w:space="0" w:color="auto"/>
        <w:left w:val="none" w:sz="0" w:space="0" w:color="auto"/>
        <w:bottom w:val="none" w:sz="0" w:space="0" w:color="auto"/>
        <w:right w:val="none" w:sz="0" w:space="0" w:color="auto"/>
      </w:divBdr>
    </w:div>
    <w:div w:id="350380598">
      <w:marLeft w:val="0"/>
      <w:marRight w:val="0"/>
      <w:marTop w:val="0"/>
      <w:marBottom w:val="0"/>
      <w:divBdr>
        <w:top w:val="none" w:sz="0" w:space="0" w:color="auto"/>
        <w:left w:val="none" w:sz="0" w:space="0" w:color="auto"/>
        <w:bottom w:val="none" w:sz="0" w:space="0" w:color="auto"/>
        <w:right w:val="none" w:sz="0" w:space="0" w:color="auto"/>
      </w:divBdr>
    </w:div>
    <w:div w:id="350380599">
      <w:marLeft w:val="0"/>
      <w:marRight w:val="0"/>
      <w:marTop w:val="0"/>
      <w:marBottom w:val="0"/>
      <w:divBdr>
        <w:top w:val="none" w:sz="0" w:space="0" w:color="auto"/>
        <w:left w:val="none" w:sz="0" w:space="0" w:color="auto"/>
        <w:bottom w:val="none" w:sz="0" w:space="0" w:color="auto"/>
        <w:right w:val="none" w:sz="0" w:space="0" w:color="auto"/>
      </w:divBdr>
    </w:div>
    <w:div w:id="350380600">
      <w:marLeft w:val="0"/>
      <w:marRight w:val="0"/>
      <w:marTop w:val="0"/>
      <w:marBottom w:val="0"/>
      <w:divBdr>
        <w:top w:val="none" w:sz="0" w:space="0" w:color="auto"/>
        <w:left w:val="none" w:sz="0" w:space="0" w:color="auto"/>
        <w:bottom w:val="none" w:sz="0" w:space="0" w:color="auto"/>
        <w:right w:val="none" w:sz="0" w:space="0" w:color="auto"/>
      </w:divBdr>
    </w:div>
    <w:div w:id="350380601">
      <w:marLeft w:val="0"/>
      <w:marRight w:val="0"/>
      <w:marTop w:val="0"/>
      <w:marBottom w:val="0"/>
      <w:divBdr>
        <w:top w:val="none" w:sz="0" w:space="0" w:color="auto"/>
        <w:left w:val="none" w:sz="0" w:space="0" w:color="auto"/>
        <w:bottom w:val="none" w:sz="0" w:space="0" w:color="auto"/>
        <w:right w:val="none" w:sz="0" w:space="0" w:color="auto"/>
      </w:divBdr>
    </w:div>
    <w:div w:id="350380602">
      <w:marLeft w:val="0"/>
      <w:marRight w:val="0"/>
      <w:marTop w:val="0"/>
      <w:marBottom w:val="0"/>
      <w:divBdr>
        <w:top w:val="none" w:sz="0" w:space="0" w:color="auto"/>
        <w:left w:val="none" w:sz="0" w:space="0" w:color="auto"/>
        <w:bottom w:val="none" w:sz="0" w:space="0" w:color="auto"/>
        <w:right w:val="none" w:sz="0" w:space="0" w:color="auto"/>
      </w:divBdr>
    </w:div>
    <w:div w:id="350380603">
      <w:marLeft w:val="0"/>
      <w:marRight w:val="0"/>
      <w:marTop w:val="0"/>
      <w:marBottom w:val="0"/>
      <w:divBdr>
        <w:top w:val="none" w:sz="0" w:space="0" w:color="auto"/>
        <w:left w:val="none" w:sz="0" w:space="0" w:color="auto"/>
        <w:bottom w:val="none" w:sz="0" w:space="0" w:color="auto"/>
        <w:right w:val="none" w:sz="0" w:space="0" w:color="auto"/>
      </w:divBdr>
    </w:div>
    <w:div w:id="350380604">
      <w:marLeft w:val="0"/>
      <w:marRight w:val="0"/>
      <w:marTop w:val="0"/>
      <w:marBottom w:val="0"/>
      <w:divBdr>
        <w:top w:val="none" w:sz="0" w:space="0" w:color="auto"/>
        <w:left w:val="none" w:sz="0" w:space="0" w:color="auto"/>
        <w:bottom w:val="none" w:sz="0" w:space="0" w:color="auto"/>
        <w:right w:val="none" w:sz="0" w:space="0" w:color="auto"/>
      </w:divBdr>
    </w:div>
    <w:div w:id="350380605">
      <w:marLeft w:val="0"/>
      <w:marRight w:val="0"/>
      <w:marTop w:val="0"/>
      <w:marBottom w:val="0"/>
      <w:divBdr>
        <w:top w:val="none" w:sz="0" w:space="0" w:color="auto"/>
        <w:left w:val="none" w:sz="0" w:space="0" w:color="auto"/>
        <w:bottom w:val="none" w:sz="0" w:space="0" w:color="auto"/>
        <w:right w:val="none" w:sz="0" w:space="0" w:color="auto"/>
      </w:divBdr>
    </w:div>
    <w:div w:id="350380606">
      <w:marLeft w:val="0"/>
      <w:marRight w:val="0"/>
      <w:marTop w:val="0"/>
      <w:marBottom w:val="0"/>
      <w:divBdr>
        <w:top w:val="none" w:sz="0" w:space="0" w:color="auto"/>
        <w:left w:val="none" w:sz="0" w:space="0" w:color="auto"/>
        <w:bottom w:val="none" w:sz="0" w:space="0" w:color="auto"/>
        <w:right w:val="none" w:sz="0" w:space="0" w:color="auto"/>
      </w:divBdr>
    </w:div>
    <w:div w:id="350380607">
      <w:marLeft w:val="0"/>
      <w:marRight w:val="0"/>
      <w:marTop w:val="0"/>
      <w:marBottom w:val="0"/>
      <w:divBdr>
        <w:top w:val="none" w:sz="0" w:space="0" w:color="auto"/>
        <w:left w:val="none" w:sz="0" w:space="0" w:color="auto"/>
        <w:bottom w:val="none" w:sz="0" w:space="0" w:color="auto"/>
        <w:right w:val="none" w:sz="0" w:space="0" w:color="auto"/>
      </w:divBdr>
    </w:div>
    <w:div w:id="350380608">
      <w:marLeft w:val="0"/>
      <w:marRight w:val="0"/>
      <w:marTop w:val="0"/>
      <w:marBottom w:val="0"/>
      <w:divBdr>
        <w:top w:val="none" w:sz="0" w:space="0" w:color="auto"/>
        <w:left w:val="none" w:sz="0" w:space="0" w:color="auto"/>
        <w:bottom w:val="none" w:sz="0" w:space="0" w:color="auto"/>
        <w:right w:val="none" w:sz="0" w:space="0" w:color="auto"/>
      </w:divBdr>
    </w:div>
    <w:div w:id="350380609">
      <w:marLeft w:val="0"/>
      <w:marRight w:val="0"/>
      <w:marTop w:val="0"/>
      <w:marBottom w:val="0"/>
      <w:divBdr>
        <w:top w:val="none" w:sz="0" w:space="0" w:color="auto"/>
        <w:left w:val="none" w:sz="0" w:space="0" w:color="auto"/>
        <w:bottom w:val="none" w:sz="0" w:space="0" w:color="auto"/>
        <w:right w:val="none" w:sz="0" w:space="0" w:color="auto"/>
      </w:divBdr>
    </w:div>
    <w:div w:id="350380610">
      <w:marLeft w:val="0"/>
      <w:marRight w:val="0"/>
      <w:marTop w:val="0"/>
      <w:marBottom w:val="0"/>
      <w:divBdr>
        <w:top w:val="none" w:sz="0" w:space="0" w:color="auto"/>
        <w:left w:val="none" w:sz="0" w:space="0" w:color="auto"/>
        <w:bottom w:val="none" w:sz="0" w:space="0" w:color="auto"/>
        <w:right w:val="none" w:sz="0" w:space="0" w:color="auto"/>
      </w:divBdr>
    </w:div>
    <w:div w:id="350380611">
      <w:marLeft w:val="0"/>
      <w:marRight w:val="0"/>
      <w:marTop w:val="0"/>
      <w:marBottom w:val="0"/>
      <w:divBdr>
        <w:top w:val="none" w:sz="0" w:space="0" w:color="auto"/>
        <w:left w:val="none" w:sz="0" w:space="0" w:color="auto"/>
        <w:bottom w:val="none" w:sz="0" w:space="0" w:color="auto"/>
        <w:right w:val="none" w:sz="0" w:space="0" w:color="auto"/>
      </w:divBdr>
    </w:div>
    <w:div w:id="350380612">
      <w:marLeft w:val="0"/>
      <w:marRight w:val="0"/>
      <w:marTop w:val="0"/>
      <w:marBottom w:val="0"/>
      <w:divBdr>
        <w:top w:val="none" w:sz="0" w:space="0" w:color="auto"/>
        <w:left w:val="none" w:sz="0" w:space="0" w:color="auto"/>
        <w:bottom w:val="none" w:sz="0" w:space="0" w:color="auto"/>
        <w:right w:val="none" w:sz="0" w:space="0" w:color="auto"/>
      </w:divBdr>
    </w:div>
    <w:div w:id="350380613">
      <w:marLeft w:val="0"/>
      <w:marRight w:val="0"/>
      <w:marTop w:val="0"/>
      <w:marBottom w:val="0"/>
      <w:divBdr>
        <w:top w:val="none" w:sz="0" w:space="0" w:color="auto"/>
        <w:left w:val="none" w:sz="0" w:space="0" w:color="auto"/>
        <w:bottom w:val="none" w:sz="0" w:space="0" w:color="auto"/>
        <w:right w:val="none" w:sz="0" w:space="0" w:color="auto"/>
      </w:divBdr>
    </w:div>
    <w:div w:id="350380614">
      <w:marLeft w:val="0"/>
      <w:marRight w:val="0"/>
      <w:marTop w:val="0"/>
      <w:marBottom w:val="0"/>
      <w:divBdr>
        <w:top w:val="none" w:sz="0" w:space="0" w:color="auto"/>
        <w:left w:val="none" w:sz="0" w:space="0" w:color="auto"/>
        <w:bottom w:val="none" w:sz="0" w:space="0" w:color="auto"/>
        <w:right w:val="none" w:sz="0" w:space="0" w:color="auto"/>
      </w:divBdr>
    </w:div>
    <w:div w:id="350380615">
      <w:marLeft w:val="0"/>
      <w:marRight w:val="0"/>
      <w:marTop w:val="0"/>
      <w:marBottom w:val="0"/>
      <w:divBdr>
        <w:top w:val="none" w:sz="0" w:space="0" w:color="auto"/>
        <w:left w:val="none" w:sz="0" w:space="0" w:color="auto"/>
        <w:bottom w:val="none" w:sz="0" w:space="0" w:color="auto"/>
        <w:right w:val="none" w:sz="0" w:space="0" w:color="auto"/>
      </w:divBdr>
    </w:div>
    <w:div w:id="350380616">
      <w:marLeft w:val="0"/>
      <w:marRight w:val="0"/>
      <w:marTop w:val="0"/>
      <w:marBottom w:val="0"/>
      <w:divBdr>
        <w:top w:val="none" w:sz="0" w:space="0" w:color="auto"/>
        <w:left w:val="none" w:sz="0" w:space="0" w:color="auto"/>
        <w:bottom w:val="none" w:sz="0" w:space="0" w:color="auto"/>
        <w:right w:val="none" w:sz="0" w:space="0" w:color="auto"/>
      </w:divBdr>
    </w:div>
    <w:div w:id="350380617">
      <w:marLeft w:val="0"/>
      <w:marRight w:val="0"/>
      <w:marTop w:val="0"/>
      <w:marBottom w:val="0"/>
      <w:divBdr>
        <w:top w:val="none" w:sz="0" w:space="0" w:color="auto"/>
        <w:left w:val="none" w:sz="0" w:space="0" w:color="auto"/>
        <w:bottom w:val="none" w:sz="0" w:space="0" w:color="auto"/>
        <w:right w:val="none" w:sz="0" w:space="0" w:color="auto"/>
      </w:divBdr>
    </w:div>
    <w:div w:id="350380618">
      <w:marLeft w:val="0"/>
      <w:marRight w:val="0"/>
      <w:marTop w:val="0"/>
      <w:marBottom w:val="0"/>
      <w:divBdr>
        <w:top w:val="none" w:sz="0" w:space="0" w:color="auto"/>
        <w:left w:val="none" w:sz="0" w:space="0" w:color="auto"/>
        <w:bottom w:val="none" w:sz="0" w:space="0" w:color="auto"/>
        <w:right w:val="none" w:sz="0" w:space="0" w:color="auto"/>
      </w:divBdr>
    </w:div>
    <w:div w:id="350380619">
      <w:marLeft w:val="0"/>
      <w:marRight w:val="0"/>
      <w:marTop w:val="0"/>
      <w:marBottom w:val="0"/>
      <w:divBdr>
        <w:top w:val="none" w:sz="0" w:space="0" w:color="auto"/>
        <w:left w:val="none" w:sz="0" w:space="0" w:color="auto"/>
        <w:bottom w:val="none" w:sz="0" w:space="0" w:color="auto"/>
        <w:right w:val="none" w:sz="0" w:space="0" w:color="auto"/>
      </w:divBdr>
    </w:div>
    <w:div w:id="350380620">
      <w:marLeft w:val="0"/>
      <w:marRight w:val="0"/>
      <w:marTop w:val="0"/>
      <w:marBottom w:val="0"/>
      <w:divBdr>
        <w:top w:val="none" w:sz="0" w:space="0" w:color="auto"/>
        <w:left w:val="none" w:sz="0" w:space="0" w:color="auto"/>
        <w:bottom w:val="none" w:sz="0" w:space="0" w:color="auto"/>
        <w:right w:val="none" w:sz="0" w:space="0" w:color="auto"/>
      </w:divBdr>
    </w:div>
    <w:div w:id="350380621">
      <w:marLeft w:val="0"/>
      <w:marRight w:val="0"/>
      <w:marTop w:val="0"/>
      <w:marBottom w:val="0"/>
      <w:divBdr>
        <w:top w:val="none" w:sz="0" w:space="0" w:color="auto"/>
        <w:left w:val="none" w:sz="0" w:space="0" w:color="auto"/>
        <w:bottom w:val="none" w:sz="0" w:space="0" w:color="auto"/>
        <w:right w:val="none" w:sz="0" w:space="0" w:color="auto"/>
      </w:divBdr>
    </w:div>
    <w:div w:id="350380622">
      <w:marLeft w:val="0"/>
      <w:marRight w:val="0"/>
      <w:marTop w:val="0"/>
      <w:marBottom w:val="0"/>
      <w:divBdr>
        <w:top w:val="none" w:sz="0" w:space="0" w:color="auto"/>
        <w:left w:val="none" w:sz="0" w:space="0" w:color="auto"/>
        <w:bottom w:val="none" w:sz="0" w:space="0" w:color="auto"/>
        <w:right w:val="none" w:sz="0" w:space="0" w:color="auto"/>
      </w:divBdr>
    </w:div>
    <w:div w:id="350380623">
      <w:marLeft w:val="0"/>
      <w:marRight w:val="0"/>
      <w:marTop w:val="0"/>
      <w:marBottom w:val="0"/>
      <w:divBdr>
        <w:top w:val="none" w:sz="0" w:space="0" w:color="auto"/>
        <w:left w:val="none" w:sz="0" w:space="0" w:color="auto"/>
        <w:bottom w:val="none" w:sz="0" w:space="0" w:color="auto"/>
        <w:right w:val="none" w:sz="0" w:space="0" w:color="auto"/>
      </w:divBdr>
    </w:div>
    <w:div w:id="350380624">
      <w:marLeft w:val="0"/>
      <w:marRight w:val="0"/>
      <w:marTop w:val="0"/>
      <w:marBottom w:val="0"/>
      <w:divBdr>
        <w:top w:val="none" w:sz="0" w:space="0" w:color="auto"/>
        <w:left w:val="none" w:sz="0" w:space="0" w:color="auto"/>
        <w:bottom w:val="none" w:sz="0" w:space="0" w:color="auto"/>
        <w:right w:val="none" w:sz="0" w:space="0" w:color="auto"/>
      </w:divBdr>
    </w:div>
    <w:div w:id="350380625">
      <w:marLeft w:val="0"/>
      <w:marRight w:val="0"/>
      <w:marTop w:val="0"/>
      <w:marBottom w:val="0"/>
      <w:divBdr>
        <w:top w:val="none" w:sz="0" w:space="0" w:color="auto"/>
        <w:left w:val="none" w:sz="0" w:space="0" w:color="auto"/>
        <w:bottom w:val="none" w:sz="0" w:space="0" w:color="auto"/>
        <w:right w:val="none" w:sz="0" w:space="0" w:color="auto"/>
      </w:divBdr>
    </w:div>
    <w:div w:id="350380626">
      <w:marLeft w:val="0"/>
      <w:marRight w:val="0"/>
      <w:marTop w:val="0"/>
      <w:marBottom w:val="0"/>
      <w:divBdr>
        <w:top w:val="none" w:sz="0" w:space="0" w:color="auto"/>
        <w:left w:val="none" w:sz="0" w:space="0" w:color="auto"/>
        <w:bottom w:val="none" w:sz="0" w:space="0" w:color="auto"/>
        <w:right w:val="none" w:sz="0" w:space="0" w:color="auto"/>
      </w:divBdr>
    </w:div>
    <w:div w:id="350380627">
      <w:marLeft w:val="0"/>
      <w:marRight w:val="0"/>
      <w:marTop w:val="0"/>
      <w:marBottom w:val="0"/>
      <w:divBdr>
        <w:top w:val="none" w:sz="0" w:space="0" w:color="auto"/>
        <w:left w:val="none" w:sz="0" w:space="0" w:color="auto"/>
        <w:bottom w:val="none" w:sz="0" w:space="0" w:color="auto"/>
        <w:right w:val="none" w:sz="0" w:space="0" w:color="auto"/>
      </w:divBdr>
    </w:div>
    <w:div w:id="350380628">
      <w:marLeft w:val="0"/>
      <w:marRight w:val="0"/>
      <w:marTop w:val="0"/>
      <w:marBottom w:val="0"/>
      <w:divBdr>
        <w:top w:val="none" w:sz="0" w:space="0" w:color="auto"/>
        <w:left w:val="none" w:sz="0" w:space="0" w:color="auto"/>
        <w:bottom w:val="none" w:sz="0" w:space="0" w:color="auto"/>
        <w:right w:val="none" w:sz="0" w:space="0" w:color="auto"/>
      </w:divBdr>
    </w:div>
    <w:div w:id="350380629">
      <w:marLeft w:val="0"/>
      <w:marRight w:val="0"/>
      <w:marTop w:val="0"/>
      <w:marBottom w:val="0"/>
      <w:divBdr>
        <w:top w:val="none" w:sz="0" w:space="0" w:color="auto"/>
        <w:left w:val="none" w:sz="0" w:space="0" w:color="auto"/>
        <w:bottom w:val="none" w:sz="0" w:space="0" w:color="auto"/>
        <w:right w:val="none" w:sz="0" w:space="0" w:color="auto"/>
      </w:divBdr>
    </w:div>
    <w:div w:id="350380630">
      <w:marLeft w:val="0"/>
      <w:marRight w:val="0"/>
      <w:marTop w:val="0"/>
      <w:marBottom w:val="0"/>
      <w:divBdr>
        <w:top w:val="none" w:sz="0" w:space="0" w:color="auto"/>
        <w:left w:val="none" w:sz="0" w:space="0" w:color="auto"/>
        <w:bottom w:val="none" w:sz="0" w:space="0" w:color="auto"/>
        <w:right w:val="none" w:sz="0" w:space="0" w:color="auto"/>
      </w:divBdr>
    </w:div>
    <w:div w:id="350380631">
      <w:marLeft w:val="0"/>
      <w:marRight w:val="0"/>
      <w:marTop w:val="0"/>
      <w:marBottom w:val="0"/>
      <w:divBdr>
        <w:top w:val="none" w:sz="0" w:space="0" w:color="auto"/>
        <w:left w:val="none" w:sz="0" w:space="0" w:color="auto"/>
        <w:bottom w:val="none" w:sz="0" w:space="0" w:color="auto"/>
        <w:right w:val="none" w:sz="0" w:space="0" w:color="auto"/>
      </w:divBdr>
    </w:div>
    <w:div w:id="350380632">
      <w:marLeft w:val="0"/>
      <w:marRight w:val="0"/>
      <w:marTop w:val="0"/>
      <w:marBottom w:val="0"/>
      <w:divBdr>
        <w:top w:val="none" w:sz="0" w:space="0" w:color="auto"/>
        <w:left w:val="none" w:sz="0" w:space="0" w:color="auto"/>
        <w:bottom w:val="none" w:sz="0" w:space="0" w:color="auto"/>
        <w:right w:val="none" w:sz="0" w:space="0" w:color="auto"/>
      </w:divBdr>
    </w:div>
    <w:div w:id="350380633">
      <w:marLeft w:val="0"/>
      <w:marRight w:val="0"/>
      <w:marTop w:val="0"/>
      <w:marBottom w:val="0"/>
      <w:divBdr>
        <w:top w:val="none" w:sz="0" w:space="0" w:color="auto"/>
        <w:left w:val="none" w:sz="0" w:space="0" w:color="auto"/>
        <w:bottom w:val="none" w:sz="0" w:space="0" w:color="auto"/>
        <w:right w:val="none" w:sz="0" w:space="0" w:color="auto"/>
      </w:divBdr>
    </w:div>
    <w:div w:id="350380634">
      <w:marLeft w:val="0"/>
      <w:marRight w:val="0"/>
      <w:marTop w:val="0"/>
      <w:marBottom w:val="0"/>
      <w:divBdr>
        <w:top w:val="none" w:sz="0" w:space="0" w:color="auto"/>
        <w:left w:val="none" w:sz="0" w:space="0" w:color="auto"/>
        <w:bottom w:val="none" w:sz="0" w:space="0" w:color="auto"/>
        <w:right w:val="none" w:sz="0" w:space="0" w:color="auto"/>
      </w:divBdr>
    </w:div>
    <w:div w:id="350380635">
      <w:marLeft w:val="0"/>
      <w:marRight w:val="0"/>
      <w:marTop w:val="0"/>
      <w:marBottom w:val="0"/>
      <w:divBdr>
        <w:top w:val="none" w:sz="0" w:space="0" w:color="auto"/>
        <w:left w:val="none" w:sz="0" w:space="0" w:color="auto"/>
        <w:bottom w:val="none" w:sz="0" w:space="0" w:color="auto"/>
        <w:right w:val="none" w:sz="0" w:space="0" w:color="auto"/>
      </w:divBdr>
    </w:div>
    <w:div w:id="350380636">
      <w:marLeft w:val="0"/>
      <w:marRight w:val="0"/>
      <w:marTop w:val="0"/>
      <w:marBottom w:val="0"/>
      <w:divBdr>
        <w:top w:val="none" w:sz="0" w:space="0" w:color="auto"/>
        <w:left w:val="none" w:sz="0" w:space="0" w:color="auto"/>
        <w:bottom w:val="none" w:sz="0" w:space="0" w:color="auto"/>
        <w:right w:val="none" w:sz="0" w:space="0" w:color="auto"/>
      </w:divBdr>
    </w:div>
    <w:div w:id="350380637">
      <w:marLeft w:val="0"/>
      <w:marRight w:val="0"/>
      <w:marTop w:val="0"/>
      <w:marBottom w:val="0"/>
      <w:divBdr>
        <w:top w:val="none" w:sz="0" w:space="0" w:color="auto"/>
        <w:left w:val="none" w:sz="0" w:space="0" w:color="auto"/>
        <w:bottom w:val="none" w:sz="0" w:space="0" w:color="auto"/>
        <w:right w:val="none" w:sz="0" w:space="0" w:color="auto"/>
      </w:divBdr>
    </w:div>
    <w:div w:id="350380638">
      <w:marLeft w:val="0"/>
      <w:marRight w:val="0"/>
      <w:marTop w:val="0"/>
      <w:marBottom w:val="0"/>
      <w:divBdr>
        <w:top w:val="none" w:sz="0" w:space="0" w:color="auto"/>
        <w:left w:val="none" w:sz="0" w:space="0" w:color="auto"/>
        <w:bottom w:val="none" w:sz="0" w:space="0" w:color="auto"/>
        <w:right w:val="none" w:sz="0" w:space="0" w:color="auto"/>
      </w:divBdr>
    </w:div>
    <w:div w:id="350380639">
      <w:marLeft w:val="0"/>
      <w:marRight w:val="0"/>
      <w:marTop w:val="0"/>
      <w:marBottom w:val="0"/>
      <w:divBdr>
        <w:top w:val="none" w:sz="0" w:space="0" w:color="auto"/>
        <w:left w:val="none" w:sz="0" w:space="0" w:color="auto"/>
        <w:bottom w:val="none" w:sz="0" w:space="0" w:color="auto"/>
        <w:right w:val="none" w:sz="0" w:space="0" w:color="auto"/>
      </w:divBdr>
    </w:div>
    <w:div w:id="350380640">
      <w:marLeft w:val="0"/>
      <w:marRight w:val="0"/>
      <w:marTop w:val="0"/>
      <w:marBottom w:val="0"/>
      <w:divBdr>
        <w:top w:val="none" w:sz="0" w:space="0" w:color="auto"/>
        <w:left w:val="none" w:sz="0" w:space="0" w:color="auto"/>
        <w:bottom w:val="none" w:sz="0" w:space="0" w:color="auto"/>
        <w:right w:val="none" w:sz="0" w:space="0" w:color="auto"/>
      </w:divBdr>
    </w:div>
    <w:div w:id="350380641">
      <w:marLeft w:val="0"/>
      <w:marRight w:val="0"/>
      <w:marTop w:val="0"/>
      <w:marBottom w:val="0"/>
      <w:divBdr>
        <w:top w:val="none" w:sz="0" w:space="0" w:color="auto"/>
        <w:left w:val="none" w:sz="0" w:space="0" w:color="auto"/>
        <w:bottom w:val="none" w:sz="0" w:space="0" w:color="auto"/>
        <w:right w:val="none" w:sz="0" w:space="0" w:color="auto"/>
      </w:divBdr>
    </w:div>
    <w:div w:id="350380642">
      <w:marLeft w:val="0"/>
      <w:marRight w:val="0"/>
      <w:marTop w:val="0"/>
      <w:marBottom w:val="0"/>
      <w:divBdr>
        <w:top w:val="none" w:sz="0" w:space="0" w:color="auto"/>
        <w:left w:val="none" w:sz="0" w:space="0" w:color="auto"/>
        <w:bottom w:val="none" w:sz="0" w:space="0" w:color="auto"/>
        <w:right w:val="none" w:sz="0" w:space="0" w:color="auto"/>
      </w:divBdr>
    </w:div>
    <w:div w:id="350380643">
      <w:marLeft w:val="0"/>
      <w:marRight w:val="0"/>
      <w:marTop w:val="0"/>
      <w:marBottom w:val="0"/>
      <w:divBdr>
        <w:top w:val="none" w:sz="0" w:space="0" w:color="auto"/>
        <w:left w:val="none" w:sz="0" w:space="0" w:color="auto"/>
        <w:bottom w:val="none" w:sz="0" w:space="0" w:color="auto"/>
        <w:right w:val="none" w:sz="0" w:space="0" w:color="auto"/>
      </w:divBdr>
    </w:div>
    <w:div w:id="350380644">
      <w:marLeft w:val="0"/>
      <w:marRight w:val="0"/>
      <w:marTop w:val="0"/>
      <w:marBottom w:val="0"/>
      <w:divBdr>
        <w:top w:val="none" w:sz="0" w:space="0" w:color="auto"/>
        <w:left w:val="none" w:sz="0" w:space="0" w:color="auto"/>
        <w:bottom w:val="none" w:sz="0" w:space="0" w:color="auto"/>
        <w:right w:val="none" w:sz="0" w:space="0" w:color="auto"/>
      </w:divBdr>
    </w:div>
    <w:div w:id="350380645">
      <w:marLeft w:val="0"/>
      <w:marRight w:val="0"/>
      <w:marTop w:val="0"/>
      <w:marBottom w:val="0"/>
      <w:divBdr>
        <w:top w:val="none" w:sz="0" w:space="0" w:color="auto"/>
        <w:left w:val="none" w:sz="0" w:space="0" w:color="auto"/>
        <w:bottom w:val="none" w:sz="0" w:space="0" w:color="auto"/>
        <w:right w:val="none" w:sz="0" w:space="0" w:color="auto"/>
      </w:divBdr>
    </w:div>
    <w:div w:id="350380646">
      <w:marLeft w:val="0"/>
      <w:marRight w:val="0"/>
      <w:marTop w:val="0"/>
      <w:marBottom w:val="0"/>
      <w:divBdr>
        <w:top w:val="none" w:sz="0" w:space="0" w:color="auto"/>
        <w:left w:val="none" w:sz="0" w:space="0" w:color="auto"/>
        <w:bottom w:val="none" w:sz="0" w:space="0" w:color="auto"/>
        <w:right w:val="none" w:sz="0" w:space="0" w:color="auto"/>
      </w:divBdr>
    </w:div>
    <w:div w:id="350380647">
      <w:marLeft w:val="0"/>
      <w:marRight w:val="0"/>
      <w:marTop w:val="0"/>
      <w:marBottom w:val="0"/>
      <w:divBdr>
        <w:top w:val="none" w:sz="0" w:space="0" w:color="auto"/>
        <w:left w:val="none" w:sz="0" w:space="0" w:color="auto"/>
        <w:bottom w:val="none" w:sz="0" w:space="0" w:color="auto"/>
        <w:right w:val="none" w:sz="0" w:space="0" w:color="auto"/>
      </w:divBdr>
    </w:div>
    <w:div w:id="350380648">
      <w:marLeft w:val="0"/>
      <w:marRight w:val="0"/>
      <w:marTop w:val="0"/>
      <w:marBottom w:val="0"/>
      <w:divBdr>
        <w:top w:val="none" w:sz="0" w:space="0" w:color="auto"/>
        <w:left w:val="none" w:sz="0" w:space="0" w:color="auto"/>
        <w:bottom w:val="none" w:sz="0" w:space="0" w:color="auto"/>
        <w:right w:val="none" w:sz="0" w:space="0" w:color="auto"/>
      </w:divBdr>
    </w:div>
    <w:div w:id="350380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7391</TotalTime>
  <Pages>4</Pages>
  <Words>1306</Words>
  <Characters>7450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adminWSG</cp:lastModifiedBy>
  <cp:revision>516</cp:revision>
  <cp:lastPrinted>2020-03-19T14:47:00Z</cp:lastPrinted>
  <dcterms:created xsi:type="dcterms:W3CDTF">2019-04-02T06:36:00Z</dcterms:created>
  <dcterms:modified xsi:type="dcterms:W3CDTF">2020-03-20T11:06:00Z</dcterms:modified>
</cp:coreProperties>
</file>