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D9" w:rsidRPr="001F2931" w:rsidRDefault="00971ED9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107/54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15.02</w:t>
      </w:r>
      <w:r w:rsidRPr="001F2931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</w:p>
    <w:p w:rsidR="00971ED9" w:rsidRPr="001F2931" w:rsidRDefault="00971ED9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971ED9" w:rsidRPr="00DA321A" w:rsidRDefault="00971ED9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971ED9" w:rsidRPr="00284325" w:rsidRDefault="00971ED9" w:rsidP="00284325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284325">
        <w:rPr>
          <w:sz w:val="24"/>
          <w:szCs w:val="24"/>
        </w:rPr>
        <w:t xml:space="preserve">Про передачу у власність громадянці Коноваленко Тетяні Олександрівні земельної ділянки №47 </w:t>
      </w:r>
      <w:r w:rsidRPr="00284325">
        <w:rPr>
          <w:sz w:val="24"/>
          <w:szCs w:val="24"/>
          <w:lang w:eastAsia="zh-CN"/>
        </w:rPr>
        <w:t xml:space="preserve">у складі СТ </w:t>
      </w:r>
      <w:r w:rsidRPr="00284325">
        <w:rPr>
          <w:sz w:val="24"/>
          <w:szCs w:val="24"/>
        </w:rPr>
        <w:t>“</w:t>
      </w:r>
      <w:r w:rsidRPr="00284325">
        <w:rPr>
          <w:sz w:val="24"/>
          <w:szCs w:val="24"/>
          <w:lang w:eastAsia="zh-CN"/>
        </w:rPr>
        <w:t>МИР</w:t>
      </w:r>
      <w:r w:rsidRPr="00284325">
        <w:rPr>
          <w:sz w:val="24"/>
          <w:szCs w:val="24"/>
        </w:rPr>
        <w:t>” у Заводському  районі м. Миколаєва</w:t>
      </w:r>
      <w:r w:rsidRPr="00284325">
        <w:rPr>
          <w:b/>
          <w:sz w:val="24"/>
          <w:szCs w:val="24"/>
        </w:rPr>
        <w:t>»</w:t>
      </w:r>
    </w:p>
    <w:p w:rsidR="00971ED9" w:rsidRPr="00284325" w:rsidRDefault="00971ED9" w:rsidP="0028432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284325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(м.Миколаїв, вул.Адміральська, 20, тел.37-32-35).</w:t>
      </w:r>
    </w:p>
    <w:p w:rsidR="00971ED9" w:rsidRPr="00284325" w:rsidRDefault="00971ED9" w:rsidP="0028432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284325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(м.Миколаїв, вул.Адміральська, 20, тел.37-32-35).</w:t>
      </w:r>
    </w:p>
    <w:p w:rsidR="00971ED9" w:rsidRPr="00284325" w:rsidRDefault="00971ED9" w:rsidP="0028432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284325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971ED9" w:rsidRPr="00284325" w:rsidRDefault="00971ED9" w:rsidP="0028432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284325">
        <w:rPr>
          <w:rFonts w:ascii="Times New Roman" w:hAnsi="Times New Roman"/>
          <w:sz w:val="24"/>
          <w:szCs w:val="24"/>
          <w:lang w:val="uk-UA"/>
        </w:rPr>
        <w:t>Розглянувши звернення громадянки, дозвільну справу від 27.08.2021 номер 23064-000509536-007-01,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284325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284325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передачу у власність громадянці Коноваленко Тетяні Олександрівні земельної ділянки №47 </w:t>
      </w:r>
      <w:r w:rsidRPr="00284325">
        <w:rPr>
          <w:rFonts w:ascii="Times New Roman" w:hAnsi="Times New Roman"/>
          <w:sz w:val="24"/>
          <w:szCs w:val="24"/>
          <w:lang w:val="uk-UA" w:eastAsia="zh-CN"/>
        </w:rPr>
        <w:t xml:space="preserve">у складі  СТ </w:t>
      </w:r>
      <w:r w:rsidRPr="00284325">
        <w:rPr>
          <w:rFonts w:ascii="Times New Roman" w:hAnsi="Times New Roman"/>
          <w:sz w:val="24"/>
          <w:szCs w:val="24"/>
          <w:lang w:val="uk-UA"/>
        </w:rPr>
        <w:t>“</w:t>
      </w:r>
      <w:r w:rsidRPr="00284325">
        <w:rPr>
          <w:rFonts w:ascii="Times New Roman" w:hAnsi="Times New Roman"/>
          <w:sz w:val="24"/>
          <w:szCs w:val="24"/>
          <w:lang w:val="uk-UA" w:eastAsia="zh-CN"/>
        </w:rPr>
        <w:t>МИР</w:t>
      </w:r>
      <w:r w:rsidRPr="00284325">
        <w:rPr>
          <w:rFonts w:ascii="Times New Roman" w:hAnsi="Times New Roman"/>
          <w:sz w:val="24"/>
          <w:szCs w:val="24"/>
          <w:lang w:val="uk-UA"/>
        </w:rPr>
        <w:t>” у Заводському  районі       м. Миколаєва».</w:t>
      </w:r>
    </w:p>
    <w:p w:rsidR="00971ED9" w:rsidRPr="00284325" w:rsidRDefault="00971ED9" w:rsidP="00284325">
      <w:pPr>
        <w:ind w:firstLine="539"/>
        <w:jc w:val="both"/>
        <w:rPr>
          <w:sz w:val="24"/>
          <w:szCs w:val="24"/>
        </w:rPr>
      </w:pPr>
      <w:r w:rsidRPr="00284325">
        <w:rPr>
          <w:sz w:val="24"/>
          <w:szCs w:val="24"/>
        </w:rPr>
        <w:t xml:space="preserve">Відповідно до проєкту рішення передбачено: « Затвердити проєкт землеустрою щодо  відведення  земельної    ділянки №47  (кадастровий номер 4810136300:08:036:0036)  у  власність  загальною площею  400  кв.м,  за  рахунок  земель  комунальної  власності, у  складі </w:t>
      </w:r>
      <w:r w:rsidRPr="00284325">
        <w:rPr>
          <w:sz w:val="24"/>
          <w:szCs w:val="24"/>
          <w:lang w:eastAsia="zh-CN"/>
        </w:rPr>
        <w:t xml:space="preserve">СТ </w:t>
      </w:r>
      <w:r w:rsidRPr="00284325">
        <w:rPr>
          <w:sz w:val="24"/>
          <w:szCs w:val="24"/>
        </w:rPr>
        <w:t>“</w:t>
      </w:r>
      <w:r w:rsidRPr="00284325">
        <w:rPr>
          <w:sz w:val="24"/>
          <w:szCs w:val="24"/>
          <w:lang w:eastAsia="zh-CN"/>
        </w:rPr>
        <w:t>МИР</w:t>
      </w:r>
      <w:r w:rsidRPr="00284325">
        <w:rPr>
          <w:sz w:val="24"/>
          <w:szCs w:val="24"/>
        </w:rPr>
        <w:t>” з віднесенням її до земель сільськогосподарського призначення, з цільовим призначенням відповідно до КВЦПЗ: А.01.05 - для індивідуального садівництва.</w:t>
      </w:r>
    </w:p>
    <w:p w:rsidR="00971ED9" w:rsidRPr="00284325" w:rsidRDefault="00971ED9" w:rsidP="00284325">
      <w:pPr>
        <w:ind w:firstLine="539"/>
        <w:jc w:val="both"/>
        <w:rPr>
          <w:sz w:val="24"/>
          <w:szCs w:val="24"/>
        </w:rPr>
      </w:pPr>
      <w:r w:rsidRPr="00284325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971ED9" w:rsidRPr="00284325" w:rsidRDefault="00971ED9" w:rsidP="00284325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284325">
        <w:rPr>
          <w:rFonts w:ascii="Times New Roman" w:hAnsi="Times New Roman"/>
          <w:sz w:val="24"/>
          <w:szCs w:val="24"/>
          <w:lang w:val="uk-UA"/>
        </w:rPr>
        <w:t xml:space="preserve">1.1. Надати громадянці Коноваленко Тетяні Олександрівні у власність земельну ділянку №47 (забудована земельна ділянка) загальною площею  </w:t>
      </w:r>
      <w:r w:rsidRPr="00284325">
        <w:rPr>
          <w:rFonts w:ascii="Times New Roman" w:hAnsi="Times New Roman"/>
          <w:sz w:val="24"/>
          <w:szCs w:val="24"/>
          <w:lang w:val="ru-RU"/>
        </w:rPr>
        <w:t xml:space="preserve">400 кв.м для ведення садівництва у складі </w:t>
      </w:r>
      <w:r w:rsidRPr="00284325">
        <w:rPr>
          <w:rFonts w:ascii="Times New Roman" w:hAnsi="Times New Roman"/>
          <w:sz w:val="24"/>
          <w:szCs w:val="24"/>
          <w:lang w:val="ru-RU" w:eastAsia="zh-CN"/>
        </w:rPr>
        <w:t xml:space="preserve">СТ </w:t>
      </w:r>
      <w:r w:rsidRPr="00284325">
        <w:rPr>
          <w:rFonts w:ascii="Times New Roman" w:hAnsi="Times New Roman"/>
          <w:sz w:val="24"/>
          <w:szCs w:val="24"/>
          <w:lang w:val="ru-RU"/>
        </w:rPr>
        <w:t>“</w:t>
      </w:r>
      <w:r w:rsidRPr="00284325">
        <w:rPr>
          <w:rFonts w:ascii="Times New Roman" w:hAnsi="Times New Roman"/>
          <w:sz w:val="24"/>
          <w:szCs w:val="24"/>
          <w:lang w:val="ru-RU" w:eastAsia="zh-CN"/>
        </w:rPr>
        <w:t>МИР</w:t>
      </w:r>
      <w:r w:rsidRPr="00284325">
        <w:rPr>
          <w:rFonts w:ascii="Times New Roman" w:hAnsi="Times New Roman"/>
          <w:sz w:val="24"/>
          <w:szCs w:val="24"/>
          <w:lang w:val="ru-RU"/>
        </w:rPr>
        <w:t>” відповідно до висновку департаменту архітектури та містобудування Миколаївської міської ради від 25.11.2021 №51040/12.01-24/21-2.</w:t>
      </w:r>
      <w:r w:rsidRPr="00284325">
        <w:rPr>
          <w:rFonts w:ascii="Times New Roman" w:hAnsi="Times New Roman"/>
          <w:sz w:val="24"/>
          <w:szCs w:val="24"/>
          <w:lang w:val="uk-UA"/>
        </w:rPr>
        <w:t>».</w:t>
      </w:r>
    </w:p>
    <w:p w:rsidR="00971ED9" w:rsidRPr="001917F1" w:rsidRDefault="00971ED9" w:rsidP="001917F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1917F1">
        <w:rPr>
          <w:szCs w:val="24"/>
        </w:rPr>
        <w:t xml:space="preserve">Контроль  за  виконанням  даного  рішення  покладено на постійну комісію міської ради </w:t>
      </w:r>
      <w:r w:rsidRPr="001917F1">
        <w:rPr>
          <w:iCs/>
          <w:szCs w:val="24"/>
        </w:rPr>
        <w:t>з</w:t>
      </w:r>
      <w:r w:rsidRPr="001917F1">
        <w:rPr>
          <w:szCs w:val="24"/>
          <w:lang w:eastAsia="zh-CN"/>
        </w:rPr>
        <w:t xml:space="preserve"> </w:t>
      </w:r>
      <w:r w:rsidRPr="001917F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917F1">
        <w:rPr>
          <w:szCs w:val="24"/>
          <w:shd w:val="clear" w:color="auto" w:fill="FFFFFF"/>
        </w:rPr>
        <w:t xml:space="preserve"> (Нестеренко</w:t>
      </w:r>
      <w:r w:rsidRPr="001917F1">
        <w:rPr>
          <w:szCs w:val="24"/>
        </w:rPr>
        <w:t>), заступника міського голови Андрієнка Ю.Г.</w:t>
      </w:r>
    </w:p>
    <w:p w:rsidR="00971ED9" w:rsidRPr="001917F1" w:rsidRDefault="00971ED9" w:rsidP="001917F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917F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917F1">
        <w:rPr>
          <w:sz w:val="24"/>
          <w:szCs w:val="24"/>
        </w:rPr>
        <w:tab/>
      </w:r>
    </w:p>
    <w:p w:rsidR="00971ED9" w:rsidRPr="001917F1" w:rsidRDefault="00971ED9" w:rsidP="001917F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917F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917F1">
        <w:rPr>
          <w:sz w:val="24"/>
          <w:szCs w:val="24"/>
          <w:lang w:val="en-US"/>
        </w:rPr>
        <w:t>I</w:t>
      </w:r>
      <w:r w:rsidRPr="001917F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971ED9" w:rsidRPr="001F2931" w:rsidRDefault="00971ED9" w:rsidP="001F2931">
      <w:pPr>
        <w:rPr>
          <w:sz w:val="24"/>
          <w:szCs w:val="24"/>
        </w:rPr>
      </w:pPr>
    </w:p>
    <w:p w:rsidR="00971ED9" w:rsidRDefault="00971ED9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>Заступник начальника  управління земельних ресурсів</w:t>
      </w:r>
    </w:p>
    <w:p w:rsidR="00971ED9" w:rsidRPr="001F2931" w:rsidRDefault="00971ED9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Миколаївської міської ради          </w:t>
      </w:r>
      <w:r>
        <w:rPr>
          <w:sz w:val="24"/>
          <w:szCs w:val="24"/>
        </w:rPr>
        <w:tab/>
        <w:t xml:space="preserve">                                                                    Ю.ПЛАТОНОВ</w:t>
      </w:r>
      <w:r w:rsidRPr="001F2931">
        <w:rPr>
          <w:sz w:val="24"/>
          <w:szCs w:val="24"/>
        </w:rPr>
        <w:t xml:space="preserve">               </w:t>
      </w:r>
    </w:p>
    <w:sectPr w:rsidR="00971ED9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24019"/>
    <w:rsid w:val="00027A8C"/>
    <w:rsid w:val="000660BB"/>
    <w:rsid w:val="00072773"/>
    <w:rsid w:val="000B6F19"/>
    <w:rsid w:val="000C5774"/>
    <w:rsid w:val="000D3F1E"/>
    <w:rsid w:val="000E196A"/>
    <w:rsid w:val="001025B4"/>
    <w:rsid w:val="0011175A"/>
    <w:rsid w:val="00115CCC"/>
    <w:rsid w:val="0012126C"/>
    <w:rsid w:val="00130BC4"/>
    <w:rsid w:val="00140A53"/>
    <w:rsid w:val="00175761"/>
    <w:rsid w:val="00187722"/>
    <w:rsid w:val="001917F1"/>
    <w:rsid w:val="00192DEF"/>
    <w:rsid w:val="0019345B"/>
    <w:rsid w:val="001B3159"/>
    <w:rsid w:val="001B623A"/>
    <w:rsid w:val="001E72A4"/>
    <w:rsid w:val="001F1DE5"/>
    <w:rsid w:val="001F2931"/>
    <w:rsid w:val="00246525"/>
    <w:rsid w:val="00284325"/>
    <w:rsid w:val="00300786"/>
    <w:rsid w:val="00336376"/>
    <w:rsid w:val="0033749C"/>
    <w:rsid w:val="003524FF"/>
    <w:rsid w:val="003772C7"/>
    <w:rsid w:val="00386357"/>
    <w:rsid w:val="003C6887"/>
    <w:rsid w:val="003D7DA3"/>
    <w:rsid w:val="003F2D31"/>
    <w:rsid w:val="003F384C"/>
    <w:rsid w:val="0042372D"/>
    <w:rsid w:val="0043137E"/>
    <w:rsid w:val="00433395"/>
    <w:rsid w:val="004361DA"/>
    <w:rsid w:val="00471A29"/>
    <w:rsid w:val="004B0123"/>
    <w:rsid w:val="004B4011"/>
    <w:rsid w:val="004E06CF"/>
    <w:rsid w:val="00521A0B"/>
    <w:rsid w:val="005511F9"/>
    <w:rsid w:val="00591D71"/>
    <w:rsid w:val="00591DB6"/>
    <w:rsid w:val="00595025"/>
    <w:rsid w:val="005C7C94"/>
    <w:rsid w:val="005F2614"/>
    <w:rsid w:val="00603BED"/>
    <w:rsid w:val="00631662"/>
    <w:rsid w:val="00632C31"/>
    <w:rsid w:val="00662182"/>
    <w:rsid w:val="00665171"/>
    <w:rsid w:val="006707B3"/>
    <w:rsid w:val="00685679"/>
    <w:rsid w:val="006B5F00"/>
    <w:rsid w:val="006C1C58"/>
    <w:rsid w:val="006C5DAA"/>
    <w:rsid w:val="006F0AAB"/>
    <w:rsid w:val="00711558"/>
    <w:rsid w:val="007115B3"/>
    <w:rsid w:val="007125C9"/>
    <w:rsid w:val="007854A1"/>
    <w:rsid w:val="007C1D41"/>
    <w:rsid w:val="00800A63"/>
    <w:rsid w:val="00823F77"/>
    <w:rsid w:val="008250E9"/>
    <w:rsid w:val="00825728"/>
    <w:rsid w:val="008264C6"/>
    <w:rsid w:val="0083153E"/>
    <w:rsid w:val="00866B60"/>
    <w:rsid w:val="0089445F"/>
    <w:rsid w:val="00895ED8"/>
    <w:rsid w:val="00896E60"/>
    <w:rsid w:val="008A2F7E"/>
    <w:rsid w:val="008A7385"/>
    <w:rsid w:val="008B0A23"/>
    <w:rsid w:val="008D6FB6"/>
    <w:rsid w:val="008E133B"/>
    <w:rsid w:val="008F0AE4"/>
    <w:rsid w:val="008F3E78"/>
    <w:rsid w:val="00906844"/>
    <w:rsid w:val="00906B24"/>
    <w:rsid w:val="00920A26"/>
    <w:rsid w:val="00936976"/>
    <w:rsid w:val="00960330"/>
    <w:rsid w:val="00971ED9"/>
    <w:rsid w:val="00972A05"/>
    <w:rsid w:val="00984E6A"/>
    <w:rsid w:val="009A0C86"/>
    <w:rsid w:val="009B7841"/>
    <w:rsid w:val="009C0E9C"/>
    <w:rsid w:val="009E36CA"/>
    <w:rsid w:val="00A05CBC"/>
    <w:rsid w:val="00A24108"/>
    <w:rsid w:val="00A26336"/>
    <w:rsid w:val="00A466E9"/>
    <w:rsid w:val="00A47690"/>
    <w:rsid w:val="00A97A5E"/>
    <w:rsid w:val="00AA05A3"/>
    <w:rsid w:val="00AA093A"/>
    <w:rsid w:val="00AC0D2A"/>
    <w:rsid w:val="00AC20A4"/>
    <w:rsid w:val="00AC57A8"/>
    <w:rsid w:val="00AE3B79"/>
    <w:rsid w:val="00AF673C"/>
    <w:rsid w:val="00B10B21"/>
    <w:rsid w:val="00B12C41"/>
    <w:rsid w:val="00B15B7F"/>
    <w:rsid w:val="00B26E76"/>
    <w:rsid w:val="00B312FB"/>
    <w:rsid w:val="00B362BA"/>
    <w:rsid w:val="00B7037C"/>
    <w:rsid w:val="00B837CE"/>
    <w:rsid w:val="00B90016"/>
    <w:rsid w:val="00BA129F"/>
    <w:rsid w:val="00BA17ED"/>
    <w:rsid w:val="00BD7CAF"/>
    <w:rsid w:val="00C607EC"/>
    <w:rsid w:val="00C8133D"/>
    <w:rsid w:val="00CC182C"/>
    <w:rsid w:val="00CC1DD7"/>
    <w:rsid w:val="00CC5669"/>
    <w:rsid w:val="00D05B4B"/>
    <w:rsid w:val="00D27D2B"/>
    <w:rsid w:val="00D9617E"/>
    <w:rsid w:val="00DA321A"/>
    <w:rsid w:val="00DB2396"/>
    <w:rsid w:val="00DB4A58"/>
    <w:rsid w:val="00DD1882"/>
    <w:rsid w:val="00DE6EEF"/>
    <w:rsid w:val="00E27D64"/>
    <w:rsid w:val="00E4374F"/>
    <w:rsid w:val="00E56C27"/>
    <w:rsid w:val="00E6246A"/>
    <w:rsid w:val="00E75DE3"/>
    <w:rsid w:val="00E8188A"/>
    <w:rsid w:val="00E91BFC"/>
    <w:rsid w:val="00EA7FEC"/>
    <w:rsid w:val="00EC658D"/>
    <w:rsid w:val="00ED264D"/>
    <w:rsid w:val="00EE6771"/>
    <w:rsid w:val="00EF159E"/>
    <w:rsid w:val="00F01914"/>
    <w:rsid w:val="00F15EEF"/>
    <w:rsid w:val="00F53860"/>
    <w:rsid w:val="00F6093E"/>
    <w:rsid w:val="00F63363"/>
    <w:rsid w:val="00F6567D"/>
    <w:rsid w:val="00F66F83"/>
    <w:rsid w:val="00F7456A"/>
    <w:rsid w:val="00F76072"/>
    <w:rsid w:val="00F9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1</Pages>
  <Words>554</Words>
  <Characters>3158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35</cp:revision>
  <cp:lastPrinted>2022-02-15T12:21:00Z</cp:lastPrinted>
  <dcterms:created xsi:type="dcterms:W3CDTF">2021-09-16T07:44:00Z</dcterms:created>
  <dcterms:modified xsi:type="dcterms:W3CDTF">2022-02-15T12:26:00Z</dcterms:modified>
</cp:coreProperties>
</file>