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0D" w:rsidRPr="006D381B" w:rsidRDefault="004E7D0D" w:rsidP="00191DCF">
      <w:pPr>
        <w:pStyle w:val="Heading1"/>
        <w:spacing w:line="420" w:lineRule="exact"/>
      </w:pPr>
      <w:r w:rsidRPr="006D381B">
        <w:t>S</w:t>
      </w:r>
      <w:r w:rsidRPr="006D381B">
        <w:rPr>
          <w:lang w:val="uk-UA"/>
        </w:rPr>
        <w:t>-</w:t>
      </w:r>
      <w:r w:rsidRPr="006D381B">
        <w:t>zr</w:t>
      </w:r>
      <w:r w:rsidRPr="006D381B">
        <w:rPr>
          <w:lang w:val="uk-UA"/>
        </w:rPr>
        <w:t>-</w:t>
      </w:r>
      <w:r>
        <w:rPr>
          <w:lang w:val="uk-UA"/>
        </w:rPr>
        <w:t>1/1</w:t>
      </w:r>
      <w:r w:rsidRPr="006D381B">
        <w:rPr>
          <w:spacing w:val="-4"/>
        </w:rPr>
        <w:t xml:space="preserve">                        </w:t>
      </w:r>
    </w:p>
    <w:p w:rsidR="004E7D0D" w:rsidRPr="006D381B" w:rsidRDefault="004E7D0D" w:rsidP="00191DCF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hAnsi="Times New Roman"/>
          <w:spacing w:val="-4"/>
          <w:sz w:val="28"/>
          <w:szCs w:val="20"/>
          <w:lang w:eastAsia="ru-RU"/>
        </w:rPr>
      </w:pPr>
    </w:p>
    <w:p w:rsidR="004E7D0D" w:rsidRPr="006D381B" w:rsidRDefault="004E7D0D" w:rsidP="00191DCF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hAnsi="Times New Roman"/>
          <w:spacing w:val="-4"/>
          <w:sz w:val="28"/>
          <w:szCs w:val="20"/>
          <w:lang w:eastAsia="ru-RU"/>
        </w:rPr>
      </w:pPr>
    </w:p>
    <w:p w:rsidR="004E7D0D" w:rsidRPr="006D381B" w:rsidRDefault="004E7D0D" w:rsidP="00191DCF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hAnsi="Times New Roman"/>
          <w:spacing w:val="-4"/>
          <w:sz w:val="28"/>
          <w:szCs w:val="20"/>
          <w:lang w:eastAsia="ru-RU"/>
        </w:rPr>
      </w:pPr>
      <w:r w:rsidRPr="006D381B">
        <w:rPr>
          <w:rFonts w:ascii="Times New Roman" w:hAnsi="Times New Roman"/>
          <w:spacing w:val="-4"/>
          <w:sz w:val="28"/>
          <w:szCs w:val="20"/>
          <w:lang w:eastAsia="ru-RU"/>
        </w:rPr>
        <w:t xml:space="preserve">   </w:t>
      </w:r>
    </w:p>
    <w:p w:rsidR="004E7D0D" w:rsidRPr="006D381B" w:rsidRDefault="004E7D0D" w:rsidP="00191DCF">
      <w:pPr>
        <w:tabs>
          <w:tab w:val="left" w:pos="6840"/>
        </w:tabs>
        <w:spacing w:after="0" w:line="360" w:lineRule="auto"/>
        <w:ind w:right="269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D0D" w:rsidRPr="006D381B" w:rsidRDefault="004E7D0D" w:rsidP="00191DCF">
      <w:pPr>
        <w:tabs>
          <w:tab w:val="left" w:pos="6840"/>
        </w:tabs>
        <w:spacing w:after="0" w:line="360" w:lineRule="auto"/>
        <w:ind w:right="269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D0D" w:rsidRPr="006D381B" w:rsidRDefault="004E7D0D" w:rsidP="00191DCF">
      <w:pPr>
        <w:tabs>
          <w:tab w:val="left" w:pos="6840"/>
        </w:tabs>
        <w:spacing w:after="0" w:line="420" w:lineRule="exact"/>
        <w:ind w:right="26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81B">
        <w:rPr>
          <w:rFonts w:ascii="Times New Roman" w:hAnsi="Times New Roman"/>
          <w:sz w:val="28"/>
          <w:szCs w:val="28"/>
          <w:lang w:eastAsia="ru-RU"/>
        </w:rPr>
        <w:t xml:space="preserve">Про відмову у продовженні </w:t>
      </w:r>
      <w:r>
        <w:rPr>
          <w:rFonts w:ascii="Times New Roman" w:hAnsi="Times New Roman"/>
          <w:sz w:val="28"/>
          <w:szCs w:val="28"/>
          <w:lang w:eastAsia="uk-UA"/>
        </w:rPr>
        <w:t>строку</w:t>
      </w:r>
      <w:r w:rsidRPr="006D381B">
        <w:rPr>
          <w:rFonts w:ascii="Times New Roman" w:hAnsi="Times New Roman"/>
          <w:sz w:val="28"/>
          <w:szCs w:val="28"/>
          <w:lang w:eastAsia="uk-UA"/>
        </w:rPr>
        <w:t xml:space="preserve"> дії правових документів на земельну ділянку</w:t>
      </w:r>
      <w:r w:rsidRPr="006D381B">
        <w:rPr>
          <w:rFonts w:ascii="Times New Roman" w:hAnsi="Times New Roman"/>
          <w:lang w:eastAsia="uk-UA"/>
        </w:rPr>
        <w:t xml:space="preserve"> </w:t>
      </w:r>
      <w:r w:rsidRPr="006D381B">
        <w:rPr>
          <w:rFonts w:ascii="Times New Roman" w:hAnsi="Times New Roman"/>
          <w:sz w:val="28"/>
          <w:szCs w:val="28"/>
          <w:lang w:eastAsia="ru-RU"/>
        </w:rPr>
        <w:t>фізичній особі-підприємцю Савченко Ніні Денисівні для об</w:t>
      </w:r>
      <w:r>
        <w:rPr>
          <w:rFonts w:ascii="Times New Roman" w:hAnsi="Times New Roman"/>
          <w:sz w:val="28"/>
          <w:szCs w:val="28"/>
          <w:lang w:eastAsia="ru-RU"/>
        </w:rPr>
        <w:t>слуговування тимчасової споруди</w:t>
      </w:r>
      <w:r w:rsidRPr="006D381B">
        <w:rPr>
          <w:rFonts w:ascii="Times New Roman" w:hAnsi="Times New Roman"/>
          <w:sz w:val="28"/>
          <w:szCs w:val="28"/>
          <w:lang w:eastAsia="ru-RU"/>
        </w:rPr>
        <w:t xml:space="preserve"> в рамках реалізації проєкту «Нове будівництво тролейбусної лінії по проспекту Богоявленському від автовокзалу до вулиці Гагаріна в місті Миколаєві»  в Інгульському </w:t>
      </w:r>
      <w:r>
        <w:rPr>
          <w:rFonts w:ascii="Times New Roman" w:hAnsi="Times New Roman"/>
          <w:sz w:val="28"/>
          <w:szCs w:val="28"/>
          <w:lang w:eastAsia="ru-RU"/>
        </w:rPr>
        <w:t>районі</w:t>
      </w:r>
      <w:r w:rsidRPr="006D381B">
        <w:rPr>
          <w:rFonts w:ascii="Times New Roman" w:hAnsi="Times New Roman"/>
          <w:sz w:val="28"/>
          <w:szCs w:val="28"/>
          <w:lang w:eastAsia="ru-RU"/>
        </w:rPr>
        <w:t xml:space="preserve">  м. Миколаєва</w:t>
      </w:r>
    </w:p>
    <w:p w:rsidR="004E7D0D" w:rsidRPr="006D381B" w:rsidRDefault="004E7D0D" w:rsidP="00191DCF">
      <w:pPr>
        <w:spacing w:after="0" w:line="420" w:lineRule="exact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4E7D0D" w:rsidRPr="006D381B" w:rsidRDefault="004E7D0D" w:rsidP="00191DCF">
      <w:pPr>
        <w:spacing w:after="0" w:line="420" w:lineRule="exact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E7D0D" w:rsidRPr="006D381B" w:rsidRDefault="004E7D0D" w:rsidP="00191DCF">
      <w:pPr>
        <w:pStyle w:val="Heading2"/>
        <w:spacing w:before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6D381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Розглянувши </w:t>
      </w:r>
      <w:r w:rsidRPr="006D381B">
        <w:rPr>
          <w:rFonts w:ascii="Times New Roman" w:hAnsi="Times New Roman"/>
          <w:b w:val="0"/>
          <w:color w:val="auto"/>
          <w:sz w:val="28"/>
          <w:szCs w:val="28"/>
        </w:rPr>
        <w:t xml:space="preserve">звернення </w:t>
      </w:r>
      <w:r w:rsidRPr="000B5CE6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фізичної особи-підприємця Савченко Ніни Денисівни</w:t>
      </w:r>
      <w:r w:rsidRPr="006D381B">
        <w:rPr>
          <w:rFonts w:ascii="Times New Roman" w:hAnsi="Times New Roman"/>
          <w:b w:val="0"/>
          <w:color w:val="auto"/>
          <w:sz w:val="28"/>
          <w:szCs w:val="28"/>
        </w:rPr>
        <w:t xml:space="preserve"> від 22.03.2017 №000201, </w:t>
      </w:r>
      <w:r w:rsidRPr="006D381B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:rsidR="004E7D0D" w:rsidRPr="006D381B" w:rsidRDefault="004E7D0D" w:rsidP="00191DCF">
      <w:pPr>
        <w:rPr>
          <w:lang w:eastAsia="ru-RU"/>
        </w:rPr>
      </w:pPr>
    </w:p>
    <w:p w:rsidR="004E7D0D" w:rsidRPr="006D381B" w:rsidRDefault="004E7D0D" w:rsidP="00191DCF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6D381B">
        <w:rPr>
          <w:rFonts w:ascii="Times New Roman" w:hAnsi="Times New Roman"/>
          <w:sz w:val="28"/>
          <w:szCs w:val="20"/>
          <w:lang w:eastAsia="ru-RU"/>
        </w:rPr>
        <w:t>ВИРІШИЛА:</w:t>
      </w:r>
    </w:p>
    <w:p w:rsidR="004E7D0D" w:rsidRPr="006D381B" w:rsidRDefault="004E7D0D" w:rsidP="00191DCF">
      <w:pPr>
        <w:rPr>
          <w:lang w:eastAsia="ru-RU"/>
        </w:rPr>
      </w:pPr>
    </w:p>
    <w:p w:rsidR="004E7D0D" w:rsidRPr="006D381B" w:rsidRDefault="004E7D0D" w:rsidP="0071274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D381B">
        <w:rPr>
          <w:rFonts w:ascii="Times New Roman" w:hAnsi="Times New Roman"/>
          <w:sz w:val="28"/>
          <w:szCs w:val="28"/>
          <w:lang w:eastAsia="ru-RU"/>
        </w:rPr>
        <w:t>1. Відмовити фізичній особі-підприємцю Савченко Ніні Денисівні</w:t>
      </w:r>
      <w:r w:rsidRPr="006D381B">
        <w:rPr>
          <w:b/>
          <w:sz w:val="20"/>
        </w:rPr>
        <w:t xml:space="preserve">  </w:t>
      </w:r>
      <w:r w:rsidRPr="006D381B">
        <w:rPr>
          <w:rFonts w:ascii="Times New Roman" w:hAnsi="Times New Roman"/>
          <w:sz w:val="28"/>
          <w:szCs w:val="28"/>
          <w:lang w:eastAsia="ru-RU"/>
        </w:rPr>
        <w:t xml:space="preserve"> у продовженні оренди земельної ділянки</w:t>
      </w:r>
      <w:r w:rsidRPr="006D38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381B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 w:rsidRPr="00293CCB">
        <w:rPr>
          <w:rFonts w:ascii="Times New Roman" w:hAnsi="Times New Roman"/>
          <w:sz w:val="28"/>
          <w:szCs w:val="28"/>
          <w:lang w:eastAsia="ru-RU"/>
        </w:rPr>
        <w:t xml:space="preserve">21 кв.м (кадастровий номер </w:t>
      </w:r>
      <w:r w:rsidRPr="006D381B">
        <w:rPr>
          <w:rFonts w:ascii="Times New Roman" w:hAnsi="Times New Roman"/>
          <w:sz w:val="28"/>
          <w:szCs w:val="28"/>
        </w:rPr>
        <w:t>4810136900:01:057:0002</w:t>
      </w:r>
      <w:r w:rsidRPr="00293CCB">
        <w:rPr>
          <w:rFonts w:ascii="Times New Roman" w:hAnsi="Times New Roman"/>
          <w:sz w:val="28"/>
          <w:szCs w:val="28"/>
          <w:lang w:eastAsia="ru-RU"/>
        </w:rPr>
        <w:t>), яка надана рішенням міської ради від 31.05.2012 №17/32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93C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381B">
        <w:rPr>
          <w:rFonts w:ascii="Times New Roman" w:hAnsi="Times New Roman"/>
          <w:sz w:val="28"/>
          <w:szCs w:val="28"/>
        </w:rPr>
        <w:t>для подальшого обслуговування тимчасово розміщеного зупинкового комплексу для очікування громадського транспорту з вбудованим торговим кіоском</w:t>
      </w:r>
      <w:r w:rsidRPr="00293C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381B">
        <w:rPr>
          <w:rFonts w:ascii="Times New Roman" w:hAnsi="Times New Roman"/>
          <w:sz w:val="28"/>
          <w:szCs w:val="28"/>
        </w:rPr>
        <w:t xml:space="preserve">по </w:t>
      </w:r>
      <w:r w:rsidRPr="006D381B">
        <w:rPr>
          <w:rFonts w:ascii="Times New Roman" w:hAnsi="Times New Roman"/>
          <w:sz w:val="28"/>
          <w:szCs w:val="28"/>
          <w:shd w:val="clear" w:color="auto" w:fill="FFFFFF"/>
        </w:rPr>
        <w:t>пр. Богоявленському</w:t>
      </w:r>
      <w:r w:rsidRPr="006D381B">
        <w:rPr>
          <w:rFonts w:ascii="Times New Roman" w:hAnsi="Times New Roman"/>
          <w:sz w:val="28"/>
          <w:szCs w:val="28"/>
        </w:rPr>
        <w:t xml:space="preserve"> ріг вул. </w:t>
      </w:r>
      <w:r>
        <w:rPr>
          <w:rFonts w:ascii="Times New Roman" w:hAnsi="Times New Roman"/>
          <w:sz w:val="28"/>
          <w:szCs w:val="28"/>
        </w:rPr>
        <w:t>Театральної</w:t>
      </w:r>
      <w:r w:rsidRPr="006D381B">
        <w:rPr>
          <w:rFonts w:ascii="Times New Roman" w:hAnsi="Times New Roman"/>
          <w:sz w:val="28"/>
          <w:szCs w:val="28"/>
        </w:rPr>
        <w:t>.</w:t>
      </w:r>
    </w:p>
    <w:p w:rsidR="004E7D0D" w:rsidRPr="006D381B" w:rsidRDefault="004E7D0D" w:rsidP="00712741">
      <w:pPr>
        <w:spacing w:after="0" w:line="42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</w:t>
      </w:r>
      <w:r w:rsidRPr="006D381B">
        <w:rPr>
          <w:rFonts w:ascii="Times New Roman" w:hAnsi="Times New Roman"/>
          <w:sz w:val="28"/>
          <w:szCs w:val="28"/>
        </w:rPr>
        <w:t xml:space="preserve">. </w:t>
      </w:r>
      <w:r w:rsidRPr="006D381B">
        <w:rPr>
          <w:rFonts w:ascii="Times New Roman" w:hAnsi="Times New Roman"/>
          <w:sz w:val="28"/>
          <w:szCs w:val="28"/>
          <w:lang w:eastAsia="ru-RU"/>
        </w:rPr>
        <w:t>Договір оренди землі, який зареєстрований в книзі записів договорів  оренди землі від 10.09.2012 за №</w:t>
      </w:r>
      <w:r w:rsidRPr="006D381B">
        <w:rPr>
          <w:rFonts w:ascii="Times New Roman" w:hAnsi="Times New Roman"/>
          <w:sz w:val="28"/>
          <w:szCs w:val="28"/>
        </w:rPr>
        <w:t xml:space="preserve"> </w:t>
      </w:r>
      <w:r w:rsidRPr="006D381B">
        <w:rPr>
          <w:rFonts w:ascii="Times New Roman" w:hAnsi="Times New Roman"/>
          <w:sz w:val="28"/>
          <w:szCs w:val="28"/>
          <w:lang w:val="ru-RU" w:eastAsia="ru-RU"/>
        </w:rPr>
        <w:t>8960</w:t>
      </w:r>
      <w:r w:rsidRPr="006D381B">
        <w:rPr>
          <w:rFonts w:ascii="Times New Roman" w:hAnsi="Times New Roman"/>
          <w:sz w:val="28"/>
          <w:szCs w:val="28"/>
          <w:lang w:eastAsia="ru-RU"/>
        </w:rPr>
        <w:t>, визнати припиненим.</w:t>
      </w:r>
    </w:p>
    <w:p w:rsidR="004E7D0D" w:rsidRDefault="004E7D0D" w:rsidP="006D381B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Підстава: порушення вимог</w:t>
      </w:r>
      <w:r w:rsidRPr="006D381B">
        <w:rPr>
          <w:rFonts w:ascii="Times New Roman" w:hAnsi="Times New Roman"/>
          <w:sz w:val="28"/>
          <w:szCs w:val="28"/>
          <w:lang w:eastAsia="ru-RU"/>
        </w:rPr>
        <w:t xml:space="preserve"> статті 33 Закону України “Пр</w:t>
      </w:r>
      <w:r>
        <w:rPr>
          <w:rFonts w:ascii="Times New Roman" w:hAnsi="Times New Roman"/>
          <w:sz w:val="28"/>
          <w:szCs w:val="28"/>
          <w:lang w:eastAsia="ru-RU"/>
        </w:rPr>
        <w:t>о оренду землі”, а саме порушення</w:t>
      </w:r>
      <w:r w:rsidRPr="006D381B">
        <w:rPr>
          <w:rFonts w:ascii="Times New Roman" w:hAnsi="Times New Roman"/>
          <w:sz w:val="28"/>
          <w:szCs w:val="28"/>
          <w:lang w:eastAsia="ru-RU"/>
        </w:rPr>
        <w:t xml:space="preserve"> строк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D381B">
        <w:rPr>
          <w:rFonts w:ascii="Times New Roman" w:hAnsi="Times New Roman"/>
          <w:sz w:val="28"/>
          <w:szCs w:val="28"/>
          <w:lang w:eastAsia="ru-RU"/>
        </w:rPr>
        <w:t xml:space="preserve"> звернення </w:t>
      </w:r>
      <w:r w:rsidRPr="006D381B">
        <w:rPr>
          <w:rFonts w:ascii="Times New Roman" w:hAnsi="Times New Roman"/>
          <w:sz w:val="28"/>
          <w:szCs w:val="28"/>
          <w:shd w:val="clear" w:color="auto" w:fill="FFFFFF"/>
        </w:rPr>
        <w:t>орендаря, який має намір скористатися переважним правом на укладення договору оренди землі на новий строк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D38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381B">
        <w:rPr>
          <w:rFonts w:ascii="Times New Roman" w:hAnsi="Times New Roman"/>
          <w:sz w:val="28"/>
          <w:szCs w:val="28"/>
        </w:rPr>
        <w:t xml:space="preserve">та </w:t>
      </w:r>
      <w:r w:rsidRPr="006D381B">
        <w:rPr>
          <w:rFonts w:ascii="Times New Roman" w:hAnsi="Times New Roman"/>
          <w:sz w:val="28"/>
          <w:szCs w:val="28"/>
          <w:lang w:eastAsia="ru-RU"/>
        </w:rPr>
        <w:t xml:space="preserve">висновок департаменту архітектури та містобудування Миколаївської міської ради від 11.01.2022 №1253/12.01-19/22-2, в якому не рекомендовано поновлення оренди землі у зв’язку з невідповідністю </w:t>
      </w:r>
      <w:r w:rsidRPr="006D381B">
        <w:rPr>
          <w:rFonts w:ascii="Times New Roman" w:hAnsi="Times New Roman"/>
          <w:sz w:val="28"/>
          <w:szCs w:val="28"/>
          <w:lang w:eastAsia="uk-UA"/>
        </w:rPr>
        <w:t xml:space="preserve">п.5.4.12 ДБН В 2.3-5:2018 «Вулиці та дороги населених пунктів», а також ГБН В.2.3-37641918-550:2018 «Зупинки маршрутного транспорту», </w:t>
      </w:r>
      <w:r>
        <w:rPr>
          <w:rFonts w:ascii="Times New Roman" w:hAnsi="Times New Roman"/>
          <w:sz w:val="28"/>
          <w:szCs w:val="28"/>
          <w:lang w:eastAsia="uk-UA"/>
        </w:rPr>
        <w:t>у яких не</w:t>
      </w:r>
      <w:r w:rsidRPr="006D381B">
        <w:rPr>
          <w:rFonts w:ascii="Times New Roman" w:hAnsi="Times New Roman"/>
          <w:sz w:val="28"/>
          <w:szCs w:val="28"/>
          <w:lang w:eastAsia="uk-UA"/>
        </w:rPr>
        <w:t xml:space="preserve"> передбачено розміщення торгових кіосків, павільйонів для здійснення підприємницької діяльності у складі зупинкових комплексів для очікування громадського транспорту, окрім автоматів з продажу квитків.</w:t>
      </w:r>
    </w:p>
    <w:p w:rsidR="004E7D0D" w:rsidRPr="006D381B" w:rsidRDefault="004E7D0D" w:rsidP="006D381B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E7D0D" w:rsidRDefault="004E7D0D" w:rsidP="00712741">
      <w:pPr>
        <w:shd w:val="clear" w:color="auto" w:fill="FFFFFF"/>
        <w:spacing w:after="0"/>
        <w:ind w:right="-25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Pr="006D381B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6D381B">
        <w:rPr>
          <w:rFonts w:ascii="Times New Roman" w:hAnsi="Times New Roman"/>
          <w:sz w:val="28"/>
          <w:szCs w:val="28"/>
          <w:lang w:eastAsia="ru-RU"/>
        </w:rPr>
        <w:t xml:space="preserve">Зобов’язати фізичну особу-підприємця Савченко Ніну Денисівну звільнити земельну ділянку від споруди та </w:t>
      </w:r>
      <w:r w:rsidRPr="006D381B">
        <w:rPr>
          <w:rFonts w:ascii="Times New Roman" w:hAnsi="Times New Roman"/>
          <w:sz w:val="28"/>
          <w:szCs w:val="28"/>
        </w:rPr>
        <w:t xml:space="preserve">повернути </w:t>
      </w:r>
      <w:r>
        <w:rPr>
          <w:rFonts w:ascii="Times New Roman" w:hAnsi="Times New Roman"/>
          <w:sz w:val="28"/>
          <w:szCs w:val="28"/>
        </w:rPr>
        <w:t>її</w:t>
      </w:r>
      <w:r w:rsidRPr="006D381B">
        <w:rPr>
          <w:rFonts w:ascii="Times New Roman" w:hAnsi="Times New Roman"/>
          <w:sz w:val="28"/>
          <w:szCs w:val="28"/>
        </w:rPr>
        <w:t xml:space="preserve"> у стані, не гіршому порівняно з тим, в якому вона одержала її в оренду, </w:t>
      </w:r>
      <w:r w:rsidRPr="006D381B">
        <w:rPr>
          <w:rFonts w:ascii="Times New Roman" w:hAnsi="Times New Roman"/>
          <w:sz w:val="28"/>
          <w:szCs w:val="28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:rsidR="004E7D0D" w:rsidRDefault="004E7D0D" w:rsidP="00712741">
      <w:pPr>
        <w:shd w:val="clear" w:color="auto" w:fill="FFFFFF"/>
        <w:spacing w:after="0"/>
        <w:ind w:right="-25"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D0D" w:rsidRPr="002072B2" w:rsidRDefault="004E7D0D" w:rsidP="006D381B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072B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A4D25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</w:t>
      </w:r>
      <w:r w:rsidRPr="00AA4D25">
        <w:rPr>
          <w:rFonts w:ascii="Times New Roman" w:hAnsi="Times New Roman"/>
          <w:iCs/>
          <w:sz w:val="28"/>
          <w:szCs w:val="28"/>
        </w:rPr>
        <w:t>з</w:t>
      </w:r>
      <w:r w:rsidRPr="00AA4D2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A4D25">
        <w:rPr>
          <w:rFonts w:ascii="Times New Roman" w:hAnsi="Times New Roman"/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A4D25">
        <w:rPr>
          <w:rFonts w:ascii="Times New Roman" w:hAnsi="Times New Roman"/>
          <w:sz w:val="28"/>
          <w:szCs w:val="28"/>
          <w:shd w:val="clear" w:color="auto" w:fill="FFFFFF"/>
        </w:rPr>
        <w:t xml:space="preserve"> (Нестеренко</w:t>
      </w:r>
      <w:r w:rsidRPr="00AA4D25">
        <w:rPr>
          <w:rFonts w:ascii="Times New Roman" w:hAnsi="Times New Roman"/>
          <w:sz w:val="28"/>
          <w:szCs w:val="28"/>
        </w:rPr>
        <w:t>), заступника міського голови Андрієнка Ю.Г.</w:t>
      </w:r>
    </w:p>
    <w:p w:rsidR="004E7D0D" w:rsidRPr="00BA1E73" w:rsidRDefault="004E7D0D" w:rsidP="006D381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D0D" w:rsidRPr="00BA1E73" w:rsidRDefault="004E7D0D" w:rsidP="006D381B">
      <w:pPr>
        <w:spacing w:after="0" w:line="36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A1E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E7D0D" w:rsidRPr="00BA1E73" w:rsidRDefault="004E7D0D" w:rsidP="006D381B">
      <w:pPr>
        <w:spacing w:after="0" w:line="360" w:lineRule="auto"/>
        <w:ind w:right="40"/>
        <w:rPr>
          <w:rFonts w:ascii="Times New Roman" w:hAnsi="Times New Roman"/>
          <w:sz w:val="28"/>
          <w:szCs w:val="28"/>
          <w:lang w:eastAsia="ru-RU"/>
        </w:rPr>
      </w:pPr>
      <w:r w:rsidRPr="00BA1E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Міський голова                                                 </w:t>
      </w:r>
      <w:r w:rsidRPr="00BA1E7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Pr="00BA1E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BA1E7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</w:t>
      </w:r>
      <w:r w:rsidRPr="00BA1E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1E7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BA1E73">
        <w:rPr>
          <w:rFonts w:ascii="Times New Roman" w:hAnsi="Times New Roman"/>
          <w:color w:val="000000"/>
          <w:sz w:val="28"/>
          <w:szCs w:val="28"/>
          <w:lang w:eastAsia="ru-RU"/>
        </w:rPr>
        <w:t>О. СЄНКЕВИЧ</w:t>
      </w:r>
    </w:p>
    <w:p w:rsidR="004E7D0D" w:rsidRPr="006D381B" w:rsidRDefault="004E7D0D" w:rsidP="00712741">
      <w:pPr>
        <w:shd w:val="clear" w:color="auto" w:fill="FFFFFF"/>
        <w:spacing w:after="0"/>
        <w:ind w:right="-25"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D0D" w:rsidRPr="006D381B" w:rsidRDefault="004E7D0D" w:rsidP="00712741">
      <w:pPr>
        <w:shd w:val="clear" w:color="auto" w:fill="FFFFFF"/>
        <w:spacing w:after="0"/>
        <w:ind w:right="-25"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D0D" w:rsidRPr="006D381B" w:rsidRDefault="004E7D0D" w:rsidP="00A64996">
      <w:pPr>
        <w:spacing w:after="0" w:line="420" w:lineRule="exact"/>
        <w:ind w:firstLine="540"/>
        <w:jc w:val="both"/>
      </w:pPr>
    </w:p>
    <w:sectPr w:rsidR="004E7D0D" w:rsidRPr="006D381B" w:rsidSect="00B1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DC1"/>
    <w:rsid w:val="00022BC8"/>
    <w:rsid w:val="00095848"/>
    <w:rsid w:val="000B5CE6"/>
    <w:rsid w:val="000E4999"/>
    <w:rsid w:val="00191DCF"/>
    <w:rsid w:val="001E3332"/>
    <w:rsid w:val="001F0840"/>
    <w:rsid w:val="002072B2"/>
    <w:rsid w:val="0026506B"/>
    <w:rsid w:val="00293CCB"/>
    <w:rsid w:val="004E7D0D"/>
    <w:rsid w:val="00503254"/>
    <w:rsid w:val="00527379"/>
    <w:rsid w:val="00555258"/>
    <w:rsid w:val="005E43E7"/>
    <w:rsid w:val="00690024"/>
    <w:rsid w:val="006D381B"/>
    <w:rsid w:val="00712741"/>
    <w:rsid w:val="00717113"/>
    <w:rsid w:val="00763564"/>
    <w:rsid w:val="007D3DC1"/>
    <w:rsid w:val="00A64996"/>
    <w:rsid w:val="00A650F4"/>
    <w:rsid w:val="00AA4D25"/>
    <w:rsid w:val="00AF0BFD"/>
    <w:rsid w:val="00B13526"/>
    <w:rsid w:val="00BA1E73"/>
    <w:rsid w:val="00BF25B7"/>
    <w:rsid w:val="00C41602"/>
    <w:rsid w:val="00CF46E4"/>
    <w:rsid w:val="00D03A95"/>
    <w:rsid w:val="00D42BDD"/>
    <w:rsid w:val="00D521FA"/>
    <w:rsid w:val="00DA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CF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D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D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1DCF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1DCF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paragraph" w:styleId="NoSpacing">
    <w:name w:val="No Spacing"/>
    <w:uiPriority w:val="99"/>
    <w:qFormat/>
    <w:rsid w:val="006D381B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427</Words>
  <Characters>2434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S-zr-1/1                        </dc:title>
  <dc:subject/>
  <dc:creator>user510</dc:creator>
  <cp:keywords/>
  <dc:description/>
  <cp:lastModifiedBy>user509a</cp:lastModifiedBy>
  <cp:revision>6</cp:revision>
  <cp:lastPrinted>2022-01-20T14:32:00Z</cp:lastPrinted>
  <dcterms:created xsi:type="dcterms:W3CDTF">2022-01-13T09:29:00Z</dcterms:created>
  <dcterms:modified xsi:type="dcterms:W3CDTF">2022-01-20T14:45:00Z</dcterms:modified>
</cp:coreProperties>
</file>