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1" w:rsidRPr="00696807" w:rsidRDefault="00FD2431" w:rsidP="00A543FC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6807">
        <w:rPr>
          <w:rFonts w:ascii="Times New Roman" w:hAnsi="Times New Roman"/>
          <w:b/>
          <w:sz w:val="32"/>
          <w:szCs w:val="32"/>
          <w:lang w:val="uk-UA"/>
        </w:rPr>
        <w:t>КОМУНАЛЬНЕ НЕКОМЕРЦІЙНЕ ПІДПРИЄМСТВО МИКОЛАЇВСЬКОЇ МІСЬКОЇ РАД</w:t>
      </w:r>
      <w:r>
        <w:rPr>
          <w:rFonts w:ascii="Times New Roman" w:hAnsi="Times New Roman"/>
          <w:b/>
          <w:sz w:val="32"/>
          <w:szCs w:val="32"/>
          <w:lang w:val="uk-UA"/>
        </w:rPr>
        <w:t>И</w:t>
      </w:r>
      <w:r w:rsidRPr="00696807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МІСЬКА ЛІКАРНЯ </w:t>
      </w:r>
      <w:r w:rsidRPr="00696807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  <w:r w:rsidRPr="00696807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FD2431" w:rsidRPr="00A543FC" w:rsidRDefault="00FD2431" w:rsidP="005517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Комунальне некомерційне п</w:t>
      </w:r>
      <w:r w:rsidRPr="00A543FC">
        <w:rPr>
          <w:rFonts w:ascii="Times New Roman" w:hAnsi="Times New Roman"/>
          <w:sz w:val="28"/>
          <w:szCs w:val="28"/>
          <w:lang w:val="uk-UA"/>
        </w:rPr>
        <w:t>ідприємство Миколаївської міської ра</w:t>
      </w:r>
      <w:r>
        <w:rPr>
          <w:rFonts w:ascii="Times New Roman" w:hAnsi="Times New Roman"/>
          <w:sz w:val="28"/>
          <w:szCs w:val="28"/>
          <w:lang w:val="uk-UA"/>
        </w:rPr>
        <w:t>ди «Міська лікарня № 3</w:t>
      </w:r>
      <w:r w:rsidRPr="00A543FC">
        <w:rPr>
          <w:rFonts w:ascii="Times New Roman" w:hAnsi="Times New Roman"/>
          <w:sz w:val="28"/>
          <w:szCs w:val="28"/>
          <w:lang w:val="uk-UA"/>
        </w:rPr>
        <w:t>» (далі - Підприємство) є закладом охорони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543FC">
        <w:rPr>
          <w:rFonts w:ascii="Times New Roman" w:hAnsi="Times New Roman"/>
          <w:sz w:val="28"/>
          <w:szCs w:val="28"/>
          <w:lang w:val="uk-UA"/>
        </w:rPr>
        <w:t>комунальним унітарним некомерційним підприємством, що надає послуги вторинної/спеціалізованої медичної допомоги населенню в порядку та на умовах, встановлених законодавством України та Статутом.</w:t>
      </w:r>
    </w:p>
    <w:p w:rsidR="00FD2431" w:rsidRPr="00A543FC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5DC2">
        <w:rPr>
          <w:rFonts w:ascii="Times New Roman" w:hAnsi="Times New Roman"/>
          <w:sz w:val="28"/>
          <w:szCs w:val="28"/>
          <w:lang w:val="uk-UA"/>
        </w:rPr>
        <w:t xml:space="preserve">Підприємство створене в результаті реорганізації шляхом </w:t>
      </w:r>
      <w:r>
        <w:rPr>
          <w:rFonts w:ascii="Times New Roman" w:hAnsi="Times New Roman"/>
          <w:sz w:val="28"/>
          <w:szCs w:val="28"/>
          <w:lang w:val="uk-UA"/>
        </w:rPr>
        <w:t>перетворення міської лікарні № 3</w:t>
      </w:r>
      <w:r w:rsidRPr="006E5DC2">
        <w:rPr>
          <w:rFonts w:ascii="Times New Roman" w:hAnsi="Times New Roman"/>
          <w:sz w:val="28"/>
          <w:szCs w:val="28"/>
          <w:lang w:val="uk-UA"/>
        </w:rPr>
        <w:t xml:space="preserve"> у комунальне некомерційне підприє</w:t>
      </w:r>
      <w:r>
        <w:rPr>
          <w:rFonts w:ascii="Times New Roman" w:hAnsi="Times New Roman"/>
          <w:sz w:val="28"/>
          <w:szCs w:val="28"/>
          <w:lang w:val="uk-UA"/>
        </w:rPr>
        <w:t>мс</w:t>
      </w:r>
      <w:r w:rsidRPr="006E5DC2">
        <w:rPr>
          <w:rFonts w:ascii="Times New Roman" w:hAnsi="Times New Roman"/>
          <w:sz w:val="28"/>
          <w:szCs w:val="28"/>
          <w:lang w:val="uk-UA"/>
        </w:rPr>
        <w:t>тво. Підприємство є правонаступником усього майна, всіх прав та обов’язків  міської 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DC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5D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3FC">
        <w:rPr>
          <w:rFonts w:ascii="Times New Roman" w:hAnsi="Times New Roman"/>
          <w:sz w:val="28"/>
          <w:szCs w:val="28"/>
          <w:lang w:val="uk-UA"/>
        </w:rPr>
        <w:t>Підприємство створене на базі майна територіальної громади міста Миколаєва. Засновником, власником Підприємства є територіальна громада міста Миколаєва, від імені якої виступає Миколаївська міська рада (далі Засновник). Підприємство є підзвітним та підконтрольним Засновнику. Координацію діяльності Підприємства, в межах наданих Засновником повноважень, здійснює управління охорони здоров’я Миколаївської міської ради (далі — Уповноважений орган). Підприємство здійснює госпо</w:t>
      </w:r>
      <w:r>
        <w:rPr>
          <w:rFonts w:ascii="Times New Roman" w:hAnsi="Times New Roman"/>
          <w:sz w:val="28"/>
          <w:szCs w:val="28"/>
          <w:lang w:val="uk-UA"/>
        </w:rPr>
        <w:t>дарську некомерційну діяльність,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спрямовану на досягнення соціальних та інших результатів без мети одержання ним прибутку.</w:t>
      </w:r>
    </w:p>
    <w:p w:rsidR="00FD2431" w:rsidRPr="00A543FC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Підприємство у своїй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керується Конституцією України,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Господарським та Цивільним кодексами України, законами Україні, постановами Верховної Ради Укра</w:t>
      </w:r>
      <w:r>
        <w:rPr>
          <w:rFonts w:ascii="Times New Roman" w:hAnsi="Times New Roman"/>
          <w:sz w:val="28"/>
          <w:szCs w:val="28"/>
          <w:lang w:val="uk-UA"/>
        </w:rPr>
        <w:t>їни, актами Президента України т</w:t>
      </w:r>
      <w:r w:rsidRPr="00A543FC">
        <w:rPr>
          <w:rFonts w:ascii="Times New Roman" w:hAnsi="Times New Roman"/>
          <w:sz w:val="28"/>
          <w:szCs w:val="28"/>
          <w:lang w:val="uk-UA"/>
        </w:rPr>
        <w:t>а Кабінету Міністрів України, наказами та інструкціями Міністерства охорони здоров</w:t>
      </w:r>
      <w:r w:rsidRPr="00A543FC">
        <w:rPr>
          <w:rFonts w:ascii="Times New Roman" w:hAnsi="Times New Roman"/>
          <w:sz w:val="28"/>
          <w:szCs w:val="28"/>
        </w:rPr>
        <w:t>’</w:t>
      </w:r>
      <w:r w:rsidRPr="00A543FC">
        <w:rPr>
          <w:rFonts w:ascii="Times New Roman" w:hAnsi="Times New Roman"/>
          <w:sz w:val="28"/>
          <w:szCs w:val="28"/>
          <w:lang w:val="uk-UA"/>
        </w:rPr>
        <w:t>я України, нормативними актами інших центральних органів виконавчої влади, відповідними рішеннями Засновника та Статутом.</w:t>
      </w:r>
    </w:p>
    <w:p w:rsidR="00FD2431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Місцезнаходже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Підприємства: Україна, </w:t>
      </w:r>
      <w:smartTag w:uri="urn:schemas-microsoft-com:office:smarttags" w:element="metricconverter">
        <w:smartTagPr>
          <w:attr w:name="ProductID" w:val="54028, м"/>
        </w:smartTagPr>
        <w:r>
          <w:rPr>
            <w:rFonts w:ascii="Times New Roman" w:hAnsi="Times New Roman"/>
            <w:sz w:val="28"/>
            <w:szCs w:val="28"/>
            <w:lang w:val="uk-UA"/>
          </w:rPr>
          <w:t>54028</w:t>
        </w:r>
        <w:r w:rsidRPr="00A543FC">
          <w:rPr>
            <w:rFonts w:ascii="Times New Roman" w:hAnsi="Times New Roman"/>
            <w:sz w:val="28"/>
            <w:szCs w:val="28"/>
            <w:lang w:val="uk-UA"/>
          </w:rPr>
          <w:t>, м</w:t>
        </w:r>
      </w:smartTag>
      <w:r w:rsidRPr="00A543FC">
        <w:rPr>
          <w:rFonts w:ascii="Times New Roman" w:hAnsi="Times New Roman"/>
          <w:sz w:val="28"/>
          <w:szCs w:val="28"/>
          <w:lang w:val="uk-UA"/>
        </w:rPr>
        <w:t>. Ми</w:t>
      </w:r>
      <w:r>
        <w:rPr>
          <w:rFonts w:ascii="Times New Roman" w:hAnsi="Times New Roman"/>
          <w:sz w:val="28"/>
          <w:szCs w:val="28"/>
          <w:lang w:val="uk-UA"/>
        </w:rPr>
        <w:t>колаїв, вулиця Космонавтів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Pr="00A543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2431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Основною метою діяльност</w:t>
      </w:r>
      <w:r>
        <w:rPr>
          <w:rFonts w:ascii="Times New Roman" w:hAnsi="Times New Roman"/>
          <w:sz w:val="28"/>
          <w:szCs w:val="28"/>
          <w:lang w:val="uk-UA"/>
        </w:rPr>
        <w:t>і Підприємства є забезпечення ме</w:t>
      </w:r>
      <w:r w:rsidRPr="00A543FC">
        <w:rPr>
          <w:rFonts w:ascii="Times New Roman" w:hAnsi="Times New Roman"/>
          <w:sz w:val="28"/>
          <w:szCs w:val="28"/>
          <w:lang w:val="uk-UA"/>
        </w:rPr>
        <w:t>дич</w:t>
      </w:r>
      <w:r>
        <w:rPr>
          <w:rFonts w:ascii="Times New Roman" w:hAnsi="Times New Roman"/>
          <w:sz w:val="28"/>
          <w:szCs w:val="28"/>
          <w:lang w:val="uk-UA"/>
        </w:rPr>
        <w:t>ног</w:t>
      </w:r>
      <w:r w:rsidRPr="00A543FC">
        <w:rPr>
          <w:rFonts w:ascii="Times New Roman" w:hAnsi="Times New Roman"/>
          <w:sz w:val="28"/>
          <w:szCs w:val="28"/>
          <w:lang w:val="uk-UA"/>
        </w:rPr>
        <w:t>о обслуго</w:t>
      </w:r>
      <w:r>
        <w:rPr>
          <w:rFonts w:ascii="Times New Roman" w:hAnsi="Times New Roman"/>
          <w:sz w:val="28"/>
          <w:szCs w:val="28"/>
          <w:lang w:val="uk-UA"/>
        </w:rPr>
        <w:t>вування населення шляхом наданн</w:t>
      </w:r>
      <w:r w:rsidRPr="00A543FC">
        <w:rPr>
          <w:rFonts w:ascii="Times New Roman" w:hAnsi="Times New Roman"/>
          <w:sz w:val="28"/>
          <w:szCs w:val="28"/>
          <w:lang w:val="uk-UA"/>
        </w:rPr>
        <w:t>я йому меди</w:t>
      </w:r>
      <w:r>
        <w:rPr>
          <w:rFonts w:ascii="Times New Roman" w:hAnsi="Times New Roman"/>
          <w:sz w:val="28"/>
          <w:szCs w:val="28"/>
          <w:lang w:val="uk-UA"/>
        </w:rPr>
        <w:t>чних послуг в порядку і в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обсязі,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встановлених законодавством. </w:t>
      </w:r>
      <w:r w:rsidRPr="00A543FC">
        <w:rPr>
          <w:rFonts w:ascii="Times New Roman" w:hAnsi="Times New Roman"/>
          <w:sz w:val="28"/>
          <w:szCs w:val="28"/>
          <w:lang w:val="uk-UA"/>
        </w:rPr>
        <w:t>Відповідно до поставленої мет</w:t>
      </w:r>
      <w:r>
        <w:rPr>
          <w:rFonts w:ascii="Times New Roman" w:hAnsi="Times New Roman"/>
          <w:sz w:val="28"/>
          <w:szCs w:val="28"/>
          <w:lang w:val="uk-UA"/>
        </w:rPr>
        <w:t>и предметом діяльності Підприємст</w:t>
      </w:r>
      <w:r w:rsidRPr="00A543FC">
        <w:rPr>
          <w:rFonts w:ascii="Times New Roman" w:hAnsi="Times New Roman"/>
          <w:sz w:val="28"/>
          <w:szCs w:val="28"/>
          <w:lang w:val="uk-UA"/>
        </w:rPr>
        <w:t>ва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2431" w:rsidRDefault="00FD2431" w:rsidP="006E5DC2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створення разом із Засновником умов, необхідних для забезпечення доступної та якісної медичної допомоги населенню, організації належного управління внутрішнім лікувально-діагностичним процесом та ефективного використання майна та інших ресурсів Підприємства; </w:t>
      </w:r>
    </w:p>
    <w:p w:rsidR="00FD2431" w:rsidRDefault="00FD2431" w:rsidP="006E5DC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надання пацієнтам відповідно до законодавства послуг  вторинної/спеціалізованої стаціонарної медичної допомоги, у тому числі екстреної (невідкладної), необхідної для забезпечення належних профілакти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55175A">
        <w:rPr>
          <w:rFonts w:ascii="Times New Roman" w:hAnsi="Times New Roman"/>
          <w:sz w:val="28"/>
          <w:szCs w:val="28"/>
          <w:lang w:val="uk-UA"/>
        </w:rPr>
        <w:t>, діагностики і лік</w:t>
      </w:r>
      <w:r>
        <w:rPr>
          <w:rFonts w:ascii="Times New Roman" w:hAnsi="Times New Roman"/>
          <w:sz w:val="28"/>
          <w:szCs w:val="28"/>
          <w:lang w:val="uk-UA"/>
        </w:rPr>
        <w:t>ування хвороб, травм, отруєнь чи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інших розладів здоров’я; </w:t>
      </w:r>
    </w:p>
    <w:p w:rsidR="00FD2431" w:rsidRDefault="00FD2431" w:rsidP="0082636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надання пацієнтам відповідно до законодавства спеціалізованої (високоспеціалізованої) ам</w:t>
      </w:r>
      <w:r>
        <w:rPr>
          <w:rFonts w:ascii="Times New Roman" w:hAnsi="Times New Roman"/>
          <w:sz w:val="28"/>
          <w:szCs w:val="28"/>
          <w:lang w:val="uk-UA"/>
        </w:rPr>
        <w:t>булаторної медичної допомоги (сп</w:t>
      </w:r>
      <w:r w:rsidRPr="0055175A">
        <w:rPr>
          <w:rFonts w:ascii="Times New Roman" w:hAnsi="Times New Roman"/>
          <w:sz w:val="28"/>
          <w:szCs w:val="28"/>
          <w:lang w:val="uk-UA"/>
        </w:rPr>
        <w:t>еціалізова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медична практика); </w:t>
      </w:r>
    </w:p>
    <w:p w:rsidR="00FD2431" w:rsidRDefault="00FD2431" w:rsidP="0082636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організація, у разі потреби</w:t>
      </w:r>
      <w:r>
        <w:rPr>
          <w:rFonts w:ascii="Times New Roman" w:hAnsi="Times New Roman"/>
          <w:sz w:val="28"/>
          <w:szCs w:val="28"/>
          <w:lang w:val="uk-UA"/>
        </w:rPr>
        <w:t xml:space="preserve">, надання пацієнтам медичної допомоги більш </w:t>
      </w:r>
      <w:r w:rsidRPr="0055175A">
        <w:rPr>
          <w:rFonts w:ascii="Times New Roman" w:hAnsi="Times New Roman"/>
          <w:sz w:val="28"/>
          <w:szCs w:val="28"/>
          <w:lang w:val="uk-UA"/>
        </w:rPr>
        <w:t>високого</w:t>
      </w:r>
      <w:r>
        <w:rPr>
          <w:rFonts w:ascii="Times New Roman" w:hAnsi="Times New Roman"/>
          <w:sz w:val="28"/>
          <w:szCs w:val="28"/>
          <w:lang w:val="uk-UA"/>
        </w:rPr>
        <w:t xml:space="preserve"> рівня спеціалізації на базі ін</w:t>
      </w:r>
      <w:r w:rsidRPr="0055175A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х закладів охорони здоров’я </w:t>
      </w:r>
      <w:r>
        <w:rPr>
          <w:rFonts w:ascii="Times New Roman" w:hAnsi="Times New Roman"/>
          <w:sz w:val="28"/>
          <w:szCs w:val="28"/>
          <w:lang w:val="uk-UA"/>
        </w:rPr>
        <w:t>шляхом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направлення пацієнтів до цих закладів у порядку, встановленому законодавством; </w:t>
      </w:r>
    </w:p>
    <w:p w:rsidR="00FD2431" w:rsidRDefault="00FD2431" w:rsidP="0082636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організація взаємодії з іншими закладами охорони здоров’я з </w:t>
      </w:r>
      <w:r>
        <w:rPr>
          <w:rFonts w:ascii="Times New Roman" w:hAnsi="Times New Roman"/>
          <w:sz w:val="28"/>
          <w:szCs w:val="28"/>
          <w:lang w:val="uk-UA"/>
        </w:rPr>
        <w:t>метою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забезпечення наступництва у наданні медичної допомоги на різних рівнях та ефективного використання ресурсів системи медичного обслуговування; </w:t>
      </w:r>
    </w:p>
    <w:p w:rsidR="00FD2431" w:rsidRDefault="00FD2431" w:rsidP="00826369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проведення експерти</w:t>
      </w:r>
      <w:r>
        <w:rPr>
          <w:rFonts w:ascii="Times New Roman" w:hAnsi="Times New Roman"/>
          <w:sz w:val="28"/>
          <w:szCs w:val="28"/>
          <w:lang w:val="uk-UA"/>
        </w:rPr>
        <w:t>зи тимчасової непрацездатності та конт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ролю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видачею листків непрацездатності; </w:t>
      </w:r>
    </w:p>
    <w:p w:rsidR="00FD2431" w:rsidRDefault="00FD2431" w:rsidP="0082636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направлення на медико-соціальну </w:t>
      </w:r>
      <w:r>
        <w:rPr>
          <w:rFonts w:ascii="Times New Roman" w:hAnsi="Times New Roman"/>
          <w:sz w:val="28"/>
          <w:szCs w:val="28"/>
          <w:lang w:val="uk-UA"/>
        </w:rPr>
        <w:t>експертизу осіб зі стійкою втрато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ю працездатності; </w:t>
      </w:r>
    </w:p>
    <w:p w:rsidR="00FD2431" w:rsidRDefault="00FD2431" w:rsidP="00551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проведення профілактичних оглядів; </w:t>
      </w:r>
    </w:p>
    <w:p w:rsidR="00FD2431" w:rsidRDefault="00FD2431" w:rsidP="00C12E1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придбання, зберігання, перевезення, реалізація (відпуск), </w:t>
      </w:r>
      <w:r>
        <w:rPr>
          <w:rFonts w:ascii="Times New Roman" w:hAnsi="Times New Roman"/>
          <w:sz w:val="28"/>
          <w:szCs w:val="28"/>
          <w:lang w:val="uk-UA"/>
        </w:rPr>
        <w:t>знищення,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використання наркотичних засобів, п</w:t>
      </w:r>
      <w:r>
        <w:rPr>
          <w:rFonts w:ascii="Times New Roman" w:hAnsi="Times New Roman"/>
          <w:sz w:val="28"/>
          <w:szCs w:val="28"/>
          <w:lang w:val="uk-UA"/>
        </w:rPr>
        <w:t>сихотропних речовин, прекурсорів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D2431" w:rsidRDefault="00FD2431" w:rsidP="00C12E1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з’їздів, конгресів, симпозіумів, </w:t>
      </w:r>
      <w:r>
        <w:rPr>
          <w:rFonts w:ascii="Times New Roman" w:hAnsi="Times New Roman"/>
          <w:sz w:val="28"/>
          <w:szCs w:val="28"/>
          <w:lang w:val="uk-UA"/>
        </w:rPr>
        <w:t>науково-</w:t>
      </w:r>
      <w:r w:rsidRPr="0055175A">
        <w:rPr>
          <w:rFonts w:ascii="Times New Roman" w:hAnsi="Times New Roman"/>
          <w:sz w:val="28"/>
          <w:szCs w:val="28"/>
          <w:lang w:val="uk-UA"/>
        </w:rPr>
        <w:t>практичних конференцій, наукових форумів, круглих столів, семінарів то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о; </w:t>
      </w:r>
    </w:p>
    <w:p w:rsidR="00FD2431" w:rsidRDefault="00FD2431" w:rsidP="00C12E1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організація роботи зі страховими компаніями, лікарняними каса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, тощо; </w:t>
      </w:r>
    </w:p>
    <w:p w:rsidR="00FD2431" w:rsidRPr="0055175A" w:rsidRDefault="00FD2431" w:rsidP="00C12E1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175A">
        <w:rPr>
          <w:rFonts w:ascii="Times New Roman" w:hAnsi="Times New Roman"/>
          <w:sz w:val="28"/>
          <w:szCs w:val="28"/>
          <w:lang w:val="uk-UA"/>
        </w:rPr>
        <w:t>здійснення іншої не забороненої законодавством діяль</w:t>
      </w:r>
      <w:r>
        <w:rPr>
          <w:rFonts w:ascii="Times New Roman" w:hAnsi="Times New Roman"/>
          <w:sz w:val="28"/>
          <w:szCs w:val="28"/>
          <w:lang w:val="uk-UA"/>
        </w:rPr>
        <w:t>ності, не</w:t>
      </w:r>
      <w:r w:rsidRPr="0055175A">
        <w:rPr>
          <w:rFonts w:ascii="Times New Roman" w:hAnsi="Times New Roman"/>
          <w:sz w:val="28"/>
          <w:szCs w:val="28"/>
          <w:lang w:val="uk-UA"/>
        </w:rPr>
        <w:t>обхі</w:t>
      </w:r>
      <w:r>
        <w:rPr>
          <w:rFonts w:ascii="Times New Roman" w:hAnsi="Times New Roman"/>
          <w:sz w:val="28"/>
          <w:szCs w:val="28"/>
          <w:lang w:val="uk-UA"/>
        </w:rPr>
        <w:t>дної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для належного забезпечення та підвищення якості лікувально-діагнос</w:t>
      </w:r>
      <w:r>
        <w:rPr>
          <w:rFonts w:ascii="Times New Roman" w:hAnsi="Times New Roman"/>
          <w:sz w:val="28"/>
          <w:szCs w:val="28"/>
          <w:lang w:val="uk-UA"/>
        </w:rPr>
        <w:t>тичного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процесу, управління ресурсами, розвитку та під</w:t>
      </w:r>
      <w:r>
        <w:rPr>
          <w:rFonts w:ascii="Times New Roman" w:hAnsi="Times New Roman"/>
          <w:sz w:val="28"/>
          <w:szCs w:val="28"/>
          <w:lang w:val="uk-UA"/>
        </w:rPr>
        <w:t>вищення якості кадрового</w:t>
      </w:r>
      <w:r w:rsidRPr="0055175A">
        <w:rPr>
          <w:rFonts w:ascii="Times New Roman" w:hAnsi="Times New Roman"/>
          <w:sz w:val="28"/>
          <w:szCs w:val="28"/>
          <w:lang w:val="uk-UA"/>
        </w:rPr>
        <w:t xml:space="preserve"> потенціалу Підприємства.</w:t>
      </w:r>
    </w:p>
    <w:p w:rsidR="00FD2431" w:rsidRDefault="00FD2431" w:rsidP="006F4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Підприємство може бути клінічною базою закладів вищої медичної, фармацевтичної освіти та науково-дослідних закладів (установ) усіх</w:t>
      </w:r>
      <w:r>
        <w:rPr>
          <w:rFonts w:ascii="Times New Roman" w:hAnsi="Times New Roman"/>
          <w:sz w:val="28"/>
          <w:szCs w:val="28"/>
          <w:lang w:val="uk-UA"/>
        </w:rPr>
        <w:t xml:space="preserve"> рівнів акредитації, закладів післядип</w:t>
      </w:r>
      <w:r w:rsidRPr="00A543FC">
        <w:rPr>
          <w:rFonts w:ascii="Times New Roman" w:hAnsi="Times New Roman"/>
          <w:sz w:val="28"/>
          <w:szCs w:val="28"/>
          <w:lang w:val="uk-UA"/>
        </w:rPr>
        <w:t>ломної освіти.</w:t>
      </w:r>
    </w:p>
    <w:p w:rsidR="00FD2431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Підприємство надає медичні послу</w:t>
      </w:r>
      <w:r>
        <w:rPr>
          <w:rFonts w:ascii="Times New Roman" w:hAnsi="Times New Roman"/>
          <w:sz w:val="28"/>
          <w:szCs w:val="28"/>
          <w:lang w:val="uk-UA"/>
        </w:rPr>
        <w:t>ги на підставі ліцензії на медичну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практику. Якщо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провадження певних видів діяльно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сті, передбачених Статутом, потрібний спеціальний дозвіл, Підприємство отримує його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порядку, визначеному законодавством України. </w:t>
      </w:r>
    </w:p>
    <w:p w:rsidR="00FD2431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Підприємство 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пра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здійснювати лише ті види медичної практики, які дозволені органом ліцензування при видач</w:t>
      </w:r>
      <w:r>
        <w:rPr>
          <w:rFonts w:ascii="Times New Roman" w:hAnsi="Times New Roman"/>
          <w:sz w:val="28"/>
          <w:szCs w:val="28"/>
          <w:lang w:val="uk-UA"/>
        </w:rPr>
        <w:t>і ліцензії на медичну практику.</w:t>
      </w:r>
    </w:p>
    <w:p w:rsidR="00FD2431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>Підприємство може надавати платні медичні послуги у 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 і 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 межах, встановлених чинним законодавством України. </w:t>
      </w:r>
    </w:p>
    <w:p w:rsidR="00FD2431" w:rsidRPr="00A543FC" w:rsidRDefault="00FD2431" w:rsidP="00A54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3FC">
        <w:rPr>
          <w:rFonts w:ascii="Times New Roman" w:hAnsi="Times New Roman"/>
          <w:sz w:val="28"/>
          <w:szCs w:val="28"/>
          <w:lang w:val="uk-UA"/>
        </w:rPr>
        <w:t xml:space="preserve">Підприємство має право займатися іншими видами </w:t>
      </w:r>
      <w:r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A543F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не передбаченими в </w:t>
      </w:r>
      <w:r w:rsidRPr="00A543FC">
        <w:rPr>
          <w:rFonts w:ascii="Times New Roman" w:hAnsi="Times New Roman"/>
          <w:sz w:val="28"/>
          <w:szCs w:val="28"/>
          <w:lang w:val="uk-UA"/>
        </w:rPr>
        <w:t>Статуті і не забороненими законо</w:t>
      </w:r>
      <w:bookmarkStart w:id="0" w:name="_GoBack"/>
      <w:bookmarkEnd w:id="0"/>
      <w:r w:rsidRPr="00A543FC">
        <w:rPr>
          <w:rFonts w:ascii="Times New Roman" w:hAnsi="Times New Roman"/>
          <w:sz w:val="28"/>
          <w:szCs w:val="28"/>
          <w:lang w:val="uk-UA"/>
        </w:rPr>
        <w:t>давством України.</w:t>
      </w:r>
    </w:p>
    <w:sectPr w:rsidR="00FD2431" w:rsidRPr="00A543FC" w:rsidSect="00F473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345"/>
    <w:multiLevelType w:val="hybridMultilevel"/>
    <w:tmpl w:val="A82AF6BE"/>
    <w:lvl w:ilvl="0" w:tplc="8E84F2D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0B9"/>
    <w:rsid w:val="000A0B69"/>
    <w:rsid w:val="001805FF"/>
    <w:rsid w:val="00203A7C"/>
    <w:rsid w:val="0025427F"/>
    <w:rsid w:val="002C5601"/>
    <w:rsid w:val="00316CC6"/>
    <w:rsid w:val="00496B9F"/>
    <w:rsid w:val="0055175A"/>
    <w:rsid w:val="00696807"/>
    <w:rsid w:val="006E5DC2"/>
    <w:rsid w:val="006F4F08"/>
    <w:rsid w:val="00826369"/>
    <w:rsid w:val="00827A46"/>
    <w:rsid w:val="00A543FC"/>
    <w:rsid w:val="00AD40B9"/>
    <w:rsid w:val="00C12E17"/>
    <w:rsid w:val="00C93C58"/>
    <w:rsid w:val="00F473F4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705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НЕКОМЕРЦІЙНЕ ПІДПРИЄМСТВО МИКОЛАЇВСЬКОЇ МІСЬКОЇ РАДИ «МІСЬКА ЛІКАРНЯ № 4»</dc:title>
  <dc:subject/>
  <dc:creator>PC</dc:creator>
  <cp:keywords/>
  <dc:description/>
  <cp:lastModifiedBy>Glavbuch</cp:lastModifiedBy>
  <cp:revision>8</cp:revision>
  <dcterms:created xsi:type="dcterms:W3CDTF">2021-03-10T13:41:00Z</dcterms:created>
  <dcterms:modified xsi:type="dcterms:W3CDTF">2021-03-11T09:41:00Z</dcterms:modified>
</cp:coreProperties>
</file>